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tbl>
      <w:tblPr>
        <w:tblpPr w:leftFromText="180" w:rightFromText="180" w:horzAnchor="margin" w:tblpY="-945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Таблица разметки"/>
      </w:tblPr>
      <w:tblGrid>
        <w:gridCol w:w="13959"/>
      </w:tblGrid>
      <w:tr w:rsidR="0084672B" w:rsidRPr="00B97ED7" w:rsidTr="00231DCB">
        <w:trPr>
          <w:trHeight w:hRule="exact" w:val="4680"/>
        </w:trPr>
        <w:tc>
          <w:tcPr>
            <w:tcW w:w="5000" w:type="pct"/>
          </w:tcPr>
          <w:p w:rsidR="0084672B" w:rsidRPr="00B97ED7" w:rsidRDefault="00147E73" w:rsidP="00231DCB">
            <w:pPr>
              <w:pStyle w:val="a5"/>
            </w:pPr>
            <w:r w:rsidRPr="00B97ED7">
              <w:t>Сертификат</w:t>
            </w:r>
            <w:r w:rsidR="007E1590">
              <w:t xml:space="preserve"> </w:t>
            </w:r>
            <w:r w:rsidR="00231DCB">
              <w:t>участ</w:t>
            </w:r>
            <w:r w:rsidR="00453725">
              <w:t>н</w:t>
            </w:r>
            <w:r w:rsidR="00231DCB">
              <w:t>ика</w:t>
            </w:r>
          </w:p>
          <w:p w:rsidR="0084672B" w:rsidRPr="00AB78AE" w:rsidRDefault="00147E73" w:rsidP="00231DCB">
            <w:pPr>
              <w:pStyle w:val="1"/>
              <w:rPr>
                <w:color w:val="auto"/>
                <w:sz w:val="28"/>
              </w:rPr>
            </w:pPr>
            <w:r w:rsidRPr="00AB78AE">
              <w:rPr>
                <w:color w:val="auto"/>
                <w:sz w:val="28"/>
              </w:rPr>
              <w:t>Этот сертификат свидетельствует, что</w:t>
            </w:r>
          </w:p>
          <w:tbl>
            <w:tblPr>
              <w:tblW w:w="0" w:type="auto"/>
              <w:jc w:val="center"/>
              <w:tblBorders>
                <w:top w:val="thinThickLargeGap" w:sz="12" w:space="0" w:color="E5C243" w:themeColor="background2"/>
                <w:bottom w:val="thickThinLargeGap" w:sz="12" w:space="0" w:color="E5C243" w:themeColor="background2"/>
              </w:tblBorders>
              <w:tblCellMar>
                <w:left w:w="1080" w:type="dxa"/>
                <w:right w:w="1080" w:type="dxa"/>
              </w:tblCellMar>
              <w:tblLook w:val="04A0" w:firstRow="1" w:lastRow="0" w:firstColumn="1" w:lastColumn="0" w:noHBand="0" w:noVBand="1"/>
              <w:tblDescription w:val="Имя получателя"/>
            </w:tblPr>
            <w:tblGrid>
              <w:gridCol w:w="6001"/>
            </w:tblGrid>
            <w:tr w:rsidR="0084672B" w:rsidRPr="00B97ED7">
              <w:trPr>
                <w:jc w:val="center"/>
              </w:trPr>
              <w:tc>
                <w:tcPr>
                  <w:tcW w:w="0" w:type="auto"/>
                </w:tcPr>
                <w:p w:rsidR="0084672B" w:rsidRPr="00231DCB" w:rsidRDefault="00C90FFF" w:rsidP="00C90FFF">
                  <w:pPr>
                    <w:pStyle w:val="a7"/>
                    <w:framePr w:hSpace="180" w:wrap="around" w:hAnchor="margin" w:y="-945"/>
                  </w:pPr>
                  <w:r>
                    <w:t>Брюхова Анна</w:t>
                  </w:r>
                </w:p>
              </w:tc>
            </w:tr>
          </w:tbl>
          <w:p w:rsidR="0084672B" w:rsidRPr="00AB78AE" w:rsidRDefault="00147E73" w:rsidP="00EE770A">
            <w:pPr>
              <w:pStyle w:val="1"/>
              <w:rPr>
                <w:color w:val="auto"/>
                <w:sz w:val="28"/>
              </w:rPr>
            </w:pPr>
            <w:r w:rsidRPr="00AB78AE">
              <w:rPr>
                <w:color w:val="auto"/>
                <w:sz w:val="28"/>
              </w:rPr>
              <w:t xml:space="preserve">успешно </w:t>
            </w:r>
            <w:r w:rsidR="00C90FFF">
              <w:rPr>
                <w:color w:val="auto"/>
                <w:sz w:val="28"/>
              </w:rPr>
              <w:t>участвовала</w:t>
            </w:r>
          </w:p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Название проекта"/>
            </w:tblPr>
            <w:tblGrid>
              <w:gridCol w:w="222"/>
              <w:gridCol w:w="8804"/>
              <w:gridCol w:w="2126"/>
            </w:tblGrid>
            <w:tr w:rsidR="0084672B" w:rsidRPr="00B97ED7" w:rsidTr="00EE770A">
              <w:trPr>
                <w:jc w:val="center"/>
              </w:trPr>
              <w:tc>
                <w:tcPr>
                  <w:tcW w:w="0" w:type="auto"/>
                  <w:tcMar>
                    <w:left w:w="0" w:type="dxa"/>
                    <w:right w:w="216" w:type="dxa"/>
                  </w:tcMar>
                  <w:vAlign w:val="center"/>
                </w:tcPr>
                <w:p w:rsidR="0084672B" w:rsidRPr="00B97ED7" w:rsidRDefault="0084672B" w:rsidP="00C90FFF">
                  <w:pPr>
                    <w:framePr w:hSpace="180" w:wrap="around" w:hAnchor="margin" w:y="-945"/>
                  </w:pPr>
                </w:p>
              </w:tc>
              <w:tc>
                <w:tcPr>
                  <w:tcW w:w="8804" w:type="dxa"/>
                  <w:vAlign w:val="center"/>
                </w:tcPr>
                <w:p w:rsidR="00EE770A" w:rsidRPr="00EE770A" w:rsidRDefault="00EE770A" w:rsidP="00C90FFF">
                  <w:pPr>
                    <w:pStyle w:val="a7"/>
                    <w:framePr w:hSpace="180" w:wrap="around" w:hAnchor="margin" w:y="-945"/>
                    <w:rPr>
                      <w:rFonts w:ascii="Agency FB" w:hAnsi="Agency FB"/>
                      <w:b/>
                      <w:sz w:val="36"/>
                      <w:szCs w:val="36"/>
                    </w:rPr>
                  </w:pPr>
                  <w:r w:rsidRPr="00EE770A">
                    <w:rPr>
                      <w:rFonts w:ascii="Agency FB" w:hAnsi="Agency FB" w:cs="Arial"/>
                      <w:b/>
                      <w:sz w:val="36"/>
                      <w:szCs w:val="36"/>
                    </w:rPr>
                    <w:t xml:space="preserve">            </w:t>
                  </w:r>
                  <w:r w:rsidR="009B0FFD" w:rsidRPr="00EE770A">
                    <w:rPr>
                      <w:rFonts w:ascii="Arial" w:hAnsi="Arial" w:cs="Arial"/>
                      <w:b/>
                      <w:sz w:val="36"/>
                      <w:szCs w:val="36"/>
                    </w:rPr>
                    <w:t>в</w:t>
                  </w:r>
                  <w:r w:rsidR="009B0FFD" w:rsidRPr="00EE770A">
                    <w:rPr>
                      <w:rFonts w:ascii="Agency FB" w:hAnsi="Agency FB"/>
                      <w:b/>
                      <w:sz w:val="36"/>
                      <w:szCs w:val="36"/>
                    </w:rPr>
                    <w:t xml:space="preserve"> </w:t>
                  </w:r>
                  <w:r w:rsidR="009B0FFD" w:rsidRPr="00EE770A">
                    <w:rPr>
                      <w:rFonts w:ascii="Arial" w:hAnsi="Arial" w:cs="Arial"/>
                      <w:b/>
                      <w:sz w:val="36"/>
                      <w:szCs w:val="36"/>
                    </w:rPr>
                    <w:t>гимназической</w:t>
                  </w:r>
                  <w:r w:rsidR="009B0FFD" w:rsidRPr="00EE770A">
                    <w:rPr>
                      <w:rFonts w:ascii="Agency FB" w:hAnsi="Agency FB"/>
                      <w:b/>
                      <w:sz w:val="36"/>
                      <w:szCs w:val="36"/>
                    </w:rPr>
                    <w:t xml:space="preserve">  </w:t>
                  </w:r>
                  <w:r w:rsidR="009B0FFD" w:rsidRPr="00EE770A">
                    <w:rPr>
                      <w:rFonts w:ascii="Arial" w:hAnsi="Arial" w:cs="Arial"/>
                      <w:b/>
                      <w:sz w:val="36"/>
                      <w:szCs w:val="36"/>
                    </w:rPr>
                    <w:t>конференции</w:t>
                  </w:r>
                  <w:r w:rsidR="009B0FFD" w:rsidRPr="00EE770A">
                    <w:rPr>
                      <w:rFonts w:ascii="Agency FB" w:hAnsi="Agency FB"/>
                      <w:b/>
                      <w:sz w:val="36"/>
                      <w:szCs w:val="36"/>
                    </w:rPr>
                    <w:t xml:space="preserve"> </w:t>
                  </w:r>
                  <w:r w:rsidRPr="00EE770A">
                    <w:rPr>
                      <w:rFonts w:ascii="Agency FB" w:hAnsi="Agency FB"/>
                      <w:b/>
                      <w:sz w:val="36"/>
                      <w:szCs w:val="36"/>
                    </w:rPr>
                    <w:t xml:space="preserve">      </w:t>
                  </w:r>
                </w:p>
                <w:p w:rsidR="0084672B" w:rsidRPr="00C90FFF" w:rsidRDefault="00EE770A" w:rsidP="00C90FFF">
                  <w:pPr>
                    <w:pStyle w:val="a7"/>
                    <w:framePr w:hSpace="180" w:wrap="around" w:hAnchor="margin" w:y="-945"/>
                    <w:rPr>
                      <w:rFonts w:ascii="Berlin Sans FB" w:hAnsi="Berlin Sans FB"/>
                      <w:b/>
                      <w:sz w:val="36"/>
                      <w:szCs w:val="36"/>
                    </w:rPr>
                  </w:pPr>
                  <w:r w:rsidRPr="00EE770A">
                    <w:rPr>
                      <w:rFonts w:ascii="Agency FB" w:hAnsi="Agency FB"/>
                      <w:b/>
                      <w:sz w:val="36"/>
                      <w:szCs w:val="36"/>
                    </w:rPr>
                    <w:t xml:space="preserve">         </w:t>
                  </w:r>
                  <w:r w:rsidR="009B0FFD" w:rsidRPr="00EE770A">
                    <w:rPr>
                      <w:rFonts w:ascii="Arial" w:hAnsi="Arial" w:cs="Arial"/>
                      <w:b/>
                      <w:sz w:val="36"/>
                      <w:szCs w:val="36"/>
                    </w:rPr>
                    <w:t>в</w:t>
                  </w:r>
                  <w:r w:rsidR="009B0FFD" w:rsidRPr="00EE770A">
                    <w:rPr>
                      <w:rFonts w:ascii="Agency FB" w:hAnsi="Agency FB"/>
                      <w:b/>
                      <w:sz w:val="36"/>
                      <w:szCs w:val="36"/>
                    </w:rPr>
                    <w:t xml:space="preserve"> </w:t>
                  </w:r>
                  <w:r w:rsidR="009B0FFD" w:rsidRPr="00EE770A">
                    <w:rPr>
                      <w:rFonts w:ascii="Arial" w:hAnsi="Arial" w:cs="Arial"/>
                      <w:b/>
                      <w:sz w:val="36"/>
                      <w:szCs w:val="36"/>
                    </w:rPr>
                    <w:t>рамках</w:t>
                  </w:r>
                  <w:r w:rsidR="009B0FFD" w:rsidRPr="00EE770A">
                    <w:rPr>
                      <w:rFonts w:ascii="Agency FB" w:hAnsi="Agency FB"/>
                      <w:b/>
                      <w:sz w:val="36"/>
                      <w:szCs w:val="36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36"/>
                      <w:szCs w:val="36"/>
                    </w:rPr>
                    <w:t>Н</w:t>
                  </w:r>
                  <w:r w:rsidR="009B0FFD" w:rsidRPr="00EE770A">
                    <w:rPr>
                      <w:rFonts w:ascii="Arial" w:hAnsi="Arial" w:cs="Arial"/>
                      <w:b/>
                      <w:sz w:val="36"/>
                      <w:szCs w:val="36"/>
                    </w:rPr>
                    <w:t>едели</w:t>
                  </w:r>
                  <w:r w:rsidR="009B0FFD" w:rsidRPr="00EE770A">
                    <w:rPr>
                      <w:rFonts w:ascii="Agency FB" w:hAnsi="Agency FB"/>
                      <w:b/>
                      <w:sz w:val="36"/>
                      <w:szCs w:val="36"/>
                    </w:rPr>
                    <w:t xml:space="preserve"> </w:t>
                  </w:r>
                  <w:r w:rsidR="009B0FFD" w:rsidRPr="00EE770A">
                    <w:rPr>
                      <w:rFonts w:ascii="Arial" w:hAnsi="Arial" w:cs="Arial"/>
                      <w:b/>
                      <w:sz w:val="36"/>
                      <w:szCs w:val="36"/>
                    </w:rPr>
                    <w:t>науки</w:t>
                  </w:r>
                  <w:r w:rsidR="00C90FFF">
                    <w:rPr>
                      <w:rFonts w:ascii="Arial" w:hAnsi="Arial" w:cs="Arial"/>
                      <w:b/>
                      <w:sz w:val="36"/>
                      <w:szCs w:val="36"/>
                    </w:rPr>
                    <w:t>,</w:t>
                  </w:r>
                </w:p>
              </w:tc>
              <w:tc>
                <w:tcPr>
                  <w:tcW w:w="2126" w:type="dxa"/>
                  <w:tcMar>
                    <w:left w:w="216" w:type="dxa"/>
                    <w:right w:w="0" w:type="dxa"/>
                  </w:tcMar>
                  <w:vAlign w:val="center"/>
                </w:tcPr>
                <w:p w:rsidR="0084672B" w:rsidRPr="00EE770A" w:rsidRDefault="0084672B" w:rsidP="00C90FFF">
                  <w:pPr>
                    <w:framePr w:hSpace="180" w:wrap="around" w:hAnchor="margin" w:y="-945"/>
                    <w:rPr>
                      <w:rFonts w:ascii="Berlin Sans FB" w:hAnsi="Berlin Sans FB"/>
                    </w:rPr>
                  </w:pPr>
                </w:p>
              </w:tc>
            </w:tr>
          </w:tbl>
          <w:p w:rsidR="0084672B" w:rsidRPr="00B97ED7" w:rsidRDefault="0084672B" w:rsidP="00231DCB"/>
        </w:tc>
      </w:tr>
      <w:tr w:rsidR="0084672B" w:rsidRPr="00B97ED7" w:rsidTr="00231DCB">
        <w:trPr>
          <w:trHeight w:hRule="exact" w:val="3600"/>
        </w:trPr>
        <w:tc>
          <w:tcPr>
            <w:tcW w:w="5000" w:type="pct"/>
            <w:vAlign w:val="bottom"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Разметка для даты, эмблемы и подписи"/>
            </w:tblPr>
            <w:tblGrid>
              <w:gridCol w:w="3625"/>
              <w:gridCol w:w="6707"/>
              <w:gridCol w:w="3627"/>
            </w:tblGrid>
            <w:tr w:rsidR="0084672B" w:rsidRPr="00B97ED7">
              <w:trPr>
                <w:trHeight w:hRule="exact" w:val="3024"/>
                <w:jc w:val="center"/>
              </w:trPr>
              <w:tc>
                <w:tcPr>
                  <w:tcW w:w="1298" w:type="pct"/>
                  <w:tcMar>
                    <w:left w:w="0" w:type="dxa"/>
                    <w:right w:w="360" w:type="dxa"/>
                  </w:tcMar>
                  <w:vAlign w:val="center"/>
                </w:tcPr>
                <w:p w:rsidR="0084672B" w:rsidRPr="00B97ED7" w:rsidRDefault="00147E73" w:rsidP="00231DCB">
                  <w:pPr>
                    <w:framePr w:hSpace="180" w:wrap="around" w:hAnchor="margin" w:y="-945"/>
                  </w:pPr>
                  <w:r w:rsidRPr="00B97ED7">
                    <w:rPr>
                      <w:noProof/>
                    </w:rPr>
                    <mc:AlternateContent>
                      <mc:Choice Requires="wpg">
                        <w:drawing>
                          <wp:inline distT="0" distB="0" distL="0" distR="0" wp14:anchorId="279E8CA7" wp14:editId="0886AA27">
                            <wp:extent cx="1453423" cy="1615440"/>
                            <wp:effectExtent l="0" t="0" r="13970" b="22860"/>
                            <wp:docPr id="62" name="Группа 62" descr="Изображение печати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453423" cy="1615440"/>
                                      <a:chOff x="0" y="0"/>
                                      <a:chExt cx="1910715" cy="1910715"/>
                                    </a:xfrm>
                                  </wpg:grpSpPr>
                                  <wpg:grpSp>
                                    <wpg:cNvPr id="57" name="Группа 35" descr="Изображение печати"/>
                                    <wpg:cNvGrpSpPr>
                                      <a:grpSpLocks noChangeAspect="1"/>
                                    </wpg:cNvGrpSpPr>
                                    <wpg:grpSpPr>
                                      <a:xfrm>
                                        <a:off x="0" y="0"/>
                                        <a:ext cx="1910715" cy="1910715"/>
                                        <a:chOff x="0" y="0"/>
                                        <a:chExt cx="2263775" cy="2268538"/>
                                      </a:xfrm>
                                    </wpg:grpSpPr>
                                    <wps:wsp>
                                      <wps:cNvPr id="58" name="Полилиния 58"/>
                                      <wps:cNvSpPr>
                                        <a:spLocks noEditPoints="1"/>
                                      </wps:cNvSpPr>
                                      <wps:spPr bwMode="auto">
                                        <a:xfrm>
                                          <a:off x="0" y="0"/>
                                          <a:ext cx="2263775" cy="2268538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193 w 201"/>
                                            <a:gd name="T1" fmla="*/ 119 h 201"/>
                                            <a:gd name="T2" fmla="*/ 201 w 201"/>
                                            <a:gd name="T3" fmla="*/ 101 h 201"/>
                                            <a:gd name="T4" fmla="*/ 193 w 201"/>
                                            <a:gd name="T5" fmla="*/ 83 h 201"/>
                                            <a:gd name="T6" fmla="*/ 193 w 201"/>
                                            <a:gd name="T7" fmla="*/ 62 h 201"/>
                                            <a:gd name="T8" fmla="*/ 179 w 201"/>
                                            <a:gd name="T9" fmla="*/ 49 h 201"/>
                                            <a:gd name="T10" fmla="*/ 172 w 201"/>
                                            <a:gd name="T11" fmla="*/ 30 h 201"/>
                                            <a:gd name="T12" fmla="*/ 153 w 201"/>
                                            <a:gd name="T13" fmla="*/ 23 h 201"/>
                                            <a:gd name="T14" fmla="*/ 139 w 201"/>
                                            <a:gd name="T15" fmla="*/ 8 h 201"/>
                                            <a:gd name="T16" fmla="*/ 119 w 201"/>
                                            <a:gd name="T17" fmla="*/ 9 h 201"/>
                                            <a:gd name="T18" fmla="*/ 101 w 201"/>
                                            <a:gd name="T19" fmla="*/ 0 h 201"/>
                                            <a:gd name="T20" fmla="*/ 82 w 201"/>
                                            <a:gd name="T21" fmla="*/ 9 h 201"/>
                                            <a:gd name="T22" fmla="*/ 62 w 201"/>
                                            <a:gd name="T23" fmla="*/ 8 h 201"/>
                                            <a:gd name="T24" fmla="*/ 49 w 201"/>
                                            <a:gd name="T25" fmla="*/ 23 h 201"/>
                                            <a:gd name="T26" fmla="*/ 30 w 201"/>
                                            <a:gd name="T27" fmla="*/ 30 h 201"/>
                                            <a:gd name="T28" fmla="*/ 23 w 201"/>
                                            <a:gd name="T29" fmla="*/ 49 h 201"/>
                                            <a:gd name="T30" fmla="*/ 8 w 201"/>
                                            <a:gd name="T31" fmla="*/ 62 h 201"/>
                                            <a:gd name="T32" fmla="*/ 9 w 201"/>
                                            <a:gd name="T33" fmla="*/ 83 h 201"/>
                                            <a:gd name="T34" fmla="*/ 0 w 201"/>
                                            <a:gd name="T35" fmla="*/ 101 h 201"/>
                                            <a:gd name="T36" fmla="*/ 9 w 201"/>
                                            <a:gd name="T37" fmla="*/ 119 h 201"/>
                                            <a:gd name="T38" fmla="*/ 8 w 201"/>
                                            <a:gd name="T39" fmla="*/ 139 h 201"/>
                                            <a:gd name="T40" fmla="*/ 23 w 201"/>
                                            <a:gd name="T41" fmla="*/ 153 h 201"/>
                                            <a:gd name="T42" fmla="*/ 30 w 201"/>
                                            <a:gd name="T43" fmla="*/ 172 h 201"/>
                                            <a:gd name="T44" fmla="*/ 49 w 201"/>
                                            <a:gd name="T45" fmla="*/ 179 h 201"/>
                                            <a:gd name="T46" fmla="*/ 62 w 201"/>
                                            <a:gd name="T47" fmla="*/ 194 h 201"/>
                                            <a:gd name="T48" fmla="*/ 82 w 201"/>
                                            <a:gd name="T49" fmla="*/ 193 h 201"/>
                                            <a:gd name="T50" fmla="*/ 101 w 201"/>
                                            <a:gd name="T51" fmla="*/ 201 h 201"/>
                                            <a:gd name="T52" fmla="*/ 119 w 201"/>
                                            <a:gd name="T53" fmla="*/ 193 h 201"/>
                                            <a:gd name="T54" fmla="*/ 139 w 201"/>
                                            <a:gd name="T55" fmla="*/ 194 h 201"/>
                                            <a:gd name="T56" fmla="*/ 153 w 201"/>
                                            <a:gd name="T57" fmla="*/ 179 h 201"/>
                                            <a:gd name="T58" fmla="*/ 172 w 201"/>
                                            <a:gd name="T59" fmla="*/ 172 h 201"/>
                                            <a:gd name="T60" fmla="*/ 179 w 201"/>
                                            <a:gd name="T61" fmla="*/ 153 h 201"/>
                                            <a:gd name="T62" fmla="*/ 193 w 201"/>
                                            <a:gd name="T63" fmla="*/ 139 h 201"/>
                                            <a:gd name="T64" fmla="*/ 193 w 201"/>
                                            <a:gd name="T65" fmla="*/ 119 h 201"/>
                                            <a:gd name="T66" fmla="*/ 101 w 201"/>
                                            <a:gd name="T67" fmla="*/ 184 h 201"/>
                                            <a:gd name="T68" fmla="*/ 17 w 201"/>
                                            <a:gd name="T69" fmla="*/ 101 h 201"/>
                                            <a:gd name="T70" fmla="*/ 101 w 201"/>
                                            <a:gd name="T71" fmla="*/ 17 h 201"/>
                                            <a:gd name="T72" fmla="*/ 184 w 201"/>
                                            <a:gd name="T73" fmla="*/ 101 h 201"/>
                                            <a:gd name="T74" fmla="*/ 101 w 201"/>
                                            <a:gd name="T75" fmla="*/ 184 h 201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  <a:cxn ang="0">
                                              <a:pos x="T6" y="T7"/>
                                            </a:cxn>
                                            <a:cxn ang="0">
                                              <a:pos x="T8" y="T9"/>
                                            </a:cxn>
                                            <a:cxn ang="0">
                                              <a:pos x="T10" y="T11"/>
                                            </a:cxn>
                                            <a:cxn ang="0">
                                              <a:pos x="T12" y="T13"/>
                                            </a:cxn>
                                            <a:cxn ang="0">
                                              <a:pos x="T14" y="T15"/>
                                            </a:cxn>
                                            <a:cxn ang="0">
                                              <a:pos x="T16" y="T17"/>
                                            </a:cxn>
                                            <a:cxn ang="0">
                                              <a:pos x="T18" y="T19"/>
                                            </a:cxn>
                                            <a:cxn ang="0">
                                              <a:pos x="T20" y="T21"/>
                                            </a:cxn>
                                            <a:cxn ang="0">
                                              <a:pos x="T22" y="T23"/>
                                            </a:cxn>
                                            <a:cxn ang="0">
                                              <a:pos x="T24" y="T25"/>
                                            </a:cxn>
                                            <a:cxn ang="0">
                                              <a:pos x="T26" y="T27"/>
                                            </a:cxn>
                                            <a:cxn ang="0">
                                              <a:pos x="T28" y="T29"/>
                                            </a:cxn>
                                            <a:cxn ang="0">
                                              <a:pos x="T30" y="T31"/>
                                            </a:cxn>
                                            <a:cxn ang="0">
                                              <a:pos x="T32" y="T33"/>
                                            </a:cxn>
                                            <a:cxn ang="0">
                                              <a:pos x="T34" y="T35"/>
                                            </a:cxn>
                                            <a:cxn ang="0">
                                              <a:pos x="T36" y="T37"/>
                                            </a:cxn>
                                            <a:cxn ang="0">
                                              <a:pos x="T38" y="T39"/>
                                            </a:cxn>
                                            <a:cxn ang="0">
                                              <a:pos x="T40" y="T41"/>
                                            </a:cxn>
                                            <a:cxn ang="0">
                                              <a:pos x="T42" y="T43"/>
                                            </a:cxn>
                                            <a:cxn ang="0">
                                              <a:pos x="T44" y="T45"/>
                                            </a:cxn>
                                            <a:cxn ang="0">
                                              <a:pos x="T46" y="T47"/>
                                            </a:cxn>
                                            <a:cxn ang="0">
                                              <a:pos x="T48" y="T49"/>
                                            </a:cxn>
                                            <a:cxn ang="0">
                                              <a:pos x="T50" y="T51"/>
                                            </a:cxn>
                                            <a:cxn ang="0">
                                              <a:pos x="T52" y="T53"/>
                                            </a:cxn>
                                            <a:cxn ang="0">
                                              <a:pos x="T54" y="T55"/>
                                            </a:cxn>
                                            <a:cxn ang="0">
                                              <a:pos x="T56" y="T57"/>
                                            </a:cxn>
                                            <a:cxn ang="0">
                                              <a:pos x="T58" y="T59"/>
                                            </a:cxn>
                                            <a:cxn ang="0">
                                              <a:pos x="T60" y="T61"/>
                                            </a:cxn>
                                            <a:cxn ang="0">
                                              <a:pos x="T62" y="T63"/>
                                            </a:cxn>
                                            <a:cxn ang="0">
                                              <a:pos x="T64" y="T65"/>
                                            </a:cxn>
                                            <a:cxn ang="0">
                                              <a:pos x="T66" y="T67"/>
                                            </a:cxn>
                                            <a:cxn ang="0">
                                              <a:pos x="T68" y="T69"/>
                                            </a:cxn>
                                            <a:cxn ang="0">
                                              <a:pos x="T70" y="T71"/>
                                            </a:cxn>
                                            <a:cxn ang="0">
                                              <a:pos x="T72" y="T73"/>
                                            </a:cxn>
                                            <a:cxn ang="0">
                                              <a:pos x="T74" y="T75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201" h="201">
                                              <a:moveTo>
                                                <a:pt x="193" y="119"/>
                                              </a:moveTo>
                                              <a:cubicBezTo>
                                                <a:pt x="194" y="113"/>
                                                <a:pt x="201" y="107"/>
                                                <a:pt x="201" y="101"/>
                                              </a:cubicBezTo>
                                              <a:cubicBezTo>
                                                <a:pt x="201" y="94"/>
                                                <a:pt x="194" y="89"/>
                                                <a:pt x="193" y="83"/>
                                              </a:cubicBezTo>
                                              <a:cubicBezTo>
                                                <a:pt x="191" y="76"/>
                                                <a:pt x="196" y="68"/>
                                                <a:pt x="193" y="62"/>
                                              </a:cubicBezTo>
                                              <a:cubicBezTo>
                                                <a:pt x="191" y="56"/>
                                                <a:pt x="182" y="54"/>
                                                <a:pt x="179" y="49"/>
                                              </a:cubicBezTo>
                                              <a:cubicBezTo>
                                                <a:pt x="175" y="43"/>
                                                <a:pt x="176" y="34"/>
                                                <a:pt x="172" y="30"/>
                                              </a:cubicBezTo>
                                              <a:cubicBezTo>
                                                <a:pt x="167" y="25"/>
                                                <a:pt x="158" y="26"/>
                                                <a:pt x="153" y="23"/>
                                              </a:cubicBezTo>
                                              <a:cubicBezTo>
                                                <a:pt x="147" y="19"/>
                                                <a:pt x="145" y="10"/>
                                                <a:pt x="139" y="8"/>
                                              </a:cubicBezTo>
                                              <a:cubicBezTo>
                                                <a:pt x="133" y="6"/>
                                                <a:pt x="125" y="10"/>
                                                <a:pt x="119" y="9"/>
                                              </a:cubicBezTo>
                                              <a:cubicBezTo>
                                                <a:pt x="113" y="8"/>
                                                <a:pt x="107" y="0"/>
                                                <a:pt x="101" y="0"/>
                                              </a:cubicBezTo>
                                              <a:cubicBezTo>
                                                <a:pt x="94" y="0"/>
                                                <a:pt x="88" y="8"/>
                                                <a:pt x="82" y="9"/>
                                              </a:cubicBezTo>
                                              <a:cubicBezTo>
                                                <a:pt x="76" y="10"/>
                                                <a:pt x="68" y="6"/>
                                                <a:pt x="62" y="8"/>
                                              </a:cubicBezTo>
                                              <a:cubicBezTo>
                                                <a:pt x="56" y="10"/>
                                                <a:pt x="54" y="19"/>
                                                <a:pt x="49" y="23"/>
                                              </a:cubicBezTo>
                                              <a:cubicBezTo>
                                                <a:pt x="43" y="26"/>
                                                <a:pt x="34" y="25"/>
                                                <a:pt x="30" y="30"/>
                                              </a:cubicBezTo>
                                              <a:cubicBezTo>
                                                <a:pt x="25" y="34"/>
                                                <a:pt x="26" y="43"/>
                                                <a:pt x="23" y="49"/>
                                              </a:cubicBezTo>
                                              <a:cubicBezTo>
                                                <a:pt x="19" y="54"/>
                                                <a:pt x="10" y="56"/>
                                                <a:pt x="8" y="62"/>
                                              </a:cubicBezTo>
                                              <a:cubicBezTo>
                                                <a:pt x="5" y="68"/>
                                                <a:pt x="10" y="76"/>
                                                <a:pt x="9" y="83"/>
                                              </a:cubicBezTo>
                                              <a:cubicBezTo>
                                                <a:pt x="7" y="89"/>
                                                <a:pt x="0" y="94"/>
                                                <a:pt x="0" y="101"/>
                                              </a:cubicBezTo>
                                              <a:cubicBezTo>
                                                <a:pt x="0" y="107"/>
                                                <a:pt x="7" y="113"/>
                                                <a:pt x="9" y="119"/>
                                              </a:cubicBezTo>
                                              <a:cubicBezTo>
                                                <a:pt x="10" y="125"/>
                                                <a:pt x="5" y="133"/>
                                                <a:pt x="8" y="139"/>
                                              </a:cubicBezTo>
                                              <a:cubicBezTo>
                                                <a:pt x="10" y="145"/>
                                                <a:pt x="19" y="148"/>
                                                <a:pt x="23" y="153"/>
                                              </a:cubicBezTo>
                                              <a:cubicBezTo>
                                                <a:pt x="26" y="158"/>
                                                <a:pt x="25" y="167"/>
                                                <a:pt x="30" y="172"/>
                                              </a:cubicBezTo>
                                              <a:cubicBezTo>
                                                <a:pt x="34" y="176"/>
                                                <a:pt x="43" y="175"/>
                                                <a:pt x="49" y="179"/>
                                              </a:cubicBezTo>
                                              <a:cubicBezTo>
                                                <a:pt x="54" y="182"/>
                                                <a:pt x="56" y="191"/>
                                                <a:pt x="62" y="194"/>
                                              </a:cubicBezTo>
                                              <a:cubicBezTo>
                                                <a:pt x="68" y="196"/>
                                                <a:pt x="76" y="191"/>
                                                <a:pt x="82" y="193"/>
                                              </a:cubicBezTo>
                                              <a:cubicBezTo>
                                                <a:pt x="88" y="194"/>
                                                <a:pt x="94" y="201"/>
                                                <a:pt x="101" y="201"/>
                                              </a:cubicBezTo>
                                              <a:cubicBezTo>
                                                <a:pt x="107" y="201"/>
                                                <a:pt x="113" y="194"/>
                                                <a:pt x="119" y="193"/>
                                              </a:cubicBezTo>
                                              <a:cubicBezTo>
                                                <a:pt x="125" y="191"/>
                                                <a:pt x="133" y="196"/>
                                                <a:pt x="139" y="194"/>
                                              </a:cubicBezTo>
                                              <a:cubicBezTo>
                                                <a:pt x="145" y="191"/>
                                                <a:pt x="147" y="182"/>
                                                <a:pt x="153" y="179"/>
                                              </a:cubicBezTo>
                                              <a:cubicBezTo>
                                                <a:pt x="158" y="175"/>
                                                <a:pt x="167" y="176"/>
                                                <a:pt x="172" y="172"/>
                                              </a:cubicBezTo>
                                              <a:cubicBezTo>
                                                <a:pt x="176" y="167"/>
                                                <a:pt x="175" y="158"/>
                                                <a:pt x="179" y="153"/>
                                              </a:cubicBezTo>
                                              <a:cubicBezTo>
                                                <a:pt x="182" y="148"/>
                                                <a:pt x="191" y="145"/>
                                                <a:pt x="193" y="139"/>
                                              </a:cubicBezTo>
                                              <a:cubicBezTo>
                                                <a:pt x="196" y="133"/>
                                                <a:pt x="191" y="125"/>
                                                <a:pt x="193" y="119"/>
                                              </a:cubicBezTo>
                                              <a:close/>
                                              <a:moveTo>
                                                <a:pt x="101" y="184"/>
                                              </a:moveTo>
                                              <a:cubicBezTo>
                                                <a:pt x="55" y="184"/>
                                                <a:pt x="17" y="147"/>
                                                <a:pt x="17" y="101"/>
                                              </a:cubicBezTo>
                                              <a:cubicBezTo>
                                                <a:pt x="17" y="55"/>
                                                <a:pt x="55" y="17"/>
                                                <a:pt x="101" y="17"/>
                                              </a:cubicBezTo>
                                              <a:cubicBezTo>
                                                <a:pt x="147" y="17"/>
                                                <a:pt x="184" y="55"/>
                                                <a:pt x="184" y="101"/>
                                              </a:cubicBezTo>
                                              <a:cubicBezTo>
                                                <a:pt x="184" y="147"/>
                                                <a:pt x="147" y="184"/>
                                                <a:pt x="101" y="184"/>
                                              </a:cubicBez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chemeClr val="accent2"/>
                                        </a:solidFill>
                                        <a:ln>
                                          <a:solidFill>
                                            <a:srgbClr val="FFFF00"/>
                                          </a:solidFill>
                                        </a:ln>
                                      </wps:spPr>
                                      <wps:bodyPr vert="horz" wrap="square" lIns="91440" tIns="45720" rIns="91440" bIns="45720" numCol="1" anchor="t" anchorCtr="0" compatLnSpc="1">
                                        <a:prstTxWarp prst="textNoShape">
                                          <a:avLst/>
                                        </a:prstTxWarp>
                                      </wps:bodyPr>
                                    </wps:wsp>
                                    <wps:wsp>
                                      <wps:cNvPr id="59" name="Овал 59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192088" y="169862"/>
                                          <a:ext cx="1892300" cy="1906588"/>
                                        </a:xfrm>
                                        <a:prstGeom prst="ellipse">
                                          <a:avLst/>
                                        </a:prstGeom>
                                        <a:noFill/>
                                        <a:ln w="11113" cap="flat">
                                          <a:solidFill>
                                            <a:srgbClr val="FFFF00"/>
                                          </a:solidFill>
                                          <a:prstDash val="solid"/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vert="horz" wrap="square" lIns="91440" tIns="45720" rIns="91440" bIns="45720" numCol="1" anchor="t" anchorCtr="0" compatLnSpc="1">
                                        <a:prstTxWarp prst="textNoShape">
                                          <a:avLst/>
                                        </a:prstTxWarp>
                                      </wps:bodyPr>
                                    </wps:wsp>
                                    <wps:wsp>
                                      <wps:cNvPr id="60" name="Овал 60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225425" y="203200"/>
                                          <a:ext cx="1824038" cy="1839913"/>
                                        </a:xfrm>
                                        <a:prstGeom prst="ellipse">
                                          <a:avLst/>
                                        </a:prstGeom>
                                        <a:noFill/>
                                        <a:ln w="0" cap="flat">
                                          <a:solidFill>
                                            <a:srgbClr val="FFFF00"/>
                                          </a:solidFill>
                                          <a:prstDash val="solid"/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txbx>
                                        <w:txbxContent>
                                          <w:p w:rsidR="0084672B" w:rsidRDefault="0084672B"/>
                                        </w:txbxContent>
                                      </wps:txbx>
                                      <wps:bodyPr vert="horz" wrap="square" lIns="0" tIns="0" rIns="0" bIns="0" numCol="1" anchor="ctr" anchorCtr="0" compatLnSpc="1">
                                        <a:prstTxWarp prst="textNoShape">
                                          <a:avLst/>
                                        </a:prstTxWarp>
                                      </wps:bodyPr>
                                    </wps:wsp>
                                  </wpg:grpSp>
                                  <wps:wsp>
                                    <wps:cNvPr id="61" name="Надпись 61"/>
                                    <wps:cNvSpPr txBox="1"/>
                                    <wps:spPr>
                                      <a:xfrm>
                                        <a:off x="190500" y="447675"/>
                                        <a:ext cx="1552939" cy="10858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FFFF00"/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0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:rsidR="0084672B" w:rsidRPr="001F337D" w:rsidRDefault="00B2131B">
                                          <w:pPr>
                                            <w:pStyle w:val="af2"/>
                                            <w:rPr>
                                              <w:rFonts w:ascii="Arial" w:hAnsi="Arial" w:cs="Arial"/>
                                            </w:rPr>
                                          </w:pPr>
                                          <w:r w:rsidRPr="001F337D">
                                            <w:rPr>
                                              <w:rFonts w:ascii="Berlin Sans FB" w:hAnsi="Berlin Sans FB" w:cs="Aharoni"/>
                                              <w:sz w:val="32"/>
                                              <w:lang w:val="en-US"/>
                                            </w:rPr>
                                            <w:t>09</w:t>
                                          </w:r>
                                          <w:r w:rsidRPr="001F337D">
                                            <w:rPr>
                                              <w:rFonts w:ascii="Berlin Sans FB" w:hAnsi="Berlin Sans FB" w:cs="Aharoni"/>
                                              <w:lang w:val="en-US"/>
                                            </w:rPr>
                                            <w:t xml:space="preserve"> </w:t>
                                          </w:r>
                                          <w:r w:rsidR="001F337D">
                                            <w:rPr>
                                              <w:rFonts w:ascii="Arial" w:hAnsi="Arial" w:cs="Arial"/>
                                            </w:rPr>
                                            <w:t>февраля</w:t>
                                          </w:r>
                                        </w:p>
                                        <w:p w:rsidR="0084672B" w:rsidRPr="001F337D" w:rsidRDefault="00231DCB">
                                          <w:pPr>
                                            <w:pStyle w:val="af4"/>
                                            <w:rPr>
                                              <w:rFonts w:ascii="Berlin Sans FB" w:hAnsi="Berlin Sans FB" w:cs="Aharoni"/>
                                              <w:lang w:val="en-US"/>
                                            </w:rPr>
                                          </w:pPr>
                                          <w:r w:rsidRPr="001F337D">
                                            <w:rPr>
                                              <w:rFonts w:ascii="Berlin Sans FB" w:hAnsi="Berlin Sans FB" w:cs="Aharoni"/>
                                            </w:rPr>
                                            <w:t>201</w:t>
                                          </w:r>
                                          <w:r w:rsidR="009B0FFD" w:rsidRPr="001F337D">
                                            <w:rPr>
                                              <w:rFonts w:ascii="Berlin Sans FB" w:hAnsi="Berlin Sans FB" w:cs="Aharoni"/>
                                              <w:lang w:val="en-US"/>
                                            </w:rPr>
                                            <w:t>8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id="Группа 62" o:spid="_x0000_s1026" alt="Изображение печати" style="width:114.45pt;height:127.2pt;mso-position-horizontal-relative:char;mso-position-vertical-relative:line" coordsize="19107,19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">
                            <v:group id="Группа 35" o:spid="_x0000_s1027" alt="Изображение печати" style="position:absolute;width:19107;height:19107" coordsize="22637,226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            <o:lock v:ext="edit" aspectratio="t"/>
                              <v:shape id="Полилиния 58" o:spid="_x0000_s1028" style="position:absolute;width:22637;height:22685;visibility:visible;mso-wrap-style:square;v-text-anchor:top" coordsize="201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bwN8EA&#10;AADbAAAADwAAAGRycy9kb3ducmV2LnhtbERP3WrCMBS+H/gO4QjezcThRDpTGYJDZQy0PsBZc/rD&#10;mpO2iba+/XIx2OXH97/ZjrYRd+p97VjDYq5AEOfO1FxquGb75zUIH5ANNo5Jw4M8bNPJ0wYT4wY+&#10;0/0SShFD2CeooQqhTaT0eUUW/dy1xJErXG8xRNiX0vQ4xHDbyBelVtJizbGhwpZ2FeU/l5vVQNnp&#10;qDr1VRy6svv+WK72n0PWaD2bju9vIAKN4V/85z4YDa9xbPwSf4BM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CW8DfBAAAA2wAAAA8AAAAAAAAAAAAAAAAAmAIAAGRycy9kb3du&#10;cmV2LnhtbFBLBQYAAAAABAAEAPUAAACGAwAAAAA=&#10;" path="m193,119v1,-6,8,-12,8,-18c201,94,194,89,193,83v-2,-7,3,-15,,-21c191,56,182,54,179,49v-4,-6,-3,-15,-7,-19c167,25,158,26,153,23,147,19,145,10,139,8v-6,-2,-14,2,-20,1c113,8,107,,101,,94,,88,8,82,9,76,10,68,6,62,8,56,10,54,19,49,23v-6,3,-15,2,-19,7c25,34,26,43,23,49,19,54,10,56,8,62v-3,6,2,14,1,21c7,89,,94,,101v,6,7,12,9,18c10,125,5,133,8,139v2,6,11,9,15,14c26,158,25,167,30,172v4,4,13,3,19,7c54,182,56,191,62,194v6,2,14,-3,20,-1c88,194,94,201,101,201v6,,12,-7,18,-8c125,191,133,196,139,194v6,-3,8,-12,14,-15c158,175,167,176,172,172v4,-5,3,-14,7,-19c182,148,191,145,193,139v3,-6,-2,-14,,-20xm101,184c55,184,17,147,17,101,17,55,55,17,101,17v46,,83,38,83,84c184,147,147,184,101,184xe" fillcolor="#d55816 [3205]" strokecolor="yellow">
                                <v:path arrowok="t" o:connecttype="custom" o:connectlocs="2173675,1343065;2263775,1139912;2173675,936759;2173675,699748;2015999,553027;1937161,338588;1723172,259584;1565496,90290;1340245,101576;1137519,0;923530,101576;698279,90290;551866,259584;337877,338588;259039,553027;90100,699748;101363,936759;0,1139912;101363,1343065;90100,1568790;259039,1726798;337877,1941236;551866,2020240;698279,2189534;923530,2178248;1137519,2268538;1340245,2178248;1565496,2189534;1723172,2020240;1937161,1941236;2015999,1726798;2173675,1568790;2173675,1343065;1137519,2076672;191464,1139912;1137519,191866;2072311,1139912;1137519,2076672" o:connectangles="0,0,0,0,0,0,0,0,0,0,0,0,0,0,0,0,0,0,0,0,0,0,0,0,0,0,0,0,0,0,0,0,0,0,0,0,0,0"/>
                                <o:lock v:ext="edit" verticies="t"/>
                              </v:shape>
                              <v:oval id="Овал 59" o:spid="_x0000_s1029" style="position:absolute;left:1920;top:1698;width:18923;height:190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wlLsMA&#10;AADbAAAADwAAAGRycy9kb3ducmV2LnhtbESP0WqDQBRE3wP9h+UW+pasESqNcZVQUmhJHxrTD7h1&#10;b1R074q7jfbvs4VAHoeZOcNkxWx6caHRtZYVrFcRCOLK6pZrBd+nt+ULCOeRNfaWScEfOSjyh0WG&#10;qbYTH+lS+loECLsUFTTeD6mUrmrIoFvZgTh4Zzsa9EGOtdQjTgFuehlHUSINthwWGhzotaGqK3+N&#10;gq/9h6SDrPQpNslnNLuu7H72Sj09zrstCE+zv4dv7Xet4HkD/1/CD5D5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BwlLsMAAADbAAAADwAAAAAAAAAAAAAAAACYAgAAZHJzL2Rv&#10;d25yZXYueG1sUEsFBgAAAAAEAAQA9QAAAIgDAAAAAA==&#10;" filled="f" strokecolor="yellow" strokeweight=".30869mm">
                                <v:stroke joinstyle="miter"/>
                              </v:oval>
                              <v:oval id="Овал 60" o:spid="_x0000_s1030" style="position:absolute;left:2254;top:2032;width:18240;height:183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RVe8AA&#10;AADbAAAADwAAAGRycy9kb3ducmV2LnhtbERPu2rDMBTdC/0HcQvdGjkdQnAjmxDIY7Kx20LHi3Vj&#10;mVhXxlId+++rIdDxcN67fLa9mGj0nWMF61UCgrhxuuNWwdfn8W0Lwgdkjb1jUrCQhzx7ftphqt2d&#10;K5rq0IoYwj5FBSaEIZXSN4Ys+pUbiCN3daPFEOHYSj3iPYbbXr4nyUZa7Dg2GBzoYKi51b9WgZvc&#10;qazCuVhMUfmfS3nk732v1OvLvP8AEWgO/+KH+6IVbOL6+CX+AJn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oRVe8AAAADbAAAADwAAAAAAAAAAAAAAAACYAgAAZHJzL2Rvd25y&#10;ZXYueG1sUEsFBgAAAAAEAAQA9QAAAIUDAAAAAA==&#10;" filled="f" strokecolor="yellow" strokeweight="0">
                                <v:stroke joinstyle="miter"/>
                                <v:textbox inset="0,0,0,0">
                                  <w:txbxContent>
                                    <w:p w:rsidR="0084672B" w:rsidRDefault="0084672B"/>
                                  </w:txbxContent>
                                </v:textbox>
                              </v:oval>
                            </v:group>
                            <v:shapetype id="_x0000_t202" coordsize="21600,21600" o:spt="202" path="m,l,21600r21600,l21600,xe">
                              <v:stroke joinstyle="miter"/>
                              <v:path gradientshapeok="t" o:connecttype="rect"/>
                            </v:shapetype>
                            <v:shape id="Надпись 61" o:spid="_x0000_s1031" type="#_x0000_t202" style="position:absolute;left:1905;top:4476;width:15529;height:108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6gu8UA&#10;AADbAAAADwAAAGRycy9kb3ducmV2LnhtbESPT2sCMRTE74V+h/AK3mpWBZGtUUQQpVCK/w69PTfP&#10;3eDmZdmkcbefvhEKPQ4z8xtmvuxsLSK13jhWMBpmIIgLpw2XCk7HzesMhA/IGmvHpKAnD8vF89Mc&#10;c+3uvKd4CKVIEPY5KqhCaHIpfVGRRT90DXHyrq61GJJsS6lbvCe4reU4y6bSouG0UGFD64qK2+Hb&#10;KjDm8/zxE9+3F3eO69lm0sevba/U4KVbvYEI1IX/8F97pxVMR/D4kn6AX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PqC7xQAAANsAAAAPAAAAAAAAAAAAAAAAAJgCAABkcnMv&#10;ZG93bnJldi54bWxQSwUGAAAAAAQABAD1AAAAigMAAAAA&#10;" filled="f" strokecolor="yellow" strokeweight=".5pt">
                              <v:textbox inset="0,0,0,0">
                                <w:txbxContent>
                                  <w:p w:rsidR="0084672B" w:rsidRPr="001F337D" w:rsidRDefault="00B2131B">
                                    <w:pPr>
                                      <w:pStyle w:val="af2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1F337D">
                                      <w:rPr>
                                        <w:rFonts w:ascii="Berlin Sans FB" w:hAnsi="Berlin Sans FB" w:cs="Aharoni"/>
                                        <w:sz w:val="32"/>
                                        <w:lang w:val="en-US"/>
                                      </w:rPr>
                                      <w:t>09</w:t>
                                    </w:r>
                                    <w:r w:rsidRPr="001F337D">
                                      <w:rPr>
                                        <w:rFonts w:ascii="Berlin Sans FB" w:hAnsi="Berlin Sans FB" w:cs="Aharoni"/>
                                        <w:lang w:val="en-US"/>
                                      </w:rPr>
                                      <w:t xml:space="preserve"> </w:t>
                                    </w:r>
                                    <w:r w:rsidR="001F337D">
                                      <w:rPr>
                                        <w:rFonts w:ascii="Arial" w:hAnsi="Arial" w:cs="Arial"/>
                                      </w:rPr>
                                      <w:t>февраля</w:t>
                                    </w:r>
                                  </w:p>
                                  <w:p w:rsidR="0084672B" w:rsidRPr="001F337D" w:rsidRDefault="00231DCB">
                                    <w:pPr>
                                      <w:pStyle w:val="af4"/>
                                      <w:rPr>
                                        <w:rFonts w:ascii="Berlin Sans FB" w:hAnsi="Berlin Sans FB" w:cs="Aharoni"/>
                                        <w:lang w:val="en-US"/>
                                      </w:rPr>
                                    </w:pPr>
                                    <w:r w:rsidRPr="001F337D">
                                      <w:rPr>
                                        <w:rFonts w:ascii="Berlin Sans FB" w:hAnsi="Berlin Sans FB" w:cs="Aharoni"/>
                                      </w:rPr>
                                      <w:t>201</w:t>
                                    </w:r>
                                    <w:r w:rsidR="009B0FFD" w:rsidRPr="001F337D">
                                      <w:rPr>
                                        <w:rFonts w:ascii="Berlin Sans FB" w:hAnsi="Berlin Sans FB" w:cs="Aharoni"/>
                                        <w:lang w:val="en-US"/>
                                      </w:rPr>
                                      <w:t>8</w:t>
                                    </w:r>
                                  </w:p>
                                </w:txbxContent>
                              </v:textbox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2402" w:type="pct"/>
                  <w:vAlign w:val="center"/>
                </w:tcPr>
                <w:p w:rsidR="00D90243" w:rsidRDefault="00D90243"/>
                <w:tbl>
                  <w:tblPr>
                    <w:tblpPr w:leftFromText="180" w:rightFromText="180" w:horzAnchor="margin" w:tblpY="600"/>
                    <w:tblOverlap w:val="never"/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Блок подписи"/>
                  </w:tblPr>
                  <w:tblGrid>
                    <w:gridCol w:w="6345"/>
                  </w:tblGrid>
                  <w:tr w:rsidR="0084672B" w:rsidRPr="00231DCB" w:rsidTr="00D90243">
                    <w:trPr>
                      <w:trHeight w:val="610"/>
                    </w:trPr>
                    <w:tc>
                      <w:tcPr>
                        <w:tcW w:w="6345" w:type="dxa"/>
                        <w:tcBorders>
                          <w:bottom w:val="thinThickLargeGap" w:sz="12" w:space="0" w:color="E5C243" w:themeColor="background2"/>
                        </w:tcBorders>
                        <w:vAlign w:val="bottom"/>
                      </w:tcPr>
                      <w:p w:rsidR="00D90243" w:rsidRDefault="00C90FFF" w:rsidP="007D09BC">
                        <w:pPr>
                          <w:pStyle w:val="ad"/>
                          <w:spacing w:line="360" w:lineRule="auto"/>
                          <w:jc w:val="center"/>
                          <w:rPr>
                            <w:szCs w:val="20"/>
                          </w:rPr>
                        </w:pPr>
                        <w:r w:rsidRPr="00C90FFF">
                          <w:rPr>
                            <w:rFonts w:ascii="Arial" w:hAnsi="Arial" w:cs="Arial"/>
                            <w:i w:val="0"/>
                            <w:szCs w:val="20"/>
                          </w:rPr>
                          <w:t xml:space="preserve">представив работу </w:t>
                        </w:r>
                        <w:r w:rsidR="007D09BC">
                          <w:rPr>
                            <w:rFonts w:ascii="Arial" w:hAnsi="Arial" w:cs="Arial"/>
                            <w:i w:val="0"/>
                            <w:szCs w:val="20"/>
                          </w:rPr>
                          <w:t xml:space="preserve">по лингвистике </w:t>
                        </w:r>
                        <w:r w:rsidRPr="00C90FFF">
                          <w:rPr>
                            <w:rFonts w:ascii="Arial" w:hAnsi="Arial" w:cs="Arial"/>
                            <w:i w:val="0"/>
                            <w:szCs w:val="20"/>
                          </w:rPr>
                          <w:t>на тему:</w:t>
                        </w:r>
                      </w:p>
                      <w:p w:rsidR="007D09BC" w:rsidRPr="007D09BC" w:rsidRDefault="007D09BC" w:rsidP="007D09BC">
                        <w:pPr>
                          <w:pStyle w:val="ad"/>
                          <w:spacing w:line="360" w:lineRule="auto"/>
                          <w:jc w:val="center"/>
                          <w:rPr>
                            <w:b/>
                            <w:sz w:val="28"/>
                            <w:szCs w:val="20"/>
                          </w:rPr>
                        </w:pPr>
                        <w:r w:rsidRPr="007D09BC">
                          <w:rPr>
                            <w:b/>
                            <w:sz w:val="28"/>
                            <w:szCs w:val="20"/>
                          </w:rPr>
                          <w:t>«Связанные корни»</w:t>
                        </w:r>
                      </w:p>
                      <w:p w:rsidR="00D90243" w:rsidRPr="00D90243" w:rsidRDefault="00D90243" w:rsidP="00C90FFF">
                        <w:pPr>
                          <w:pStyle w:val="ad"/>
                          <w:rPr>
                            <w:szCs w:val="20"/>
                          </w:rPr>
                        </w:pPr>
                      </w:p>
                      <w:p w:rsidR="00AB78AE" w:rsidRDefault="00AB78AE" w:rsidP="007D09BC">
                        <w:pPr>
                          <w:pStyle w:val="ad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C90FFF">
                          <w:rPr>
                            <w:i w:val="0"/>
                            <w:szCs w:val="20"/>
                          </w:rPr>
                          <w:t>Руководитель</w:t>
                        </w:r>
                        <w:r w:rsidR="007D09BC">
                          <w:rPr>
                            <w:i w:val="0"/>
                            <w:szCs w:val="20"/>
                          </w:rPr>
                          <w:t>:</w:t>
                        </w:r>
                        <w:r w:rsidR="007D09BC">
                          <w:rPr>
                            <w:szCs w:val="20"/>
                          </w:rPr>
                          <w:t xml:space="preserve">    </w:t>
                        </w:r>
                        <w:r w:rsidR="007D09BC" w:rsidRPr="007D09BC">
                          <w:rPr>
                            <w:b/>
                            <w:szCs w:val="20"/>
                          </w:rPr>
                          <w:t xml:space="preserve">С.А. </w:t>
                        </w:r>
                        <w:proofErr w:type="spellStart"/>
                        <w:r w:rsidR="007D09BC" w:rsidRPr="007D09BC">
                          <w:rPr>
                            <w:b/>
                            <w:szCs w:val="20"/>
                          </w:rPr>
                          <w:t>Тишаева</w:t>
                        </w:r>
                        <w:proofErr w:type="spellEnd"/>
                      </w:p>
                      <w:p w:rsidR="00AB78AE" w:rsidRDefault="00AB78AE" w:rsidP="00C90FFF">
                        <w:pPr>
                          <w:pStyle w:val="ad"/>
                          <w:rPr>
                            <w:sz w:val="20"/>
                            <w:szCs w:val="20"/>
                          </w:rPr>
                        </w:pPr>
                      </w:p>
                      <w:p w:rsidR="00D90243" w:rsidRDefault="00D90243" w:rsidP="00C90FFF">
                        <w:pPr>
                          <w:pStyle w:val="ad"/>
                          <w:rPr>
                            <w:sz w:val="20"/>
                            <w:szCs w:val="20"/>
                          </w:rPr>
                        </w:pPr>
                      </w:p>
                      <w:p w:rsidR="00AB78AE" w:rsidRPr="00231DCB" w:rsidRDefault="00AB78AE" w:rsidP="00C90FFF">
                        <w:pPr>
                          <w:pStyle w:val="ad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4672B" w:rsidRPr="00231DCB" w:rsidTr="00231DCB">
                    <w:trPr>
                      <w:trHeight w:val="3261"/>
                    </w:trPr>
                    <w:tc>
                      <w:tcPr>
                        <w:tcW w:w="5364" w:type="dxa"/>
                        <w:tcBorders>
                          <w:top w:val="thinThickLargeGap" w:sz="12" w:space="0" w:color="E5C243" w:themeColor="background2"/>
                        </w:tcBorders>
                      </w:tcPr>
                      <w:p w:rsidR="00231DCB" w:rsidRPr="00C90FFF" w:rsidRDefault="00EE770A" w:rsidP="00C90FFF">
                        <w:pPr>
                          <w:jc w:val="both"/>
                          <w:rPr>
                            <w:rFonts w:ascii="Comic Sans MS" w:hAnsi="Comic Sans MS"/>
                            <w:b/>
                            <w:sz w:val="22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 w:rsidR="00AB78AE" w:rsidRPr="00C90FFF">
                          <w:rPr>
                            <w:rFonts w:ascii="Comic Sans MS" w:hAnsi="Comic Sans MS"/>
                            <w:b/>
                            <w:sz w:val="22"/>
                            <w:szCs w:val="20"/>
                          </w:rPr>
                          <w:t>Директор АОУ гимназия 12</w:t>
                        </w:r>
                        <w:r w:rsidR="007D09BC">
                          <w:rPr>
                            <w:rFonts w:ascii="Comic Sans MS" w:hAnsi="Comic Sans MS"/>
                            <w:b/>
                            <w:sz w:val="22"/>
                            <w:szCs w:val="20"/>
                          </w:rPr>
                          <w:t xml:space="preserve">      </w:t>
                        </w:r>
                        <w:r w:rsidR="00C90FFF">
                          <w:rPr>
                            <w:rFonts w:ascii="Comic Sans MS" w:hAnsi="Comic Sans MS"/>
                            <w:b/>
                            <w:sz w:val="22"/>
                            <w:szCs w:val="20"/>
                          </w:rPr>
                          <w:t xml:space="preserve"> </w:t>
                        </w:r>
                        <w:r w:rsidR="00FB0607" w:rsidRPr="00C90FFF">
                          <w:rPr>
                            <w:rFonts w:ascii="Comic Sans MS" w:hAnsi="Comic Sans MS"/>
                            <w:b/>
                            <w:sz w:val="22"/>
                            <w:szCs w:val="20"/>
                          </w:rPr>
                          <w:t>К.В. Цепляева</w:t>
                        </w:r>
                      </w:p>
                      <w:p w:rsidR="00231DCB" w:rsidRPr="00231DCB" w:rsidRDefault="00231DCB" w:rsidP="00C90FFF">
                        <w:pPr>
                          <w:jc w:val="right"/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</w:pPr>
                        <w:r w:rsidRPr="00231DCB"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 xml:space="preserve">                          </w:t>
                        </w:r>
                      </w:p>
                      <w:p w:rsidR="0084672B" w:rsidRPr="00231DCB" w:rsidRDefault="0084672B" w:rsidP="00C90FFF">
                        <w:pPr>
                          <w:pStyle w:val="ae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84672B" w:rsidRPr="00B97ED7" w:rsidRDefault="0084672B" w:rsidP="00231DCB">
                  <w:pPr>
                    <w:framePr w:hSpace="180" w:wrap="around" w:hAnchor="margin" w:y="-945"/>
                  </w:pPr>
                </w:p>
              </w:tc>
              <w:tc>
                <w:tcPr>
                  <w:tcW w:w="1299" w:type="pct"/>
                  <w:tcMar>
                    <w:left w:w="360" w:type="dxa"/>
                    <w:right w:w="0" w:type="dxa"/>
                  </w:tcMar>
                  <w:vAlign w:val="center"/>
                </w:tcPr>
                <w:p w:rsidR="0084672B" w:rsidRPr="00B97ED7" w:rsidRDefault="00231DCB" w:rsidP="00231DCB">
                  <w:pPr>
                    <w:framePr w:hSpace="180" w:wrap="around" w:hAnchor="margin" w:y="-945"/>
                  </w:pPr>
                  <w:r w:rsidRPr="00231DCB">
                    <w:rPr>
                      <w:noProof/>
                    </w:rPr>
                    <w:drawing>
                      <wp:inline distT="0" distB="0" distL="0" distR="0" wp14:anchorId="1EC47764" wp14:editId="7224F597">
                        <wp:extent cx="1850611" cy="1995248"/>
                        <wp:effectExtent l="0" t="0" r="0" b="5080"/>
                        <wp:docPr id="45" name="Рисунок 45" descr="C:\Users\user\Desktop\ГРАМОТЫ\622102_html_m341f6be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user\Desktop\ГРАМОТЫ\622102_html_m341f6be9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70168" cy="201633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4672B" w:rsidRPr="00B97ED7" w:rsidRDefault="0084672B" w:rsidP="00231DCB"/>
        </w:tc>
      </w:tr>
    </w:tbl>
    <w:bookmarkStart w:id="0" w:name="_GoBack"/>
    <w:bookmarkEnd w:id="0"/>
    <w:p w:rsidR="0084672B" w:rsidRPr="00B97ED7" w:rsidRDefault="009942AB" w:rsidP="00D90243">
      <w:pPr>
        <w:jc w:val="both"/>
      </w:pPr>
      <w:r w:rsidRPr="00B97ED7"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posOffset>-300251</wp:posOffset>
                </wp:positionH>
                <wp:positionV relativeFrom="margin">
                  <wp:posOffset>-1218063</wp:posOffset>
                </wp:positionV>
                <wp:extent cx="9512490" cy="6685993"/>
                <wp:effectExtent l="57150" t="38100" r="50800" b="76835"/>
                <wp:wrapNone/>
                <wp:docPr id="55" name="Группа 54" descr="Двухцветная вензельная рамка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9512490" cy="6685993"/>
                          <a:chOff x="161857" y="0"/>
                          <a:chExt cx="9618731" cy="7461251"/>
                        </a:xfrm>
                      </wpg:grpSpPr>
                      <wpg:grpSp>
                        <wpg:cNvPr id="3" name="Группа 2"/>
                        <wpg:cNvGrpSpPr>
                          <a:grpSpLocks noChangeAspect="1"/>
                        </wpg:cNvGrpSpPr>
                        <wpg:grpSpPr>
                          <a:xfrm>
                            <a:off x="161857" y="0"/>
                            <a:ext cx="9618731" cy="7461251"/>
                            <a:chOff x="161857" y="0"/>
                            <a:chExt cx="9618731" cy="7461251"/>
                          </a:xfrm>
                        </wpg:grpSpPr>
                        <wps:wsp>
                          <wps:cNvPr id="4" name="Полилиния 4"/>
                          <wps:cNvSpPr>
                            <a:spLocks noEditPoints="1"/>
                          </wps:cNvSpPr>
                          <wps:spPr bwMode="auto">
                            <a:xfrm>
                              <a:off x="9283700" y="6102350"/>
                              <a:ext cx="477838" cy="779463"/>
                            </a:xfrm>
                            <a:custGeom>
                              <a:avLst/>
                              <a:gdLst>
                                <a:gd name="T0" fmla="*/ 83 w 301"/>
                                <a:gd name="T1" fmla="*/ 63 h 491"/>
                                <a:gd name="T2" fmla="*/ 45 w 301"/>
                                <a:gd name="T3" fmla="*/ 95 h 491"/>
                                <a:gd name="T4" fmla="*/ 62 w 301"/>
                                <a:gd name="T5" fmla="*/ 134 h 491"/>
                                <a:gd name="T6" fmla="*/ 124 w 301"/>
                                <a:gd name="T7" fmla="*/ 179 h 491"/>
                                <a:gd name="T8" fmla="*/ 180 w 301"/>
                                <a:gd name="T9" fmla="*/ 220 h 491"/>
                                <a:gd name="T10" fmla="*/ 230 w 301"/>
                                <a:gd name="T11" fmla="*/ 273 h 491"/>
                                <a:gd name="T12" fmla="*/ 240 w 301"/>
                                <a:gd name="T13" fmla="*/ 245 h 491"/>
                                <a:gd name="T14" fmla="*/ 249 w 301"/>
                                <a:gd name="T15" fmla="*/ 187 h 491"/>
                                <a:gd name="T16" fmla="*/ 234 w 301"/>
                                <a:gd name="T17" fmla="*/ 123 h 491"/>
                                <a:gd name="T18" fmla="*/ 189 w 301"/>
                                <a:gd name="T19" fmla="*/ 78 h 491"/>
                                <a:gd name="T20" fmla="*/ 133 w 301"/>
                                <a:gd name="T21" fmla="*/ 58 h 491"/>
                                <a:gd name="T22" fmla="*/ 47 w 301"/>
                                <a:gd name="T23" fmla="*/ 0 h 491"/>
                                <a:gd name="T24" fmla="*/ 66 w 301"/>
                                <a:gd name="T25" fmla="*/ 11 h 491"/>
                                <a:gd name="T26" fmla="*/ 68 w 301"/>
                                <a:gd name="T27" fmla="*/ 13 h 491"/>
                                <a:gd name="T28" fmla="*/ 62 w 301"/>
                                <a:gd name="T29" fmla="*/ 9 h 491"/>
                                <a:gd name="T30" fmla="*/ 30 w 301"/>
                                <a:gd name="T31" fmla="*/ 2 h 491"/>
                                <a:gd name="T32" fmla="*/ 10 w 301"/>
                                <a:gd name="T33" fmla="*/ 22 h 491"/>
                                <a:gd name="T34" fmla="*/ 4 w 301"/>
                                <a:gd name="T35" fmla="*/ 54 h 491"/>
                                <a:gd name="T36" fmla="*/ 19 w 301"/>
                                <a:gd name="T37" fmla="*/ 91 h 491"/>
                                <a:gd name="T38" fmla="*/ 36 w 301"/>
                                <a:gd name="T39" fmla="*/ 104 h 491"/>
                                <a:gd name="T40" fmla="*/ 58 w 301"/>
                                <a:gd name="T41" fmla="*/ 73 h 491"/>
                                <a:gd name="T42" fmla="*/ 107 w 301"/>
                                <a:gd name="T43" fmla="*/ 48 h 491"/>
                                <a:gd name="T44" fmla="*/ 169 w 301"/>
                                <a:gd name="T45" fmla="*/ 50 h 491"/>
                                <a:gd name="T46" fmla="*/ 225 w 301"/>
                                <a:gd name="T47" fmla="*/ 86 h 491"/>
                                <a:gd name="T48" fmla="*/ 251 w 301"/>
                                <a:gd name="T49" fmla="*/ 134 h 491"/>
                                <a:gd name="T50" fmla="*/ 256 w 301"/>
                                <a:gd name="T51" fmla="*/ 190 h 491"/>
                                <a:gd name="T52" fmla="*/ 243 w 301"/>
                                <a:gd name="T53" fmla="*/ 241 h 491"/>
                                <a:gd name="T54" fmla="*/ 232 w 301"/>
                                <a:gd name="T55" fmla="*/ 275 h 491"/>
                                <a:gd name="T56" fmla="*/ 273 w 301"/>
                                <a:gd name="T57" fmla="*/ 342 h 491"/>
                                <a:gd name="T58" fmla="*/ 298 w 301"/>
                                <a:gd name="T59" fmla="*/ 435 h 491"/>
                                <a:gd name="T60" fmla="*/ 296 w 301"/>
                                <a:gd name="T61" fmla="*/ 439 h 491"/>
                                <a:gd name="T62" fmla="*/ 275 w 301"/>
                                <a:gd name="T63" fmla="*/ 355 h 491"/>
                                <a:gd name="T64" fmla="*/ 238 w 301"/>
                                <a:gd name="T65" fmla="*/ 291 h 491"/>
                                <a:gd name="T66" fmla="*/ 228 w 301"/>
                                <a:gd name="T67" fmla="*/ 284 h 491"/>
                                <a:gd name="T68" fmla="*/ 227 w 301"/>
                                <a:gd name="T69" fmla="*/ 284 h 491"/>
                                <a:gd name="T70" fmla="*/ 217 w 301"/>
                                <a:gd name="T71" fmla="*/ 265 h 491"/>
                                <a:gd name="T72" fmla="*/ 169 w 301"/>
                                <a:gd name="T73" fmla="*/ 222 h 491"/>
                                <a:gd name="T74" fmla="*/ 116 w 301"/>
                                <a:gd name="T75" fmla="*/ 189 h 491"/>
                                <a:gd name="T76" fmla="*/ 51 w 301"/>
                                <a:gd name="T77" fmla="*/ 142 h 491"/>
                                <a:gd name="T78" fmla="*/ 32 w 301"/>
                                <a:gd name="T79" fmla="*/ 144 h 491"/>
                                <a:gd name="T80" fmla="*/ 49 w 301"/>
                                <a:gd name="T81" fmla="*/ 181 h 491"/>
                                <a:gd name="T82" fmla="*/ 88 w 301"/>
                                <a:gd name="T83" fmla="*/ 200 h 491"/>
                                <a:gd name="T84" fmla="*/ 90 w 301"/>
                                <a:gd name="T85" fmla="*/ 202 h 491"/>
                                <a:gd name="T86" fmla="*/ 86 w 301"/>
                                <a:gd name="T87" fmla="*/ 202 h 491"/>
                                <a:gd name="T88" fmla="*/ 49 w 301"/>
                                <a:gd name="T89" fmla="*/ 185 h 491"/>
                                <a:gd name="T90" fmla="*/ 30 w 301"/>
                                <a:gd name="T91" fmla="*/ 155 h 491"/>
                                <a:gd name="T92" fmla="*/ 30 w 301"/>
                                <a:gd name="T93" fmla="*/ 121 h 491"/>
                                <a:gd name="T94" fmla="*/ 8 w 301"/>
                                <a:gd name="T95" fmla="*/ 86 h 491"/>
                                <a:gd name="T96" fmla="*/ 2 w 301"/>
                                <a:gd name="T97" fmla="*/ 33 h 491"/>
                                <a:gd name="T98" fmla="*/ 17 w 301"/>
                                <a:gd name="T99" fmla="*/ 7 h 491"/>
                                <a:gd name="T100" fmla="*/ 47 w 301"/>
                                <a:gd name="T101" fmla="*/ 0 h 4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301" h="491">
                                  <a:moveTo>
                                    <a:pt x="107" y="58"/>
                                  </a:moveTo>
                                  <a:lnTo>
                                    <a:pt x="83" y="63"/>
                                  </a:lnTo>
                                  <a:lnTo>
                                    <a:pt x="62" y="76"/>
                                  </a:lnTo>
                                  <a:lnTo>
                                    <a:pt x="45" y="95"/>
                                  </a:lnTo>
                                  <a:lnTo>
                                    <a:pt x="38" y="112"/>
                                  </a:lnTo>
                                  <a:lnTo>
                                    <a:pt x="62" y="134"/>
                                  </a:lnTo>
                                  <a:lnTo>
                                    <a:pt x="96" y="160"/>
                                  </a:lnTo>
                                  <a:lnTo>
                                    <a:pt x="124" y="179"/>
                                  </a:lnTo>
                                  <a:lnTo>
                                    <a:pt x="152" y="200"/>
                                  </a:lnTo>
                                  <a:lnTo>
                                    <a:pt x="180" y="220"/>
                                  </a:lnTo>
                                  <a:lnTo>
                                    <a:pt x="208" y="245"/>
                                  </a:lnTo>
                                  <a:lnTo>
                                    <a:pt x="230" y="273"/>
                                  </a:lnTo>
                                  <a:lnTo>
                                    <a:pt x="234" y="265"/>
                                  </a:lnTo>
                                  <a:lnTo>
                                    <a:pt x="240" y="245"/>
                                  </a:lnTo>
                                  <a:lnTo>
                                    <a:pt x="245" y="222"/>
                                  </a:lnTo>
                                  <a:lnTo>
                                    <a:pt x="249" y="187"/>
                                  </a:lnTo>
                                  <a:lnTo>
                                    <a:pt x="245" y="153"/>
                                  </a:lnTo>
                                  <a:lnTo>
                                    <a:pt x="234" y="123"/>
                                  </a:lnTo>
                                  <a:lnTo>
                                    <a:pt x="215" y="99"/>
                                  </a:lnTo>
                                  <a:lnTo>
                                    <a:pt x="189" y="78"/>
                                  </a:lnTo>
                                  <a:lnTo>
                                    <a:pt x="161" y="63"/>
                                  </a:lnTo>
                                  <a:lnTo>
                                    <a:pt x="133" y="58"/>
                                  </a:lnTo>
                                  <a:lnTo>
                                    <a:pt x="107" y="58"/>
                                  </a:lnTo>
                                  <a:close/>
                                  <a:moveTo>
                                    <a:pt x="47" y="0"/>
                                  </a:moveTo>
                                  <a:lnTo>
                                    <a:pt x="64" y="9"/>
                                  </a:lnTo>
                                  <a:lnTo>
                                    <a:pt x="66" y="11"/>
                                  </a:lnTo>
                                  <a:lnTo>
                                    <a:pt x="68" y="13"/>
                                  </a:lnTo>
                                  <a:lnTo>
                                    <a:pt x="68" y="13"/>
                                  </a:lnTo>
                                  <a:lnTo>
                                    <a:pt x="66" y="13"/>
                                  </a:lnTo>
                                  <a:lnTo>
                                    <a:pt x="62" y="9"/>
                                  </a:lnTo>
                                  <a:lnTo>
                                    <a:pt x="45" y="2"/>
                                  </a:lnTo>
                                  <a:lnTo>
                                    <a:pt x="30" y="2"/>
                                  </a:lnTo>
                                  <a:lnTo>
                                    <a:pt x="17" y="11"/>
                                  </a:lnTo>
                                  <a:lnTo>
                                    <a:pt x="10" y="22"/>
                                  </a:lnTo>
                                  <a:lnTo>
                                    <a:pt x="4" y="35"/>
                                  </a:lnTo>
                                  <a:lnTo>
                                    <a:pt x="4" y="54"/>
                                  </a:lnTo>
                                  <a:lnTo>
                                    <a:pt x="8" y="73"/>
                                  </a:lnTo>
                                  <a:lnTo>
                                    <a:pt x="19" y="91"/>
                                  </a:lnTo>
                                  <a:lnTo>
                                    <a:pt x="34" y="110"/>
                                  </a:lnTo>
                                  <a:lnTo>
                                    <a:pt x="36" y="104"/>
                                  </a:lnTo>
                                  <a:lnTo>
                                    <a:pt x="43" y="91"/>
                                  </a:lnTo>
                                  <a:lnTo>
                                    <a:pt x="58" y="73"/>
                                  </a:lnTo>
                                  <a:lnTo>
                                    <a:pt x="81" y="58"/>
                                  </a:lnTo>
                                  <a:lnTo>
                                    <a:pt x="107" y="48"/>
                                  </a:lnTo>
                                  <a:lnTo>
                                    <a:pt x="137" y="45"/>
                                  </a:lnTo>
                                  <a:lnTo>
                                    <a:pt x="169" y="50"/>
                                  </a:lnTo>
                                  <a:lnTo>
                                    <a:pt x="202" y="67"/>
                                  </a:lnTo>
                                  <a:lnTo>
                                    <a:pt x="225" y="86"/>
                                  </a:lnTo>
                                  <a:lnTo>
                                    <a:pt x="241" y="108"/>
                                  </a:lnTo>
                                  <a:lnTo>
                                    <a:pt x="251" y="134"/>
                                  </a:lnTo>
                                  <a:lnTo>
                                    <a:pt x="256" y="162"/>
                                  </a:lnTo>
                                  <a:lnTo>
                                    <a:pt x="256" y="190"/>
                                  </a:lnTo>
                                  <a:lnTo>
                                    <a:pt x="251" y="218"/>
                                  </a:lnTo>
                                  <a:lnTo>
                                    <a:pt x="243" y="241"/>
                                  </a:lnTo>
                                  <a:lnTo>
                                    <a:pt x="236" y="265"/>
                                  </a:lnTo>
                                  <a:lnTo>
                                    <a:pt x="232" y="275"/>
                                  </a:lnTo>
                                  <a:lnTo>
                                    <a:pt x="255" y="306"/>
                                  </a:lnTo>
                                  <a:lnTo>
                                    <a:pt x="273" y="342"/>
                                  </a:lnTo>
                                  <a:lnTo>
                                    <a:pt x="286" y="385"/>
                                  </a:lnTo>
                                  <a:lnTo>
                                    <a:pt x="298" y="435"/>
                                  </a:lnTo>
                                  <a:lnTo>
                                    <a:pt x="301" y="491"/>
                                  </a:lnTo>
                                  <a:lnTo>
                                    <a:pt x="296" y="439"/>
                                  </a:lnTo>
                                  <a:lnTo>
                                    <a:pt x="288" y="394"/>
                                  </a:lnTo>
                                  <a:lnTo>
                                    <a:pt x="275" y="355"/>
                                  </a:lnTo>
                                  <a:lnTo>
                                    <a:pt x="258" y="321"/>
                                  </a:lnTo>
                                  <a:lnTo>
                                    <a:pt x="238" y="291"/>
                                  </a:lnTo>
                                  <a:lnTo>
                                    <a:pt x="230" y="280"/>
                                  </a:lnTo>
                                  <a:lnTo>
                                    <a:pt x="228" y="284"/>
                                  </a:lnTo>
                                  <a:lnTo>
                                    <a:pt x="221" y="297"/>
                                  </a:lnTo>
                                  <a:lnTo>
                                    <a:pt x="227" y="284"/>
                                  </a:lnTo>
                                  <a:lnTo>
                                    <a:pt x="228" y="278"/>
                                  </a:lnTo>
                                  <a:lnTo>
                                    <a:pt x="217" y="265"/>
                                  </a:lnTo>
                                  <a:lnTo>
                                    <a:pt x="193" y="243"/>
                                  </a:lnTo>
                                  <a:lnTo>
                                    <a:pt x="169" y="222"/>
                                  </a:lnTo>
                                  <a:lnTo>
                                    <a:pt x="142" y="205"/>
                                  </a:lnTo>
                                  <a:lnTo>
                                    <a:pt x="116" y="189"/>
                                  </a:lnTo>
                                  <a:lnTo>
                                    <a:pt x="90" y="172"/>
                                  </a:lnTo>
                                  <a:lnTo>
                                    <a:pt x="51" y="142"/>
                                  </a:lnTo>
                                  <a:lnTo>
                                    <a:pt x="34" y="125"/>
                                  </a:lnTo>
                                  <a:lnTo>
                                    <a:pt x="32" y="144"/>
                                  </a:lnTo>
                                  <a:lnTo>
                                    <a:pt x="36" y="164"/>
                                  </a:lnTo>
                                  <a:lnTo>
                                    <a:pt x="49" y="181"/>
                                  </a:lnTo>
                                  <a:lnTo>
                                    <a:pt x="66" y="194"/>
                                  </a:lnTo>
                                  <a:lnTo>
                                    <a:pt x="88" y="200"/>
                                  </a:lnTo>
                                  <a:lnTo>
                                    <a:pt x="90" y="200"/>
                                  </a:lnTo>
                                  <a:lnTo>
                                    <a:pt x="90" y="202"/>
                                  </a:lnTo>
                                  <a:lnTo>
                                    <a:pt x="88" y="202"/>
                                  </a:lnTo>
                                  <a:lnTo>
                                    <a:pt x="86" y="202"/>
                                  </a:lnTo>
                                  <a:lnTo>
                                    <a:pt x="64" y="196"/>
                                  </a:lnTo>
                                  <a:lnTo>
                                    <a:pt x="49" y="185"/>
                                  </a:lnTo>
                                  <a:lnTo>
                                    <a:pt x="38" y="172"/>
                                  </a:lnTo>
                                  <a:lnTo>
                                    <a:pt x="30" y="155"/>
                                  </a:lnTo>
                                  <a:lnTo>
                                    <a:pt x="28" y="138"/>
                                  </a:lnTo>
                                  <a:lnTo>
                                    <a:pt x="30" y="121"/>
                                  </a:lnTo>
                                  <a:lnTo>
                                    <a:pt x="25" y="114"/>
                                  </a:lnTo>
                                  <a:lnTo>
                                    <a:pt x="8" y="86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2" y="33"/>
                                  </a:lnTo>
                                  <a:lnTo>
                                    <a:pt x="8" y="20"/>
                                  </a:lnTo>
                                  <a:lnTo>
                                    <a:pt x="17" y="7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47" y="0"/>
                                  </a:lnTo>
                                  <a:close/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0">
                              <a:schemeClr val="accent6"/>
                            </a:lnRef>
                            <a:fillRef idx="3">
                              <a:schemeClr val="accent6"/>
                            </a:fillRef>
                            <a:effectRef idx="3">
                              <a:schemeClr val="accent6"/>
                            </a:effectRef>
                            <a:fontRef idx="minor">
                              <a:schemeClr val="lt1"/>
                            </a:fontRef>
                          </wps:style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" name="Полилиния 5"/>
                          <wps:cNvSpPr>
                            <a:spLocks noEditPoints="1"/>
                          </wps:cNvSpPr>
                          <wps:spPr bwMode="auto">
                            <a:xfrm>
                              <a:off x="9102725" y="6740525"/>
                              <a:ext cx="677863" cy="663575"/>
                            </a:xfrm>
                            <a:custGeom>
                              <a:avLst/>
                              <a:gdLst>
                                <a:gd name="T0" fmla="*/ 150 w 427"/>
                                <a:gd name="T1" fmla="*/ 112 h 418"/>
                                <a:gd name="T2" fmla="*/ 167 w 427"/>
                                <a:gd name="T3" fmla="*/ 147 h 418"/>
                                <a:gd name="T4" fmla="*/ 174 w 427"/>
                                <a:gd name="T5" fmla="*/ 142 h 418"/>
                                <a:gd name="T6" fmla="*/ 165 w 427"/>
                                <a:gd name="T7" fmla="*/ 117 h 418"/>
                                <a:gd name="T8" fmla="*/ 150 w 427"/>
                                <a:gd name="T9" fmla="*/ 103 h 418"/>
                                <a:gd name="T10" fmla="*/ 303 w 427"/>
                                <a:gd name="T11" fmla="*/ 5 h 418"/>
                                <a:gd name="T12" fmla="*/ 365 w 427"/>
                                <a:gd name="T13" fmla="*/ 37 h 418"/>
                                <a:gd name="T14" fmla="*/ 410 w 427"/>
                                <a:gd name="T15" fmla="*/ 95 h 418"/>
                                <a:gd name="T16" fmla="*/ 427 w 427"/>
                                <a:gd name="T17" fmla="*/ 175 h 418"/>
                                <a:gd name="T18" fmla="*/ 410 w 427"/>
                                <a:gd name="T19" fmla="*/ 263 h 418"/>
                                <a:gd name="T20" fmla="*/ 357 w 427"/>
                                <a:gd name="T21" fmla="*/ 336 h 418"/>
                                <a:gd name="T22" fmla="*/ 288 w 427"/>
                                <a:gd name="T23" fmla="*/ 381 h 418"/>
                                <a:gd name="T24" fmla="*/ 202 w 427"/>
                                <a:gd name="T25" fmla="*/ 405 h 418"/>
                                <a:gd name="T26" fmla="*/ 105 w 427"/>
                                <a:gd name="T27" fmla="*/ 417 h 418"/>
                                <a:gd name="T28" fmla="*/ 40 w 427"/>
                                <a:gd name="T29" fmla="*/ 418 h 418"/>
                                <a:gd name="T30" fmla="*/ 19 w 427"/>
                                <a:gd name="T31" fmla="*/ 415 h 418"/>
                                <a:gd name="T32" fmla="*/ 4 w 427"/>
                                <a:gd name="T33" fmla="*/ 411 h 418"/>
                                <a:gd name="T34" fmla="*/ 0 w 427"/>
                                <a:gd name="T35" fmla="*/ 405 h 418"/>
                                <a:gd name="T36" fmla="*/ 4 w 427"/>
                                <a:gd name="T37" fmla="*/ 400 h 418"/>
                                <a:gd name="T38" fmla="*/ 17 w 427"/>
                                <a:gd name="T39" fmla="*/ 396 h 418"/>
                                <a:gd name="T40" fmla="*/ 41 w 427"/>
                                <a:gd name="T41" fmla="*/ 394 h 418"/>
                                <a:gd name="T42" fmla="*/ 170 w 427"/>
                                <a:gd name="T43" fmla="*/ 389 h 418"/>
                                <a:gd name="T44" fmla="*/ 275 w 427"/>
                                <a:gd name="T45" fmla="*/ 364 h 418"/>
                                <a:gd name="T46" fmla="*/ 341 w 427"/>
                                <a:gd name="T47" fmla="*/ 327 h 418"/>
                                <a:gd name="T48" fmla="*/ 389 w 427"/>
                                <a:gd name="T49" fmla="*/ 269 h 418"/>
                                <a:gd name="T50" fmla="*/ 410 w 427"/>
                                <a:gd name="T51" fmla="*/ 200 h 418"/>
                                <a:gd name="T52" fmla="*/ 410 w 427"/>
                                <a:gd name="T53" fmla="*/ 127 h 418"/>
                                <a:gd name="T54" fmla="*/ 385 w 427"/>
                                <a:gd name="T55" fmla="*/ 69 h 418"/>
                                <a:gd name="T56" fmla="*/ 335 w 427"/>
                                <a:gd name="T57" fmla="*/ 24 h 418"/>
                                <a:gd name="T58" fmla="*/ 273 w 427"/>
                                <a:gd name="T59" fmla="*/ 5 h 418"/>
                                <a:gd name="T60" fmla="*/ 210 w 427"/>
                                <a:gd name="T61" fmla="*/ 18 h 418"/>
                                <a:gd name="T62" fmla="*/ 163 w 427"/>
                                <a:gd name="T63" fmla="*/ 63 h 418"/>
                                <a:gd name="T64" fmla="*/ 150 w 427"/>
                                <a:gd name="T65" fmla="*/ 99 h 418"/>
                                <a:gd name="T66" fmla="*/ 165 w 427"/>
                                <a:gd name="T67" fmla="*/ 110 h 418"/>
                                <a:gd name="T68" fmla="*/ 178 w 427"/>
                                <a:gd name="T69" fmla="*/ 138 h 418"/>
                                <a:gd name="T70" fmla="*/ 178 w 427"/>
                                <a:gd name="T71" fmla="*/ 157 h 418"/>
                                <a:gd name="T72" fmla="*/ 163 w 427"/>
                                <a:gd name="T73" fmla="*/ 155 h 418"/>
                                <a:gd name="T74" fmla="*/ 144 w 427"/>
                                <a:gd name="T75" fmla="*/ 114 h 418"/>
                                <a:gd name="T76" fmla="*/ 137 w 427"/>
                                <a:gd name="T77" fmla="*/ 95 h 418"/>
                                <a:gd name="T78" fmla="*/ 137 w 427"/>
                                <a:gd name="T79" fmla="*/ 91 h 418"/>
                                <a:gd name="T80" fmla="*/ 146 w 427"/>
                                <a:gd name="T81" fmla="*/ 89 h 418"/>
                                <a:gd name="T82" fmla="*/ 176 w 427"/>
                                <a:gd name="T83" fmla="*/ 37 h 418"/>
                                <a:gd name="T84" fmla="*/ 238 w 427"/>
                                <a:gd name="T85" fmla="*/ 3 h 4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27" h="418">
                                  <a:moveTo>
                                    <a:pt x="150" y="103"/>
                                  </a:moveTo>
                                  <a:lnTo>
                                    <a:pt x="150" y="112"/>
                                  </a:lnTo>
                                  <a:lnTo>
                                    <a:pt x="156" y="132"/>
                                  </a:lnTo>
                                  <a:lnTo>
                                    <a:pt x="167" y="147"/>
                                  </a:lnTo>
                                  <a:lnTo>
                                    <a:pt x="172" y="149"/>
                                  </a:lnTo>
                                  <a:lnTo>
                                    <a:pt x="174" y="142"/>
                                  </a:lnTo>
                                  <a:lnTo>
                                    <a:pt x="172" y="132"/>
                                  </a:lnTo>
                                  <a:lnTo>
                                    <a:pt x="165" y="117"/>
                                  </a:lnTo>
                                  <a:lnTo>
                                    <a:pt x="154" y="104"/>
                                  </a:lnTo>
                                  <a:lnTo>
                                    <a:pt x="150" y="103"/>
                                  </a:lnTo>
                                  <a:close/>
                                  <a:moveTo>
                                    <a:pt x="271" y="0"/>
                                  </a:moveTo>
                                  <a:lnTo>
                                    <a:pt x="303" y="5"/>
                                  </a:lnTo>
                                  <a:lnTo>
                                    <a:pt x="335" y="18"/>
                                  </a:lnTo>
                                  <a:lnTo>
                                    <a:pt x="365" y="37"/>
                                  </a:lnTo>
                                  <a:lnTo>
                                    <a:pt x="389" y="63"/>
                                  </a:lnTo>
                                  <a:lnTo>
                                    <a:pt x="410" y="95"/>
                                  </a:lnTo>
                                  <a:lnTo>
                                    <a:pt x="423" y="134"/>
                                  </a:lnTo>
                                  <a:lnTo>
                                    <a:pt x="427" y="175"/>
                                  </a:lnTo>
                                  <a:lnTo>
                                    <a:pt x="423" y="220"/>
                                  </a:lnTo>
                                  <a:lnTo>
                                    <a:pt x="410" y="263"/>
                                  </a:lnTo>
                                  <a:lnTo>
                                    <a:pt x="385" y="306"/>
                                  </a:lnTo>
                                  <a:lnTo>
                                    <a:pt x="357" y="336"/>
                                  </a:lnTo>
                                  <a:lnTo>
                                    <a:pt x="326" y="361"/>
                                  </a:lnTo>
                                  <a:lnTo>
                                    <a:pt x="288" y="381"/>
                                  </a:lnTo>
                                  <a:lnTo>
                                    <a:pt x="247" y="396"/>
                                  </a:lnTo>
                                  <a:lnTo>
                                    <a:pt x="202" y="405"/>
                                  </a:lnTo>
                                  <a:lnTo>
                                    <a:pt x="154" y="413"/>
                                  </a:lnTo>
                                  <a:lnTo>
                                    <a:pt x="105" y="417"/>
                                  </a:lnTo>
                                  <a:lnTo>
                                    <a:pt x="53" y="418"/>
                                  </a:lnTo>
                                  <a:lnTo>
                                    <a:pt x="40" y="418"/>
                                  </a:lnTo>
                                  <a:lnTo>
                                    <a:pt x="28" y="417"/>
                                  </a:lnTo>
                                  <a:lnTo>
                                    <a:pt x="19" y="415"/>
                                  </a:lnTo>
                                  <a:lnTo>
                                    <a:pt x="12" y="413"/>
                                  </a:lnTo>
                                  <a:lnTo>
                                    <a:pt x="4" y="411"/>
                                  </a:lnTo>
                                  <a:lnTo>
                                    <a:pt x="2" y="409"/>
                                  </a:lnTo>
                                  <a:lnTo>
                                    <a:pt x="0" y="405"/>
                                  </a:lnTo>
                                  <a:lnTo>
                                    <a:pt x="0" y="404"/>
                                  </a:lnTo>
                                  <a:lnTo>
                                    <a:pt x="4" y="400"/>
                                  </a:lnTo>
                                  <a:lnTo>
                                    <a:pt x="10" y="398"/>
                                  </a:lnTo>
                                  <a:lnTo>
                                    <a:pt x="17" y="396"/>
                                  </a:lnTo>
                                  <a:lnTo>
                                    <a:pt x="28" y="396"/>
                                  </a:lnTo>
                                  <a:lnTo>
                                    <a:pt x="41" y="394"/>
                                  </a:lnTo>
                                  <a:lnTo>
                                    <a:pt x="103" y="394"/>
                                  </a:lnTo>
                                  <a:lnTo>
                                    <a:pt x="170" y="389"/>
                                  </a:lnTo>
                                  <a:lnTo>
                                    <a:pt x="236" y="377"/>
                                  </a:lnTo>
                                  <a:lnTo>
                                    <a:pt x="275" y="364"/>
                                  </a:lnTo>
                                  <a:lnTo>
                                    <a:pt x="311" y="347"/>
                                  </a:lnTo>
                                  <a:lnTo>
                                    <a:pt x="341" y="327"/>
                                  </a:lnTo>
                                  <a:lnTo>
                                    <a:pt x="369" y="301"/>
                                  </a:lnTo>
                                  <a:lnTo>
                                    <a:pt x="389" y="269"/>
                                  </a:lnTo>
                                  <a:lnTo>
                                    <a:pt x="402" y="235"/>
                                  </a:lnTo>
                                  <a:lnTo>
                                    <a:pt x="410" y="200"/>
                                  </a:lnTo>
                                  <a:lnTo>
                                    <a:pt x="412" y="162"/>
                                  </a:lnTo>
                                  <a:lnTo>
                                    <a:pt x="410" y="127"/>
                                  </a:lnTo>
                                  <a:lnTo>
                                    <a:pt x="400" y="95"/>
                                  </a:lnTo>
                                  <a:lnTo>
                                    <a:pt x="385" y="69"/>
                                  </a:lnTo>
                                  <a:lnTo>
                                    <a:pt x="363" y="43"/>
                                  </a:lnTo>
                                  <a:lnTo>
                                    <a:pt x="335" y="24"/>
                                  </a:lnTo>
                                  <a:lnTo>
                                    <a:pt x="305" y="11"/>
                                  </a:lnTo>
                                  <a:lnTo>
                                    <a:pt x="273" y="5"/>
                                  </a:lnTo>
                                  <a:lnTo>
                                    <a:pt x="240" y="7"/>
                                  </a:lnTo>
                                  <a:lnTo>
                                    <a:pt x="210" y="18"/>
                                  </a:lnTo>
                                  <a:lnTo>
                                    <a:pt x="182" y="39"/>
                                  </a:lnTo>
                                  <a:lnTo>
                                    <a:pt x="163" y="63"/>
                                  </a:lnTo>
                                  <a:lnTo>
                                    <a:pt x="152" y="88"/>
                                  </a:lnTo>
                                  <a:lnTo>
                                    <a:pt x="150" y="99"/>
                                  </a:lnTo>
                                  <a:lnTo>
                                    <a:pt x="152" y="99"/>
                                  </a:lnTo>
                                  <a:lnTo>
                                    <a:pt x="165" y="110"/>
                                  </a:lnTo>
                                  <a:lnTo>
                                    <a:pt x="172" y="125"/>
                                  </a:lnTo>
                                  <a:lnTo>
                                    <a:pt x="178" y="138"/>
                                  </a:lnTo>
                                  <a:lnTo>
                                    <a:pt x="180" y="149"/>
                                  </a:lnTo>
                                  <a:lnTo>
                                    <a:pt x="178" y="157"/>
                                  </a:lnTo>
                                  <a:lnTo>
                                    <a:pt x="172" y="159"/>
                                  </a:lnTo>
                                  <a:lnTo>
                                    <a:pt x="163" y="155"/>
                                  </a:lnTo>
                                  <a:lnTo>
                                    <a:pt x="150" y="138"/>
                                  </a:lnTo>
                                  <a:lnTo>
                                    <a:pt x="144" y="114"/>
                                  </a:lnTo>
                                  <a:lnTo>
                                    <a:pt x="146" y="99"/>
                                  </a:lnTo>
                                  <a:lnTo>
                                    <a:pt x="137" y="95"/>
                                  </a:lnTo>
                                  <a:lnTo>
                                    <a:pt x="116" y="89"/>
                                  </a:lnTo>
                                  <a:lnTo>
                                    <a:pt x="137" y="91"/>
                                  </a:lnTo>
                                  <a:lnTo>
                                    <a:pt x="146" y="97"/>
                                  </a:lnTo>
                                  <a:lnTo>
                                    <a:pt x="146" y="89"/>
                                  </a:lnTo>
                                  <a:lnTo>
                                    <a:pt x="157" y="61"/>
                                  </a:lnTo>
                                  <a:lnTo>
                                    <a:pt x="176" y="37"/>
                                  </a:lnTo>
                                  <a:lnTo>
                                    <a:pt x="206" y="15"/>
                                  </a:lnTo>
                                  <a:lnTo>
                                    <a:pt x="238" y="3"/>
                                  </a:lnTo>
                                  <a:lnTo>
                                    <a:pt x="271" y="0"/>
                                  </a:lnTo>
                                  <a:close/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0">
                              <a:schemeClr val="accent6"/>
                            </a:lnRef>
                            <a:fillRef idx="3">
                              <a:schemeClr val="accent6"/>
                            </a:fillRef>
                            <a:effectRef idx="3">
                              <a:schemeClr val="accent6"/>
                            </a:effectRef>
                            <a:fontRef idx="minor">
                              <a:schemeClr val="lt1"/>
                            </a:fontRef>
                          </wps:style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" name="Полилиния 6"/>
                          <wps:cNvSpPr>
                            <a:spLocks/>
                          </wps:cNvSpPr>
                          <wps:spPr bwMode="auto">
                            <a:xfrm>
                              <a:off x="9147175" y="6653213"/>
                              <a:ext cx="617538" cy="555625"/>
                            </a:xfrm>
                            <a:custGeom>
                              <a:avLst/>
                              <a:gdLst>
                                <a:gd name="T0" fmla="*/ 243 w 389"/>
                                <a:gd name="T1" fmla="*/ 6 h 350"/>
                                <a:gd name="T2" fmla="*/ 303 w 389"/>
                                <a:gd name="T3" fmla="*/ 32 h 350"/>
                                <a:gd name="T4" fmla="*/ 346 w 389"/>
                                <a:gd name="T5" fmla="*/ 72 h 350"/>
                                <a:gd name="T6" fmla="*/ 376 w 389"/>
                                <a:gd name="T7" fmla="*/ 113 h 350"/>
                                <a:gd name="T8" fmla="*/ 389 w 389"/>
                                <a:gd name="T9" fmla="*/ 148 h 350"/>
                                <a:gd name="T10" fmla="*/ 348 w 389"/>
                                <a:gd name="T11" fmla="*/ 85 h 350"/>
                                <a:gd name="T12" fmla="*/ 286 w 389"/>
                                <a:gd name="T13" fmla="*/ 40 h 350"/>
                                <a:gd name="T14" fmla="*/ 215 w 389"/>
                                <a:gd name="T15" fmla="*/ 21 h 350"/>
                                <a:gd name="T16" fmla="*/ 142 w 389"/>
                                <a:gd name="T17" fmla="*/ 30 h 350"/>
                                <a:gd name="T18" fmla="*/ 75 w 389"/>
                                <a:gd name="T19" fmla="*/ 72 h 350"/>
                                <a:gd name="T20" fmla="*/ 32 w 389"/>
                                <a:gd name="T21" fmla="*/ 135 h 350"/>
                                <a:gd name="T22" fmla="*/ 23 w 389"/>
                                <a:gd name="T23" fmla="*/ 204 h 350"/>
                                <a:gd name="T24" fmla="*/ 43 w 389"/>
                                <a:gd name="T25" fmla="*/ 268 h 350"/>
                                <a:gd name="T26" fmla="*/ 86 w 389"/>
                                <a:gd name="T27" fmla="*/ 318 h 350"/>
                                <a:gd name="T28" fmla="*/ 150 w 389"/>
                                <a:gd name="T29" fmla="*/ 344 h 350"/>
                                <a:gd name="T30" fmla="*/ 213 w 389"/>
                                <a:gd name="T31" fmla="*/ 339 h 350"/>
                                <a:gd name="T32" fmla="*/ 245 w 389"/>
                                <a:gd name="T33" fmla="*/ 311 h 350"/>
                                <a:gd name="T34" fmla="*/ 243 w 389"/>
                                <a:gd name="T35" fmla="*/ 275 h 350"/>
                                <a:gd name="T36" fmla="*/ 227 w 389"/>
                                <a:gd name="T37" fmla="*/ 264 h 350"/>
                                <a:gd name="T38" fmla="*/ 208 w 389"/>
                                <a:gd name="T39" fmla="*/ 268 h 350"/>
                                <a:gd name="T40" fmla="*/ 202 w 389"/>
                                <a:gd name="T41" fmla="*/ 285 h 350"/>
                                <a:gd name="T42" fmla="*/ 210 w 389"/>
                                <a:gd name="T43" fmla="*/ 285 h 350"/>
                                <a:gd name="T44" fmla="*/ 215 w 389"/>
                                <a:gd name="T45" fmla="*/ 290 h 350"/>
                                <a:gd name="T46" fmla="*/ 215 w 389"/>
                                <a:gd name="T47" fmla="*/ 298 h 350"/>
                                <a:gd name="T48" fmla="*/ 210 w 389"/>
                                <a:gd name="T49" fmla="*/ 301 h 350"/>
                                <a:gd name="T50" fmla="*/ 200 w 389"/>
                                <a:gd name="T51" fmla="*/ 301 h 350"/>
                                <a:gd name="T52" fmla="*/ 195 w 389"/>
                                <a:gd name="T53" fmla="*/ 294 h 350"/>
                                <a:gd name="T54" fmla="*/ 195 w 389"/>
                                <a:gd name="T55" fmla="*/ 268 h 350"/>
                                <a:gd name="T56" fmla="*/ 213 w 389"/>
                                <a:gd name="T57" fmla="*/ 255 h 350"/>
                                <a:gd name="T58" fmla="*/ 240 w 389"/>
                                <a:gd name="T59" fmla="*/ 262 h 350"/>
                                <a:gd name="T60" fmla="*/ 251 w 389"/>
                                <a:gd name="T61" fmla="*/ 287 h 350"/>
                                <a:gd name="T62" fmla="*/ 242 w 389"/>
                                <a:gd name="T63" fmla="*/ 324 h 350"/>
                                <a:gd name="T64" fmla="*/ 208 w 389"/>
                                <a:gd name="T65" fmla="*/ 344 h 350"/>
                                <a:gd name="T66" fmla="*/ 157 w 389"/>
                                <a:gd name="T67" fmla="*/ 350 h 350"/>
                                <a:gd name="T68" fmla="*/ 98 w 389"/>
                                <a:gd name="T69" fmla="*/ 335 h 350"/>
                                <a:gd name="T70" fmla="*/ 45 w 389"/>
                                <a:gd name="T71" fmla="*/ 296 h 350"/>
                                <a:gd name="T72" fmla="*/ 10 w 389"/>
                                <a:gd name="T73" fmla="*/ 234 h 350"/>
                                <a:gd name="T74" fmla="*/ 2 w 389"/>
                                <a:gd name="T75" fmla="*/ 152 h 350"/>
                                <a:gd name="T76" fmla="*/ 34 w 389"/>
                                <a:gd name="T77" fmla="*/ 79 h 350"/>
                                <a:gd name="T78" fmla="*/ 94 w 389"/>
                                <a:gd name="T79" fmla="*/ 25 h 350"/>
                                <a:gd name="T80" fmla="*/ 167 w 389"/>
                                <a:gd name="T81" fmla="*/ 0 h 3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389" h="350">
                                  <a:moveTo>
                                    <a:pt x="206" y="0"/>
                                  </a:moveTo>
                                  <a:lnTo>
                                    <a:pt x="243" y="6"/>
                                  </a:lnTo>
                                  <a:lnTo>
                                    <a:pt x="275" y="17"/>
                                  </a:lnTo>
                                  <a:lnTo>
                                    <a:pt x="303" y="32"/>
                                  </a:lnTo>
                                  <a:lnTo>
                                    <a:pt x="327" y="51"/>
                                  </a:lnTo>
                                  <a:lnTo>
                                    <a:pt x="346" y="72"/>
                                  </a:lnTo>
                                  <a:lnTo>
                                    <a:pt x="363" y="92"/>
                                  </a:lnTo>
                                  <a:lnTo>
                                    <a:pt x="376" y="113"/>
                                  </a:lnTo>
                                  <a:lnTo>
                                    <a:pt x="384" y="131"/>
                                  </a:lnTo>
                                  <a:lnTo>
                                    <a:pt x="389" y="148"/>
                                  </a:lnTo>
                                  <a:lnTo>
                                    <a:pt x="370" y="115"/>
                                  </a:lnTo>
                                  <a:lnTo>
                                    <a:pt x="348" y="85"/>
                                  </a:lnTo>
                                  <a:lnTo>
                                    <a:pt x="318" y="60"/>
                                  </a:lnTo>
                                  <a:lnTo>
                                    <a:pt x="286" y="40"/>
                                  </a:lnTo>
                                  <a:lnTo>
                                    <a:pt x="253" y="27"/>
                                  </a:lnTo>
                                  <a:lnTo>
                                    <a:pt x="215" y="21"/>
                                  </a:lnTo>
                                  <a:lnTo>
                                    <a:pt x="178" y="21"/>
                                  </a:lnTo>
                                  <a:lnTo>
                                    <a:pt x="142" y="30"/>
                                  </a:lnTo>
                                  <a:lnTo>
                                    <a:pt x="107" y="45"/>
                                  </a:lnTo>
                                  <a:lnTo>
                                    <a:pt x="75" y="72"/>
                                  </a:lnTo>
                                  <a:lnTo>
                                    <a:pt x="49" y="101"/>
                                  </a:lnTo>
                                  <a:lnTo>
                                    <a:pt x="32" y="135"/>
                                  </a:lnTo>
                                  <a:lnTo>
                                    <a:pt x="25" y="169"/>
                                  </a:lnTo>
                                  <a:lnTo>
                                    <a:pt x="23" y="204"/>
                                  </a:lnTo>
                                  <a:lnTo>
                                    <a:pt x="30" y="238"/>
                                  </a:lnTo>
                                  <a:lnTo>
                                    <a:pt x="43" y="268"/>
                                  </a:lnTo>
                                  <a:lnTo>
                                    <a:pt x="62" y="296"/>
                                  </a:lnTo>
                                  <a:lnTo>
                                    <a:pt x="86" y="318"/>
                                  </a:lnTo>
                                  <a:lnTo>
                                    <a:pt x="116" y="335"/>
                                  </a:lnTo>
                                  <a:lnTo>
                                    <a:pt x="150" y="344"/>
                                  </a:lnTo>
                                  <a:lnTo>
                                    <a:pt x="187" y="346"/>
                                  </a:lnTo>
                                  <a:lnTo>
                                    <a:pt x="213" y="339"/>
                                  </a:lnTo>
                                  <a:lnTo>
                                    <a:pt x="234" y="328"/>
                                  </a:lnTo>
                                  <a:lnTo>
                                    <a:pt x="245" y="311"/>
                                  </a:lnTo>
                                  <a:lnTo>
                                    <a:pt x="247" y="288"/>
                                  </a:lnTo>
                                  <a:lnTo>
                                    <a:pt x="243" y="275"/>
                                  </a:lnTo>
                                  <a:lnTo>
                                    <a:pt x="236" y="268"/>
                                  </a:lnTo>
                                  <a:lnTo>
                                    <a:pt x="227" y="264"/>
                                  </a:lnTo>
                                  <a:lnTo>
                                    <a:pt x="215" y="264"/>
                                  </a:lnTo>
                                  <a:lnTo>
                                    <a:pt x="208" y="268"/>
                                  </a:lnTo>
                                  <a:lnTo>
                                    <a:pt x="202" y="275"/>
                                  </a:lnTo>
                                  <a:lnTo>
                                    <a:pt x="202" y="285"/>
                                  </a:lnTo>
                                  <a:lnTo>
                                    <a:pt x="206" y="285"/>
                                  </a:lnTo>
                                  <a:lnTo>
                                    <a:pt x="210" y="285"/>
                                  </a:lnTo>
                                  <a:lnTo>
                                    <a:pt x="213" y="287"/>
                                  </a:lnTo>
                                  <a:lnTo>
                                    <a:pt x="215" y="290"/>
                                  </a:lnTo>
                                  <a:lnTo>
                                    <a:pt x="215" y="294"/>
                                  </a:lnTo>
                                  <a:lnTo>
                                    <a:pt x="215" y="298"/>
                                  </a:lnTo>
                                  <a:lnTo>
                                    <a:pt x="212" y="300"/>
                                  </a:lnTo>
                                  <a:lnTo>
                                    <a:pt x="210" y="301"/>
                                  </a:lnTo>
                                  <a:lnTo>
                                    <a:pt x="204" y="301"/>
                                  </a:lnTo>
                                  <a:lnTo>
                                    <a:pt x="200" y="301"/>
                                  </a:lnTo>
                                  <a:lnTo>
                                    <a:pt x="197" y="298"/>
                                  </a:lnTo>
                                  <a:lnTo>
                                    <a:pt x="195" y="294"/>
                                  </a:lnTo>
                                  <a:lnTo>
                                    <a:pt x="191" y="279"/>
                                  </a:lnTo>
                                  <a:lnTo>
                                    <a:pt x="195" y="268"/>
                                  </a:lnTo>
                                  <a:lnTo>
                                    <a:pt x="204" y="258"/>
                                  </a:lnTo>
                                  <a:lnTo>
                                    <a:pt x="213" y="255"/>
                                  </a:lnTo>
                                  <a:lnTo>
                                    <a:pt x="228" y="255"/>
                                  </a:lnTo>
                                  <a:lnTo>
                                    <a:pt x="240" y="262"/>
                                  </a:lnTo>
                                  <a:lnTo>
                                    <a:pt x="247" y="273"/>
                                  </a:lnTo>
                                  <a:lnTo>
                                    <a:pt x="251" y="287"/>
                                  </a:lnTo>
                                  <a:lnTo>
                                    <a:pt x="251" y="307"/>
                                  </a:lnTo>
                                  <a:lnTo>
                                    <a:pt x="242" y="324"/>
                                  </a:lnTo>
                                  <a:lnTo>
                                    <a:pt x="227" y="337"/>
                                  </a:lnTo>
                                  <a:lnTo>
                                    <a:pt x="208" y="344"/>
                                  </a:lnTo>
                                  <a:lnTo>
                                    <a:pt x="187" y="350"/>
                                  </a:lnTo>
                                  <a:lnTo>
                                    <a:pt x="157" y="350"/>
                                  </a:lnTo>
                                  <a:lnTo>
                                    <a:pt x="128" y="346"/>
                                  </a:lnTo>
                                  <a:lnTo>
                                    <a:pt x="98" y="335"/>
                                  </a:lnTo>
                                  <a:lnTo>
                                    <a:pt x="70" y="318"/>
                                  </a:lnTo>
                                  <a:lnTo>
                                    <a:pt x="45" y="296"/>
                                  </a:lnTo>
                                  <a:lnTo>
                                    <a:pt x="25" y="268"/>
                                  </a:lnTo>
                                  <a:lnTo>
                                    <a:pt x="10" y="234"/>
                                  </a:lnTo>
                                  <a:lnTo>
                                    <a:pt x="0" y="195"/>
                                  </a:lnTo>
                                  <a:lnTo>
                                    <a:pt x="2" y="152"/>
                                  </a:lnTo>
                                  <a:lnTo>
                                    <a:pt x="13" y="115"/>
                                  </a:lnTo>
                                  <a:lnTo>
                                    <a:pt x="34" y="79"/>
                                  </a:lnTo>
                                  <a:lnTo>
                                    <a:pt x="62" y="49"/>
                                  </a:lnTo>
                                  <a:lnTo>
                                    <a:pt x="94" y="25"/>
                                  </a:lnTo>
                                  <a:lnTo>
                                    <a:pt x="129" y="10"/>
                                  </a:lnTo>
                                  <a:lnTo>
                                    <a:pt x="167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0">
                              <a:schemeClr val="accent6"/>
                            </a:lnRef>
                            <a:fillRef idx="3">
                              <a:schemeClr val="accent6"/>
                            </a:fillRef>
                            <a:effectRef idx="3">
                              <a:schemeClr val="accent6"/>
                            </a:effectRef>
                            <a:fontRef idx="minor">
                              <a:schemeClr val="lt1"/>
                            </a:fontRef>
                          </wps:style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" name="Полилиния 7"/>
                          <wps:cNvSpPr>
                            <a:spLocks/>
                          </wps:cNvSpPr>
                          <wps:spPr bwMode="auto">
                            <a:xfrm>
                              <a:off x="8716963" y="6805613"/>
                              <a:ext cx="863600" cy="457200"/>
                            </a:xfrm>
                            <a:custGeom>
                              <a:avLst/>
                              <a:gdLst>
                                <a:gd name="T0" fmla="*/ 118 w 544"/>
                                <a:gd name="T1" fmla="*/ 5 h 288"/>
                                <a:gd name="T2" fmla="*/ 182 w 544"/>
                                <a:gd name="T3" fmla="*/ 54 h 288"/>
                                <a:gd name="T4" fmla="*/ 242 w 544"/>
                                <a:gd name="T5" fmla="*/ 151 h 288"/>
                                <a:gd name="T6" fmla="*/ 279 w 544"/>
                                <a:gd name="T7" fmla="*/ 211 h 288"/>
                                <a:gd name="T8" fmla="*/ 333 w 544"/>
                                <a:gd name="T9" fmla="*/ 256 h 288"/>
                                <a:gd name="T10" fmla="*/ 404 w 544"/>
                                <a:gd name="T11" fmla="*/ 280 h 288"/>
                                <a:gd name="T12" fmla="*/ 494 w 544"/>
                                <a:gd name="T13" fmla="*/ 278 h 288"/>
                                <a:gd name="T14" fmla="*/ 490 w 544"/>
                                <a:gd name="T15" fmla="*/ 282 h 288"/>
                                <a:gd name="T16" fmla="*/ 393 w 544"/>
                                <a:gd name="T17" fmla="*/ 286 h 288"/>
                                <a:gd name="T18" fmla="*/ 313 w 544"/>
                                <a:gd name="T19" fmla="*/ 254 h 288"/>
                                <a:gd name="T20" fmla="*/ 251 w 544"/>
                                <a:gd name="T21" fmla="*/ 191 h 288"/>
                                <a:gd name="T22" fmla="*/ 206 w 544"/>
                                <a:gd name="T23" fmla="*/ 110 h 288"/>
                                <a:gd name="T24" fmla="*/ 159 w 544"/>
                                <a:gd name="T25" fmla="*/ 47 h 288"/>
                                <a:gd name="T26" fmla="*/ 105 w 544"/>
                                <a:gd name="T27" fmla="*/ 13 h 288"/>
                                <a:gd name="T28" fmla="*/ 47 w 544"/>
                                <a:gd name="T29" fmla="*/ 15 h 288"/>
                                <a:gd name="T30" fmla="*/ 13 w 544"/>
                                <a:gd name="T31" fmla="*/ 48 h 288"/>
                                <a:gd name="T32" fmla="*/ 4 w 544"/>
                                <a:gd name="T33" fmla="*/ 90 h 288"/>
                                <a:gd name="T34" fmla="*/ 21 w 544"/>
                                <a:gd name="T35" fmla="*/ 125 h 288"/>
                                <a:gd name="T36" fmla="*/ 53 w 544"/>
                                <a:gd name="T37" fmla="*/ 138 h 288"/>
                                <a:gd name="T38" fmla="*/ 83 w 544"/>
                                <a:gd name="T39" fmla="*/ 127 h 288"/>
                                <a:gd name="T40" fmla="*/ 98 w 544"/>
                                <a:gd name="T41" fmla="*/ 99 h 288"/>
                                <a:gd name="T42" fmla="*/ 86 w 544"/>
                                <a:gd name="T43" fmla="*/ 71 h 288"/>
                                <a:gd name="T44" fmla="*/ 64 w 544"/>
                                <a:gd name="T45" fmla="*/ 69 h 288"/>
                                <a:gd name="T46" fmla="*/ 53 w 544"/>
                                <a:gd name="T47" fmla="*/ 86 h 288"/>
                                <a:gd name="T48" fmla="*/ 55 w 544"/>
                                <a:gd name="T49" fmla="*/ 93 h 288"/>
                                <a:gd name="T50" fmla="*/ 58 w 544"/>
                                <a:gd name="T51" fmla="*/ 95 h 288"/>
                                <a:gd name="T52" fmla="*/ 64 w 544"/>
                                <a:gd name="T53" fmla="*/ 91 h 288"/>
                                <a:gd name="T54" fmla="*/ 70 w 544"/>
                                <a:gd name="T55" fmla="*/ 90 h 288"/>
                                <a:gd name="T56" fmla="*/ 75 w 544"/>
                                <a:gd name="T57" fmla="*/ 88 h 288"/>
                                <a:gd name="T58" fmla="*/ 77 w 544"/>
                                <a:gd name="T59" fmla="*/ 93 h 288"/>
                                <a:gd name="T60" fmla="*/ 73 w 544"/>
                                <a:gd name="T61" fmla="*/ 103 h 288"/>
                                <a:gd name="T62" fmla="*/ 64 w 544"/>
                                <a:gd name="T63" fmla="*/ 105 h 288"/>
                                <a:gd name="T64" fmla="*/ 55 w 544"/>
                                <a:gd name="T65" fmla="*/ 103 h 288"/>
                                <a:gd name="T66" fmla="*/ 47 w 544"/>
                                <a:gd name="T67" fmla="*/ 93 h 288"/>
                                <a:gd name="T68" fmla="*/ 51 w 544"/>
                                <a:gd name="T69" fmla="*/ 69 h 288"/>
                                <a:gd name="T70" fmla="*/ 73 w 544"/>
                                <a:gd name="T71" fmla="*/ 56 h 288"/>
                                <a:gd name="T72" fmla="*/ 99 w 544"/>
                                <a:gd name="T73" fmla="*/ 63 h 288"/>
                                <a:gd name="T74" fmla="*/ 114 w 544"/>
                                <a:gd name="T75" fmla="*/ 97 h 288"/>
                                <a:gd name="T76" fmla="*/ 98 w 544"/>
                                <a:gd name="T77" fmla="*/ 131 h 288"/>
                                <a:gd name="T78" fmla="*/ 60 w 544"/>
                                <a:gd name="T79" fmla="*/ 146 h 288"/>
                                <a:gd name="T80" fmla="*/ 17 w 544"/>
                                <a:gd name="T81" fmla="*/ 127 h 288"/>
                                <a:gd name="T82" fmla="*/ 0 w 544"/>
                                <a:gd name="T83" fmla="*/ 97 h 288"/>
                                <a:gd name="T84" fmla="*/ 2 w 544"/>
                                <a:gd name="T85" fmla="*/ 58 h 288"/>
                                <a:gd name="T86" fmla="*/ 28 w 544"/>
                                <a:gd name="T87" fmla="*/ 22 h 288"/>
                                <a:gd name="T88" fmla="*/ 84 w 544"/>
                                <a:gd name="T89" fmla="*/ 0 h 2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544" h="288">
                                  <a:moveTo>
                                    <a:pt x="84" y="0"/>
                                  </a:moveTo>
                                  <a:lnTo>
                                    <a:pt x="118" y="5"/>
                                  </a:lnTo>
                                  <a:lnTo>
                                    <a:pt x="150" y="22"/>
                                  </a:lnTo>
                                  <a:lnTo>
                                    <a:pt x="182" y="54"/>
                                  </a:lnTo>
                                  <a:lnTo>
                                    <a:pt x="212" y="97"/>
                                  </a:lnTo>
                                  <a:lnTo>
                                    <a:pt x="242" y="151"/>
                                  </a:lnTo>
                                  <a:lnTo>
                                    <a:pt x="258" y="183"/>
                                  </a:lnTo>
                                  <a:lnTo>
                                    <a:pt x="279" y="211"/>
                                  </a:lnTo>
                                  <a:lnTo>
                                    <a:pt x="305" y="235"/>
                                  </a:lnTo>
                                  <a:lnTo>
                                    <a:pt x="333" y="256"/>
                                  </a:lnTo>
                                  <a:lnTo>
                                    <a:pt x="367" y="271"/>
                                  </a:lnTo>
                                  <a:lnTo>
                                    <a:pt x="404" y="280"/>
                                  </a:lnTo>
                                  <a:lnTo>
                                    <a:pt x="447" y="282"/>
                                  </a:lnTo>
                                  <a:lnTo>
                                    <a:pt x="494" y="278"/>
                                  </a:lnTo>
                                  <a:lnTo>
                                    <a:pt x="544" y="267"/>
                                  </a:lnTo>
                                  <a:lnTo>
                                    <a:pt x="490" y="282"/>
                                  </a:lnTo>
                                  <a:lnTo>
                                    <a:pt x="440" y="288"/>
                                  </a:lnTo>
                                  <a:lnTo>
                                    <a:pt x="393" y="286"/>
                                  </a:lnTo>
                                  <a:lnTo>
                                    <a:pt x="350" y="275"/>
                                  </a:lnTo>
                                  <a:lnTo>
                                    <a:pt x="313" y="254"/>
                                  </a:lnTo>
                                  <a:lnTo>
                                    <a:pt x="279" y="226"/>
                                  </a:lnTo>
                                  <a:lnTo>
                                    <a:pt x="251" y="191"/>
                                  </a:lnTo>
                                  <a:lnTo>
                                    <a:pt x="227" y="149"/>
                                  </a:lnTo>
                                  <a:lnTo>
                                    <a:pt x="206" y="110"/>
                                  </a:lnTo>
                                  <a:lnTo>
                                    <a:pt x="184" y="76"/>
                                  </a:lnTo>
                                  <a:lnTo>
                                    <a:pt x="159" y="47"/>
                                  </a:lnTo>
                                  <a:lnTo>
                                    <a:pt x="133" y="26"/>
                                  </a:lnTo>
                                  <a:lnTo>
                                    <a:pt x="105" y="13"/>
                                  </a:lnTo>
                                  <a:lnTo>
                                    <a:pt x="77" y="9"/>
                                  </a:lnTo>
                                  <a:lnTo>
                                    <a:pt x="47" y="15"/>
                                  </a:lnTo>
                                  <a:lnTo>
                                    <a:pt x="27" y="30"/>
                                  </a:lnTo>
                                  <a:lnTo>
                                    <a:pt x="13" y="48"/>
                                  </a:lnTo>
                                  <a:lnTo>
                                    <a:pt x="6" y="69"/>
                                  </a:lnTo>
                                  <a:lnTo>
                                    <a:pt x="4" y="90"/>
                                  </a:lnTo>
                                  <a:lnTo>
                                    <a:pt x="10" y="110"/>
                                  </a:lnTo>
                                  <a:lnTo>
                                    <a:pt x="21" y="125"/>
                                  </a:lnTo>
                                  <a:lnTo>
                                    <a:pt x="36" y="134"/>
                                  </a:lnTo>
                                  <a:lnTo>
                                    <a:pt x="53" y="138"/>
                                  </a:lnTo>
                                  <a:lnTo>
                                    <a:pt x="70" y="134"/>
                                  </a:lnTo>
                                  <a:lnTo>
                                    <a:pt x="83" y="127"/>
                                  </a:lnTo>
                                  <a:lnTo>
                                    <a:pt x="94" y="114"/>
                                  </a:lnTo>
                                  <a:lnTo>
                                    <a:pt x="98" y="99"/>
                                  </a:lnTo>
                                  <a:lnTo>
                                    <a:pt x="96" y="84"/>
                                  </a:lnTo>
                                  <a:lnTo>
                                    <a:pt x="86" y="71"/>
                                  </a:lnTo>
                                  <a:lnTo>
                                    <a:pt x="75" y="67"/>
                                  </a:lnTo>
                                  <a:lnTo>
                                    <a:pt x="64" y="69"/>
                                  </a:lnTo>
                                  <a:lnTo>
                                    <a:pt x="55" y="75"/>
                                  </a:lnTo>
                                  <a:lnTo>
                                    <a:pt x="53" y="86"/>
                                  </a:lnTo>
                                  <a:lnTo>
                                    <a:pt x="53" y="91"/>
                                  </a:lnTo>
                                  <a:lnTo>
                                    <a:pt x="55" y="93"/>
                                  </a:lnTo>
                                  <a:lnTo>
                                    <a:pt x="56" y="95"/>
                                  </a:lnTo>
                                  <a:lnTo>
                                    <a:pt x="58" y="95"/>
                                  </a:lnTo>
                                  <a:lnTo>
                                    <a:pt x="62" y="93"/>
                                  </a:lnTo>
                                  <a:lnTo>
                                    <a:pt x="64" y="91"/>
                                  </a:lnTo>
                                  <a:lnTo>
                                    <a:pt x="68" y="90"/>
                                  </a:lnTo>
                                  <a:lnTo>
                                    <a:pt x="70" y="90"/>
                                  </a:lnTo>
                                  <a:lnTo>
                                    <a:pt x="73" y="88"/>
                                  </a:lnTo>
                                  <a:lnTo>
                                    <a:pt x="75" y="88"/>
                                  </a:lnTo>
                                  <a:lnTo>
                                    <a:pt x="75" y="88"/>
                                  </a:lnTo>
                                  <a:lnTo>
                                    <a:pt x="77" y="93"/>
                                  </a:lnTo>
                                  <a:lnTo>
                                    <a:pt x="75" y="99"/>
                                  </a:lnTo>
                                  <a:lnTo>
                                    <a:pt x="73" y="103"/>
                                  </a:lnTo>
                                  <a:lnTo>
                                    <a:pt x="70" y="105"/>
                                  </a:lnTo>
                                  <a:lnTo>
                                    <a:pt x="64" y="105"/>
                                  </a:lnTo>
                                  <a:lnTo>
                                    <a:pt x="58" y="105"/>
                                  </a:lnTo>
                                  <a:lnTo>
                                    <a:pt x="55" y="103"/>
                                  </a:lnTo>
                                  <a:lnTo>
                                    <a:pt x="51" y="99"/>
                                  </a:lnTo>
                                  <a:lnTo>
                                    <a:pt x="47" y="93"/>
                                  </a:lnTo>
                                  <a:lnTo>
                                    <a:pt x="45" y="80"/>
                                  </a:lnTo>
                                  <a:lnTo>
                                    <a:pt x="51" y="69"/>
                                  </a:lnTo>
                                  <a:lnTo>
                                    <a:pt x="60" y="60"/>
                                  </a:lnTo>
                                  <a:lnTo>
                                    <a:pt x="73" y="56"/>
                                  </a:lnTo>
                                  <a:lnTo>
                                    <a:pt x="86" y="56"/>
                                  </a:lnTo>
                                  <a:lnTo>
                                    <a:pt x="99" y="63"/>
                                  </a:lnTo>
                                  <a:lnTo>
                                    <a:pt x="109" y="78"/>
                                  </a:lnTo>
                                  <a:lnTo>
                                    <a:pt x="114" y="97"/>
                                  </a:lnTo>
                                  <a:lnTo>
                                    <a:pt x="109" y="116"/>
                                  </a:lnTo>
                                  <a:lnTo>
                                    <a:pt x="98" y="131"/>
                                  </a:lnTo>
                                  <a:lnTo>
                                    <a:pt x="81" y="142"/>
                                  </a:lnTo>
                                  <a:lnTo>
                                    <a:pt x="60" y="146"/>
                                  </a:lnTo>
                                  <a:lnTo>
                                    <a:pt x="38" y="140"/>
                                  </a:lnTo>
                                  <a:lnTo>
                                    <a:pt x="17" y="127"/>
                                  </a:lnTo>
                                  <a:lnTo>
                                    <a:pt x="8" y="114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0" y="76"/>
                                  </a:lnTo>
                                  <a:lnTo>
                                    <a:pt x="2" y="58"/>
                                  </a:lnTo>
                                  <a:lnTo>
                                    <a:pt x="12" y="39"/>
                                  </a:lnTo>
                                  <a:lnTo>
                                    <a:pt x="28" y="22"/>
                                  </a:lnTo>
                                  <a:lnTo>
                                    <a:pt x="51" y="9"/>
                                  </a:lnTo>
                                  <a:lnTo>
                                    <a:pt x="84" y="0"/>
                                  </a:lnTo>
                                  <a:close/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0">
                              <a:schemeClr val="accent6"/>
                            </a:lnRef>
                            <a:fillRef idx="3">
                              <a:schemeClr val="accent6"/>
                            </a:fillRef>
                            <a:effectRef idx="3">
                              <a:schemeClr val="accent6"/>
                            </a:effectRef>
                            <a:fontRef idx="minor">
                              <a:schemeClr val="lt1"/>
                            </a:fontRef>
                          </wps:style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" name="Полилиния 8"/>
                          <wps:cNvSpPr>
                            <a:spLocks noEditPoints="1"/>
                          </wps:cNvSpPr>
                          <wps:spPr bwMode="auto">
                            <a:xfrm>
                              <a:off x="8942388" y="7188200"/>
                              <a:ext cx="579438" cy="242888"/>
                            </a:xfrm>
                            <a:custGeom>
                              <a:avLst/>
                              <a:gdLst>
                                <a:gd name="T0" fmla="*/ 101 w 365"/>
                                <a:gd name="T1" fmla="*/ 54 h 153"/>
                                <a:gd name="T2" fmla="*/ 133 w 365"/>
                                <a:gd name="T3" fmla="*/ 79 h 153"/>
                                <a:gd name="T4" fmla="*/ 135 w 365"/>
                                <a:gd name="T5" fmla="*/ 114 h 153"/>
                                <a:gd name="T6" fmla="*/ 109 w 365"/>
                                <a:gd name="T7" fmla="*/ 146 h 153"/>
                                <a:gd name="T8" fmla="*/ 70 w 365"/>
                                <a:gd name="T9" fmla="*/ 153 h 153"/>
                                <a:gd name="T10" fmla="*/ 36 w 365"/>
                                <a:gd name="T11" fmla="*/ 135 h 153"/>
                                <a:gd name="T12" fmla="*/ 53 w 365"/>
                                <a:gd name="T13" fmla="*/ 144 h 153"/>
                                <a:gd name="T14" fmla="*/ 94 w 365"/>
                                <a:gd name="T15" fmla="*/ 146 h 153"/>
                                <a:gd name="T16" fmla="*/ 124 w 365"/>
                                <a:gd name="T17" fmla="*/ 122 h 153"/>
                                <a:gd name="T18" fmla="*/ 131 w 365"/>
                                <a:gd name="T19" fmla="*/ 88 h 153"/>
                                <a:gd name="T20" fmla="*/ 111 w 365"/>
                                <a:gd name="T21" fmla="*/ 60 h 153"/>
                                <a:gd name="T22" fmla="*/ 77 w 365"/>
                                <a:gd name="T23" fmla="*/ 54 h 153"/>
                                <a:gd name="T24" fmla="*/ 57 w 365"/>
                                <a:gd name="T25" fmla="*/ 71 h 153"/>
                                <a:gd name="T26" fmla="*/ 58 w 365"/>
                                <a:gd name="T27" fmla="*/ 93 h 153"/>
                                <a:gd name="T28" fmla="*/ 75 w 365"/>
                                <a:gd name="T29" fmla="*/ 105 h 153"/>
                                <a:gd name="T30" fmla="*/ 86 w 365"/>
                                <a:gd name="T31" fmla="*/ 103 h 153"/>
                                <a:gd name="T32" fmla="*/ 92 w 365"/>
                                <a:gd name="T33" fmla="*/ 93 h 153"/>
                                <a:gd name="T34" fmla="*/ 90 w 365"/>
                                <a:gd name="T35" fmla="*/ 80 h 153"/>
                                <a:gd name="T36" fmla="*/ 86 w 365"/>
                                <a:gd name="T37" fmla="*/ 79 h 153"/>
                                <a:gd name="T38" fmla="*/ 79 w 365"/>
                                <a:gd name="T39" fmla="*/ 80 h 153"/>
                                <a:gd name="T40" fmla="*/ 71 w 365"/>
                                <a:gd name="T41" fmla="*/ 82 h 153"/>
                                <a:gd name="T42" fmla="*/ 68 w 365"/>
                                <a:gd name="T43" fmla="*/ 79 h 153"/>
                                <a:gd name="T44" fmla="*/ 71 w 365"/>
                                <a:gd name="T45" fmla="*/ 73 h 153"/>
                                <a:gd name="T46" fmla="*/ 86 w 365"/>
                                <a:gd name="T47" fmla="*/ 73 h 153"/>
                                <a:gd name="T48" fmla="*/ 98 w 365"/>
                                <a:gd name="T49" fmla="*/ 86 h 153"/>
                                <a:gd name="T50" fmla="*/ 92 w 365"/>
                                <a:gd name="T51" fmla="*/ 105 h 153"/>
                                <a:gd name="T52" fmla="*/ 71 w 365"/>
                                <a:gd name="T53" fmla="*/ 108 h 153"/>
                                <a:gd name="T54" fmla="*/ 53 w 365"/>
                                <a:gd name="T55" fmla="*/ 92 h 153"/>
                                <a:gd name="T56" fmla="*/ 57 w 365"/>
                                <a:gd name="T57" fmla="*/ 67 h 153"/>
                                <a:gd name="T58" fmla="*/ 83 w 365"/>
                                <a:gd name="T59" fmla="*/ 52 h 153"/>
                                <a:gd name="T60" fmla="*/ 98 w 365"/>
                                <a:gd name="T61" fmla="*/ 2 h 153"/>
                                <a:gd name="T62" fmla="*/ 144 w 365"/>
                                <a:gd name="T63" fmla="*/ 19 h 153"/>
                                <a:gd name="T64" fmla="*/ 195 w 365"/>
                                <a:gd name="T65" fmla="*/ 45 h 153"/>
                                <a:gd name="T66" fmla="*/ 255 w 365"/>
                                <a:gd name="T67" fmla="*/ 64 h 153"/>
                                <a:gd name="T68" fmla="*/ 324 w 365"/>
                                <a:gd name="T69" fmla="*/ 62 h 153"/>
                                <a:gd name="T70" fmla="*/ 331 w 365"/>
                                <a:gd name="T71" fmla="*/ 64 h 153"/>
                                <a:gd name="T72" fmla="*/ 270 w 365"/>
                                <a:gd name="T73" fmla="*/ 71 h 153"/>
                                <a:gd name="T74" fmla="*/ 219 w 365"/>
                                <a:gd name="T75" fmla="*/ 58 h 153"/>
                                <a:gd name="T76" fmla="*/ 172 w 365"/>
                                <a:gd name="T77" fmla="*/ 36 h 153"/>
                                <a:gd name="T78" fmla="*/ 129 w 365"/>
                                <a:gd name="T79" fmla="*/ 15 h 153"/>
                                <a:gd name="T80" fmla="*/ 85 w 365"/>
                                <a:gd name="T81" fmla="*/ 9 h 153"/>
                                <a:gd name="T82" fmla="*/ 36 w 365"/>
                                <a:gd name="T83" fmla="*/ 28 h 153"/>
                                <a:gd name="T84" fmla="*/ 14 w 365"/>
                                <a:gd name="T85" fmla="*/ 62 h 153"/>
                                <a:gd name="T86" fmla="*/ 12 w 365"/>
                                <a:gd name="T87" fmla="*/ 97 h 153"/>
                                <a:gd name="T88" fmla="*/ 25 w 365"/>
                                <a:gd name="T89" fmla="*/ 123 h 153"/>
                                <a:gd name="T90" fmla="*/ 34 w 365"/>
                                <a:gd name="T91" fmla="*/ 135 h 153"/>
                                <a:gd name="T92" fmla="*/ 6 w 365"/>
                                <a:gd name="T93" fmla="*/ 103 h 153"/>
                                <a:gd name="T94" fmla="*/ 0 w 365"/>
                                <a:gd name="T95" fmla="*/ 69 h 153"/>
                                <a:gd name="T96" fmla="*/ 14 w 365"/>
                                <a:gd name="T97" fmla="*/ 34 h 153"/>
                                <a:gd name="T98" fmla="*/ 49 w 365"/>
                                <a:gd name="T99" fmla="*/ 6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365" h="153">
                                  <a:moveTo>
                                    <a:pt x="83" y="52"/>
                                  </a:moveTo>
                                  <a:lnTo>
                                    <a:pt x="101" y="54"/>
                                  </a:lnTo>
                                  <a:lnTo>
                                    <a:pt x="120" y="64"/>
                                  </a:lnTo>
                                  <a:lnTo>
                                    <a:pt x="133" y="79"/>
                                  </a:lnTo>
                                  <a:lnTo>
                                    <a:pt x="137" y="95"/>
                                  </a:lnTo>
                                  <a:lnTo>
                                    <a:pt x="135" y="114"/>
                                  </a:lnTo>
                                  <a:lnTo>
                                    <a:pt x="126" y="133"/>
                                  </a:lnTo>
                                  <a:lnTo>
                                    <a:pt x="109" y="146"/>
                                  </a:lnTo>
                                  <a:lnTo>
                                    <a:pt x="88" y="153"/>
                                  </a:lnTo>
                                  <a:lnTo>
                                    <a:pt x="70" y="153"/>
                                  </a:lnTo>
                                  <a:lnTo>
                                    <a:pt x="51" y="146"/>
                                  </a:lnTo>
                                  <a:lnTo>
                                    <a:pt x="36" y="135"/>
                                  </a:lnTo>
                                  <a:lnTo>
                                    <a:pt x="34" y="135"/>
                                  </a:lnTo>
                                  <a:lnTo>
                                    <a:pt x="53" y="144"/>
                                  </a:lnTo>
                                  <a:lnTo>
                                    <a:pt x="73" y="148"/>
                                  </a:lnTo>
                                  <a:lnTo>
                                    <a:pt x="94" y="146"/>
                                  </a:lnTo>
                                  <a:lnTo>
                                    <a:pt x="111" y="136"/>
                                  </a:lnTo>
                                  <a:lnTo>
                                    <a:pt x="124" y="122"/>
                                  </a:lnTo>
                                  <a:lnTo>
                                    <a:pt x="131" y="107"/>
                                  </a:lnTo>
                                  <a:lnTo>
                                    <a:pt x="131" y="88"/>
                                  </a:lnTo>
                                  <a:lnTo>
                                    <a:pt x="124" y="73"/>
                                  </a:lnTo>
                                  <a:lnTo>
                                    <a:pt x="111" y="60"/>
                                  </a:lnTo>
                                  <a:lnTo>
                                    <a:pt x="92" y="54"/>
                                  </a:lnTo>
                                  <a:lnTo>
                                    <a:pt x="77" y="54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57" y="71"/>
                                  </a:lnTo>
                                  <a:lnTo>
                                    <a:pt x="55" y="84"/>
                                  </a:lnTo>
                                  <a:lnTo>
                                    <a:pt x="58" y="93"/>
                                  </a:lnTo>
                                  <a:lnTo>
                                    <a:pt x="68" y="103"/>
                                  </a:lnTo>
                                  <a:lnTo>
                                    <a:pt x="75" y="105"/>
                                  </a:lnTo>
                                  <a:lnTo>
                                    <a:pt x="81" y="105"/>
                                  </a:lnTo>
                                  <a:lnTo>
                                    <a:pt x="86" y="103"/>
                                  </a:lnTo>
                                  <a:lnTo>
                                    <a:pt x="90" y="99"/>
                                  </a:lnTo>
                                  <a:lnTo>
                                    <a:pt x="92" y="93"/>
                                  </a:lnTo>
                                  <a:lnTo>
                                    <a:pt x="94" y="88"/>
                                  </a:lnTo>
                                  <a:lnTo>
                                    <a:pt x="90" y="80"/>
                                  </a:lnTo>
                                  <a:lnTo>
                                    <a:pt x="88" y="79"/>
                                  </a:lnTo>
                                  <a:lnTo>
                                    <a:pt x="86" y="79"/>
                                  </a:lnTo>
                                  <a:lnTo>
                                    <a:pt x="83" y="79"/>
                                  </a:lnTo>
                                  <a:lnTo>
                                    <a:pt x="79" y="80"/>
                                  </a:lnTo>
                                  <a:lnTo>
                                    <a:pt x="75" y="82"/>
                                  </a:lnTo>
                                  <a:lnTo>
                                    <a:pt x="71" y="82"/>
                                  </a:lnTo>
                                  <a:lnTo>
                                    <a:pt x="70" y="80"/>
                                  </a:lnTo>
                                  <a:lnTo>
                                    <a:pt x="68" y="79"/>
                                  </a:lnTo>
                                  <a:lnTo>
                                    <a:pt x="70" y="75"/>
                                  </a:lnTo>
                                  <a:lnTo>
                                    <a:pt x="71" y="73"/>
                                  </a:lnTo>
                                  <a:lnTo>
                                    <a:pt x="75" y="71"/>
                                  </a:lnTo>
                                  <a:lnTo>
                                    <a:pt x="86" y="73"/>
                                  </a:lnTo>
                                  <a:lnTo>
                                    <a:pt x="94" y="79"/>
                                  </a:lnTo>
                                  <a:lnTo>
                                    <a:pt x="98" y="86"/>
                                  </a:lnTo>
                                  <a:lnTo>
                                    <a:pt x="98" y="95"/>
                                  </a:lnTo>
                                  <a:lnTo>
                                    <a:pt x="92" y="105"/>
                                  </a:lnTo>
                                  <a:lnTo>
                                    <a:pt x="83" y="108"/>
                                  </a:lnTo>
                                  <a:lnTo>
                                    <a:pt x="71" y="108"/>
                                  </a:lnTo>
                                  <a:lnTo>
                                    <a:pt x="58" y="103"/>
                                  </a:lnTo>
                                  <a:lnTo>
                                    <a:pt x="53" y="92"/>
                                  </a:lnTo>
                                  <a:lnTo>
                                    <a:pt x="53" y="80"/>
                                  </a:lnTo>
                                  <a:lnTo>
                                    <a:pt x="57" y="67"/>
                                  </a:lnTo>
                                  <a:lnTo>
                                    <a:pt x="68" y="58"/>
                                  </a:lnTo>
                                  <a:lnTo>
                                    <a:pt x="83" y="52"/>
                                  </a:lnTo>
                                  <a:close/>
                                  <a:moveTo>
                                    <a:pt x="73" y="0"/>
                                  </a:moveTo>
                                  <a:lnTo>
                                    <a:pt x="98" y="2"/>
                                  </a:lnTo>
                                  <a:lnTo>
                                    <a:pt x="120" y="9"/>
                                  </a:lnTo>
                                  <a:lnTo>
                                    <a:pt x="144" y="19"/>
                                  </a:lnTo>
                                  <a:lnTo>
                                    <a:pt x="169" y="32"/>
                                  </a:lnTo>
                                  <a:lnTo>
                                    <a:pt x="195" y="45"/>
                                  </a:lnTo>
                                  <a:lnTo>
                                    <a:pt x="223" y="56"/>
                                  </a:lnTo>
                                  <a:lnTo>
                                    <a:pt x="255" y="64"/>
                                  </a:lnTo>
                                  <a:lnTo>
                                    <a:pt x="288" y="65"/>
                                  </a:lnTo>
                                  <a:lnTo>
                                    <a:pt x="324" y="62"/>
                                  </a:lnTo>
                                  <a:lnTo>
                                    <a:pt x="365" y="49"/>
                                  </a:lnTo>
                                  <a:lnTo>
                                    <a:pt x="331" y="64"/>
                                  </a:lnTo>
                                  <a:lnTo>
                                    <a:pt x="299" y="71"/>
                                  </a:lnTo>
                                  <a:lnTo>
                                    <a:pt x="270" y="71"/>
                                  </a:lnTo>
                                  <a:lnTo>
                                    <a:pt x="243" y="67"/>
                                  </a:lnTo>
                                  <a:lnTo>
                                    <a:pt x="219" y="58"/>
                                  </a:lnTo>
                                  <a:lnTo>
                                    <a:pt x="195" y="49"/>
                                  </a:lnTo>
                                  <a:lnTo>
                                    <a:pt x="172" y="36"/>
                                  </a:lnTo>
                                  <a:lnTo>
                                    <a:pt x="152" y="24"/>
                                  </a:lnTo>
                                  <a:lnTo>
                                    <a:pt x="129" y="15"/>
                                  </a:lnTo>
                                  <a:lnTo>
                                    <a:pt x="107" y="9"/>
                                  </a:lnTo>
                                  <a:lnTo>
                                    <a:pt x="85" y="9"/>
                                  </a:lnTo>
                                  <a:lnTo>
                                    <a:pt x="58" y="15"/>
                                  </a:lnTo>
                                  <a:lnTo>
                                    <a:pt x="36" y="28"/>
                                  </a:lnTo>
                                  <a:lnTo>
                                    <a:pt x="23" y="43"/>
                                  </a:lnTo>
                                  <a:lnTo>
                                    <a:pt x="14" y="62"/>
                                  </a:lnTo>
                                  <a:lnTo>
                                    <a:pt x="10" y="80"/>
                                  </a:lnTo>
                                  <a:lnTo>
                                    <a:pt x="12" y="97"/>
                                  </a:lnTo>
                                  <a:lnTo>
                                    <a:pt x="15" y="110"/>
                                  </a:lnTo>
                                  <a:lnTo>
                                    <a:pt x="25" y="123"/>
                                  </a:lnTo>
                                  <a:lnTo>
                                    <a:pt x="34" y="135"/>
                                  </a:lnTo>
                                  <a:lnTo>
                                    <a:pt x="34" y="135"/>
                                  </a:lnTo>
                                  <a:lnTo>
                                    <a:pt x="17" y="120"/>
                                  </a:lnTo>
                                  <a:lnTo>
                                    <a:pt x="6" y="103"/>
                                  </a:lnTo>
                                  <a:lnTo>
                                    <a:pt x="2" y="86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4" y="50"/>
                                  </a:lnTo>
                                  <a:lnTo>
                                    <a:pt x="14" y="34"/>
                                  </a:lnTo>
                                  <a:lnTo>
                                    <a:pt x="28" y="17"/>
                                  </a:lnTo>
                                  <a:lnTo>
                                    <a:pt x="49" y="6"/>
                                  </a:lnTo>
                                  <a:lnTo>
                                    <a:pt x="73" y="0"/>
                                  </a:lnTo>
                                  <a:close/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0">
                              <a:schemeClr val="accent6"/>
                            </a:lnRef>
                            <a:fillRef idx="3">
                              <a:schemeClr val="accent6"/>
                            </a:fillRef>
                            <a:effectRef idx="3">
                              <a:schemeClr val="accent6"/>
                            </a:effectRef>
                            <a:fontRef idx="minor">
                              <a:schemeClr val="lt1"/>
                            </a:fontRef>
                          </wps:style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" name="Прямоугольник 9"/>
                          <wps:cNvSpPr>
                            <a:spLocks noChangeArrowheads="1"/>
                          </wps:cNvSpPr>
                          <wps:spPr bwMode="auto">
                            <a:xfrm>
                              <a:off x="758825" y="7366000"/>
                              <a:ext cx="8407400" cy="38100"/>
                            </a:xfrm>
                            <a:prstGeom prst="rect">
                              <a:avLst/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0">
                              <a:schemeClr val="accent6"/>
                            </a:lnRef>
                            <a:fillRef idx="3">
                              <a:schemeClr val="accent6"/>
                            </a:fillRef>
                            <a:effectRef idx="3">
                              <a:schemeClr val="accent6"/>
                            </a:effectRef>
                            <a:fontRef idx="minor">
                              <a:schemeClr val="lt1"/>
                            </a:fontRef>
                          </wps:style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" name="Полилиния 10"/>
                          <wps:cNvSpPr>
                            <a:spLocks noEditPoints="1"/>
                          </wps:cNvSpPr>
                          <wps:spPr bwMode="auto">
                            <a:xfrm>
                              <a:off x="161857" y="6175375"/>
                              <a:ext cx="477838" cy="781050"/>
                            </a:xfrm>
                            <a:custGeom>
                              <a:avLst/>
                              <a:gdLst>
                                <a:gd name="T0" fmla="*/ 168 w 301"/>
                                <a:gd name="T1" fmla="*/ 58 h 492"/>
                                <a:gd name="T2" fmla="*/ 112 w 301"/>
                                <a:gd name="T3" fmla="*/ 79 h 492"/>
                                <a:gd name="T4" fmla="*/ 67 w 301"/>
                                <a:gd name="T5" fmla="*/ 126 h 492"/>
                                <a:gd name="T6" fmla="*/ 52 w 301"/>
                                <a:gd name="T7" fmla="*/ 189 h 492"/>
                                <a:gd name="T8" fmla="*/ 60 w 301"/>
                                <a:gd name="T9" fmla="*/ 245 h 492"/>
                                <a:gd name="T10" fmla="*/ 71 w 301"/>
                                <a:gd name="T11" fmla="*/ 273 h 492"/>
                                <a:gd name="T12" fmla="*/ 121 w 301"/>
                                <a:gd name="T13" fmla="*/ 223 h 492"/>
                                <a:gd name="T14" fmla="*/ 178 w 301"/>
                                <a:gd name="T15" fmla="*/ 180 h 492"/>
                                <a:gd name="T16" fmla="*/ 239 w 301"/>
                                <a:gd name="T17" fmla="*/ 137 h 492"/>
                                <a:gd name="T18" fmla="*/ 254 w 301"/>
                                <a:gd name="T19" fmla="*/ 96 h 492"/>
                                <a:gd name="T20" fmla="*/ 219 w 301"/>
                                <a:gd name="T21" fmla="*/ 66 h 492"/>
                                <a:gd name="T22" fmla="*/ 254 w 301"/>
                                <a:gd name="T23" fmla="*/ 0 h 492"/>
                                <a:gd name="T24" fmla="*/ 284 w 301"/>
                                <a:gd name="T25" fmla="*/ 10 h 492"/>
                                <a:gd name="T26" fmla="*/ 299 w 301"/>
                                <a:gd name="T27" fmla="*/ 36 h 492"/>
                                <a:gd name="T28" fmla="*/ 293 w 301"/>
                                <a:gd name="T29" fmla="*/ 88 h 492"/>
                                <a:gd name="T30" fmla="*/ 269 w 301"/>
                                <a:gd name="T31" fmla="*/ 124 h 492"/>
                                <a:gd name="T32" fmla="*/ 269 w 301"/>
                                <a:gd name="T33" fmla="*/ 157 h 492"/>
                                <a:gd name="T34" fmla="*/ 252 w 301"/>
                                <a:gd name="T35" fmla="*/ 187 h 492"/>
                                <a:gd name="T36" fmla="*/ 215 w 301"/>
                                <a:gd name="T37" fmla="*/ 204 h 492"/>
                                <a:gd name="T38" fmla="*/ 211 w 301"/>
                                <a:gd name="T39" fmla="*/ 204 h 492"/>
                                <a:gd name="T40" fmla="*/ 213 w 301"/>
                                <a:gd name="T41" fmla="*/ 202 h 492"/>
                                <a:gd name="T42" fmla="*/ 252 w 301"/>
                                <a:gd name="T43" fmla="*/ 184 h 492"/>
                                <a:gd name="T44" fmla="*/ 269 w 301"/>
                                <a:gd name="T45" fmla="*/ 144 h 492"/>
                                <a:gd name="T46" fmla="*/ 250 w 301"/>
                                <a:gd name="T47" fmla="*/ 144 h 492"/>
                                <a:gd name="T48" fmla="*/ 185 w 301"/>
                                <a:gd name="T49" fmla="*/ 189 h 492"/>
                                <a:gd name="T50" fmla="*/ 133 w 301"/>
                                <a:gd name="T51" fmla="*/ 225 h 492"/>
                                <a:gd name="T52" fmla="*/ 84 w 301"/>
                                <a:gd name="T53" fmla="*/ 268 h 492"/>
                                <a:gd name="T54" fmla="*/ 75 w 301"/>
                                <a:gd name="T55" fmla="*/ 287 h 492"/>
                                <a:gd name="T56" fmla="*/ 73 w 301"/>
                                <a:gd name="T57" fmla="*/ 287 h 492"/>
                                <a:gd name="T58" fmla="*/ 64 w 301"/>
                                <a:gd name="T59" fmla="*/ 292 h 492"/>
                                <a:gd name="T60" fmla="*/ 26 w 301"/>
                                <a:gd name="T61" fmla="*/ 356 h 492"/>
                                <a:gd name="T62" fmla="*/ 4 w 301"/>
                                <a:gd name="T63" fmla="*/ 442 h 492"/>
                                <a:gd name="T64" fmla="*/ 4 w 301"/>
                                <a:gd name="T65" fmla="*/ 436 h 492"/>
                                <a:gd name="T66" fmla="*/ 28 w 301"/>
                                <a:gd name="T67" fmla="*/ 344 h 492"/>
                                <a:gd name="T68" fmla="*/ 69 w 301"/>
                                <a:gd name="T69" fmla="*/ 275 h 492"/>
                                <a:gd name="T70" fmla="*/ 56 w 301"/>
                                <a:gd name="T71" fmla="*/ 244 h 492"/>
                                <a:gd name="T72" fmla="*/ 45 w 301"/>
                                <a:gd name="T73" fmla="*/ 193 h 492"/>
                                <a:gd name="T74" fmla="*/ 50 w 301"/>
                                <a:gd name="T75" fmla="*/ 137 h 492"/>
                                <a:gd name="T76" fmla="*/ 77 w 301"/>
                                <a:gd name="T77" fmla="*/ 88 h 492"/>
                                <a:gd name="T78" fmla="*/ 133 w 301"/>
                                <a:gd name="T79" fmla="*/ 53 h 492"/>
                                <a:gd name="T80" fmla="*/ 194 w 301"/>
                                <a:gd name="T81" fmla="*/ 51 h 492"/>
                                <a:gd name="T82" fmla="*/ 243 w 301"/>
                                <a:gd name="T83" fmla="*/ 75 h 492"/>
                                <a:gd name="T84" fmla="*/ 265 w 301"/>
                                <a:gd name="T85" fmla="*/ 107 h 492"/>
                                <a:gd name="T86" fmla="*/ 282 w 301"/>
                                <a:gd name="T87" fmla="*/ 94 h 492"/>
                                <a:gd name="T88" fmla="*/ 297 w 301"/>
                                <a:gd name="T89" fmla="*/ 55 h 492"/>
                                <a:gd name="T90" fmla="*/ 292 w 301"/>
                                <a:gd name="T91" fmla="*/ 25 h 492"/>
                                <a:gd name="T92" fmla="*/ 271 w 301"/>
                                <a:gd name="T93" fmla="*/ 4 h 492"/>
                                <a:gd name="T94" fmla="*/ 239 w 301"/>
                                <a:gd name="T95" fmla="*/ 12 h 492"/>
                                <a:gd name="T96" fmla="*/ 234 w 301"/>
                                <a:gd name="T97" fmla="*/ 15 h 492"/>
                                <a:gd name="T98" fmla="*/ 234 w 301"/>
                                <a:gd name="T99" fmla="*/ 14 h 492"/>
                                <a:gd name="T100" fmla="*/ 254 w 301"/>
                                <a:gd name="T101" fmla="*/ 0 h 4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301" h="492">
                                  <a:moveTo>
                                    <a:pt x="194" y="58"/>
                                  </a:moveTo>
                                  <a:lnTo>
                                    <a:pt x="168" y="58"/>
                                  </a:lnTo>
                                  <a:lnTo>
                                    <a:pt x="140" y="66"/>
                                  </a:lnTo>
                                  <a:lnTo>
                                    <a:pt x="112" y="79"/>
                                  </a:lnTo>
                                  <a:lnTo>
                                    <a:pt x="86" y="100"/>
                                  </a:lnTo>
                                  <a:lnTo>
                                    <a:pt x="67" y="126"/>
                                  </a:lnTo>
                                  <a:lnTo>
                                    <a:pt x="56" y="156"/>
                                  </a:lnTo>
                                  <a:lnTo>
                                    <a:pt x="52" y="189"/>
                                  </a:lnTo>
                                  <a:lnTo>
                                    <a:pt x="56" y="225"/>
                                  </a:lnTo>
                                  <a:lnTo>
                                    <a:pt x="60" y="245"/>
                                  </a:lnTo>
                                  <a:lnTo>
                                    <a:pt x="67" y="268"/>
                                  </a:lnTo>
                                  <a:lnTo>
                                    <a:pt x="71" y="273"/>
                                  </a:lnTo>
                                  <a:lnTo>
                                    <a:pt x="93" y="247"/>
                                  </a:lnTo>
                                  <a:lnTo>
                                    <a:pt x="121" y="223"/>
                                  </a:lnTo>
                                  <a:lnTo>
                                    <a:pt x="148" y="200"/>
                                  </a:lnTo>
                                  <a:lnTo>
                                    <a:pt x="178" y="180"/>
                                  </a:lnTo>
                                  <a:lnTo>
                                    <a:pt x="206" y="161"/>
                                  </a:lnTo>
                                  <a:lnTo>
                                    <a:pt x="239" y="137"/>
                                  </a:lnTo>
                                  <a:lnTo>
                                    <a:pt x="264" y="114"/>
                                  </a:lnTo>
                                  <a:lnTo>
                                    <a:pt x="254" y="96"/>
                                  </a:lnTo>
                                  <a:lnTo>
                                    <a:pt x="239" y="77"/>
                                  </a:lnTo>
                                  <a:lnTo>
                                    <a:pt x="219" y="66"/>
                                  </a:lnTo>
                                  <a:lnTo>
                                    <a:pt x="194" y="58"/>
                                  </a:lnTo>
                                  <a:close/>
                                  <a:moveTo>
                                    <a:pt x="254" y="0"/>
                                  </a:moveTo>
                                  <a:lnTo>
                                    <a:pt x="271" y="2"/>
                                  </a:lnTo>
                                  <a:lnTo>
                                    <a:pt x="284" y="10"/>
                                  </a:lnTo>
                                  <a:lnTo>
                                    <a:pt x="293" y="21"/>
                                  </a:lnTo>
                                  <a:lnTo>
                                    <a:pt x="299" y="36"/>
                                  </a:lnTo>
                                  <a:lnTo>
                                    <a:pt x="301" y="62"/>
                                  </a:lnTo>
                                  <a:lnTo>
                                    <a:pt x="293" y="88"/>
                                  </a:lnTo>
                                  <a:lnTo>
                                    <a:pt x="277" y="116"/>
                                  </a:lnTo>
                                  <a:lnTo>
                                    <a:pt x="269" y="124"/>
                                  </a:lnTo>
                                  <a:lnTo>
                                    <a:pt x="271" y="141"/>
                                  </a:lnTo>
                                  <a:lnTo>
                                    <a:pt x="269" y="157"/>
                                  </a:lnTo>
                                  <a:lnTo>
                                    <a:pt x="264" y="172"/>
                                  </a:lnTo>
                                  <a:lnTo>
                                    <a:pt x="252" y="187"/>
                                  </a:lnTo>
                                  <a:lnTo>
                                    <a:pt x="237" y="199"/>
                                  </a:lnTo>
                                  <a:lnTo>
                                    <a:pt x="215" y="204"/>
                                  </a:lnTo>
                                  <a:lnTo>
                                    <a:pt x="213" y="204"/>
                                  </a:lnTo>
                                  <a:lnTo>
                                    <a:pt x="211" y="204"/>
                                  </a:lnTo>
                                  <a:lnTo>
                                    <a:pt x="211" y="202"/>
                                  </a:lnTo>
                                  <a:lnTo>
                                    <a:pt x="213" y="202"/>
                                  </a:lnTo>
                                  <a:lnTo>
                                    <a:pt x="236" y="195"/>
                                  </a:lnTo>
                                  <a:lnTo>
                                    <a:pt x="252" y="184"/>
                                  </a:lnTo>
                                  <a:lnTo>
                                    <a:pt x="264" y="165"/>
                                  </a:lnTo>
                                  <a:lnTo>
                                    <a:pt x="269" y="144"/>
                                  </a:lnTo>
                                  <a:lnTo>
                                    <a:pt x="267" y="128"/>
                                  </a:lnTo>
                                  <a:lnTo>
                                    <a:pt x="250" y="144"/>
                                  </a:lnTo>
                                  <a:lnTo>
                                    <a:pt x="211" y="174"/>
                                  </a:lnTo>
                                  <a:lnTo>
                                    <a:pt x="185" y="189"/>
                                  </a:lnTo>
                                  <a:lnTo>
                                    <a:pt x="159" y="206"/>
                                  </a:lnTo>
                                  <a:lnTo>
                                    <a:pt x="133" y="225"/>
                                  </a:lnTo>
                                  <a:lnTo>
                                    <a:pt x="108" y="245"/>
                                  </a:lnTo>
                                  <a:lnTo>
                                    <a:pt x="84" y="268"/>
                                  </a:lnTo>
                                  <a:lnTo>
                                    <a:pt x="73" y="281"/>
                                  </a:lnTo>
                                  <a:lnTo>
                                    <a:pt x="75" y="287"/>
                                  </a:lnTo>
                                  <a:lnTo>
                                    <a:pt x="80" y="300"/>
                                  </a:lnTo>
                                  <a:lnTo>
                                    <a:pt x="73" y="287"/>
                                  </a:lnTo>
                                  <a:lnTo>
                                    <a:pt x="71" y="283"/>
                                  </a:lnTo>
                                  <a:lnTo>
                                    <a:pt x="64" y="292"/>
                                  </a:lnTo>
                                  <a:lnTo>
                                    <a:pt x="43" y="322"/>
                                  </a:lnTo>
                                  <a:lnTo>
                                    <a:pt x="26" y="356"/>
                                  </a:lnTo>
                                  <a:lnTo>
                                    <a:pt x="13" y="395"/>
                                  </a:lnTo>
                                  <a:lnTo>
                                    <a:pt x="4" y="442"/>
                                  </a:lnTo>
                                  <a:lnTo>
                                    <a:pt x="0" y="492"/>
                                  </a:lnTo>
                                  <a:lnTo>
                                    <a:pt x="4" y="436"/>
                                  </a:lnTo>
                                  <a:lnTo>
                                    <a:pt x="13" y="387"/>
                                  </a:lnTo>
                                  <a:lnTo>
                                    <a:pt x="28" y="344"/>
                                  </a:lnTo>
                                  <a:lnTo>
                                    <a:pt x="47" y="307"/>
                                  </a:lnTo>
                                  <a:lnTo>
                                    <a:pt x="69" y="275"/>
                                  </a:lnTo>
                                  <a:lnTo>
                                    <a:pt x="65" y="266"/>
                                  </a:lnTo>
                                  <a:lnTo>
                                    <a:pt x="56" y="244"/>
                                  </a:lnTo>
                                  <a:lnTo>
                                    <a:pt x="50" y="221"/>
                                  </a:lnTo>
                                  <a:lnTo>
                                    <a:pt x="45" y="193"/>
                                  </a:lnTo>
                                  <a:lnTo>
                                    <a:pt x="45" y="163"/>
                                  </a:lnTo>
                                  <a:lnTo>
                                    <a:pt x="50" y="137"/>
                                  </a:lnTo>
                                  <a:lnTo>
                                    <a:pt x="60" y="111"/>
                                  </a:lnTo>
                                  <a:lnTo>
                                    <a:pt x="77" y="88"/>
                                  </a:lnTo>
                                  <a:lnTo>
                                    <a:pt x="99" y="70"/>
                                  </a:lnTo>
                                  <a:lnTo>
                                    <a:pt x="133" y="53"/>
                                  </a:lnTo>
                                  <a:lnTo>
                                    <a:pt x="164" y="47"/>
                                  </a:lnTo>
                                  <a:lnTo>
                                    <a:pt x="194" y="51"/>
                                  </a:lnTo>
                                  <a:lnTo>
                                    <a:pt x="221" y="60"/>
                                  </a:lnTo>
                                  <a:lnTo>
                                    <a:pt x="243" y="75"/>
                                  </a:lnTo>
                                  <a:lnTo>
                                    <a:pt x="258" y="92"/>
                                  </a:lnTo>
                                  <a:lnTo>
                                    <a:pt x="265" y="107"/>
                                  </a:lnTo>
                                  <a:lnTo>
                                    <a:pt x="265" y="111"/>
                                  </a:lnTo>
                                  <a:lnTo>
                                    <a:pt x="282" y="94"/>
                                  </a:lnTo>
                                  <a:lnTo>
                                    <a:pt x="292" y="73"/>
                                  </a:lnTo>
                                  <a:lnTo>
                                    <a:pt x="297" y="55"/>
                                  </a:lnTo>
                                  <a:lnTo>
                                    <a:pt x="297" y="38"/>
                                  </a:lnTo>
                                  <a:lnTo>
                                    <a:pt x="292" y="25"/>
                                  </a:lnTo>
                                  <a:lnTo>
                                    <a:pt x="284" y="12"/>
                                  </a:lnTo>
                                  <a:lnTo>
                                    <a:pt x="271" y="4"/>
                                  </a:lnTo>
                                  <a:lnTo>
                                    <a:pt x="256" y="4"/>
                                  </a:lnTo>
                                  <a:lnTo>
                                    <a:pt x="239" y="12"/>
                                  </a:lnTo>
                                  <a:lnTo>
                                    <a:pt x="236" y="14"/>
                                  </a:lnTo>
                                  <a:lnTo>
                                    <a:pt x="234" y="15"/>
                                  </a:lnTo>
                                  <a:lnTo>
                                    <a:pt x="234" y="15"/>
                                  </a:lnTo>
                                  <a:lnTo>
                                    <a:pt x="234" y="14"/>
                                  </a:lnTo>
                                  <a:lnTo>
                                    <a:pt x="237" y="10"/>
                                  </a:lnTo>
                                  <a:lnTo>
                                    <a:pt x="254" y="0"/>
                                  </a:lnTo>
                                  <a:close/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0">
                              <a:schemeClr val="accent6"/>
                            </a:lnRef>
                            <a:fillRef idx="3">
                              <a:schemeClr val="accent6"/>
                            </a:fillRef>
                            <a:effectRef idx="3">
                              <a:schemeClr val="accent6"/>
                            </a:effectRef>
                            <a:fontRef idx="minor">
                              <a:schemeClr val="lt1"/>
                            </a:fontRef>
                          </wps:style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" name="Полилиния 11"/>
                          <wps:cNvSpPr>
                            <a:spLocks noEditPoints="1"/>
                          </wps:cNvSpPr>
                          <wps:spPr bwMode="auto">
                            <a:xfrm>
                              <a:off x="177800" y="6740525"/>
                              <a:ext cx="679450" cy="663575"/>
                            </a:xfrm>
                            <a:custGeom>
                              <a:avLst/>
                              <a:gdLst>
                                <a:gd name="T0" fmla="*/ 273 w 428"/>
                                <a:gd name="T1" fmla="*/ 104 h 418"/>
                                <a:gd name="T2" fmla="*/ 256 w 428"/>
                                <a:gd name="T3" fmla="*/ 132 h 418"/>
                                <a:gd name="T4" fmla="*/ 254 w 428"/>
                                <a:gd name="T5" fmla="*/ 149 h 418"/>
                                <a:gd name="T6" fmla="*/ 273 w 428"/>
                                <a:gd name="T7" fmla="*/ 132 h 418"/>
                                <a:gd name="T8" fmla="*/ 277 w 428"/>
                                <a:gd name="T9" fmla="*/ 103 h 418"/>
                                <a:gd name="T10" fmla="*/ 191 w 428"/>
                                <a:gd name="T11" fmla="*/ 3 h 418"/>
                                <a:gd name="T12" fmla="*/ 251 w 428"/>
                                <a:gd name="T13" fmla="*/ 37 h 418"/>
                                <a:gd name="T14" fmla="*/ 281 w 428"/>
                                <a:gd name="T15" fmla="*/ 89 h 418"/>
                                <a:gd name="T16" fmla="*/ 292 w 428"/>
                                <a:gd name="T17" fmla="*/ 91 h 418"/>
                                <a:gd name="T18" fmla="*/ 290 w 428"/>
                                <a:gd name="T19" fmla="*/ 95 h 418"/>
                                <a:gd name="T20" fmla="*/ 282 w 428"/>
                                <a:gd name="T21" fmla="*/ 114 h 418"/>
                                <a:gd name="T22" fmla="*/ 266 w 428"/>
                                <a:gd name="T23" fmla="*/ 155 h 418"/>
                                <a:gd name="T24" fmla="*/ 251 w 428"/>
                                <a:gd name="T25" fmla="*/ 157 h 418"/>
                                <a:gd name="T26" fmla="*/ 249 w 428"/>
                                <a:gd name="T27" fmla="*/ 138 h 418"/>
                                <a:gd name="T28" fmla="*/ 264 w 428"/>
                                <a:gd name="T29" fmla="*/ 110 h 418"/>
                                <a:gd name="T30" fmla="*/ 277 w 428"/>
                                <a:gd name="T31" fmla="*/ 99 h 418"/>
                                <a:gd name="T32" fmla="*/ 266 w 428"/>
                                <a:gd name="T33" fmla="*/ 63 h 418"/>
                                <a:gd name="T34" fmla="*/ 219 w 428"/>
                                <a:gd name="T35" fmla="*/ 18 h 418"/>
                                <a:gd name="T36" fmla="*/ 155 w 428"/>
                                <a:gd name="T37" fmla="*/ 5 h 418"/>
                                <a:gd name="T38" fmla="*/ 92 w 428"/>
                                <a:gd name="T39" fmla="*/ 24 h 418"/>
                                <a:gd name="T40" fmla="*/ 41 w 428"/>
                                <a:gd name="T41" fmla="*/ 69 h 418"/>
                                <a:gd name="T42" fmla="*/ 19 w 428"/>
                                <a:gd name="T43" fmla="*/ 127 h 418"/>
                                <a:gd name="T44" fmla="*/ 17 w 428"/>
                                <a:gd name="T45" fmla="*/ 200 h 418"/>
                                <a:gd name="T46" fmla="*/ 39 w 428"/>
                                <a:gd name="T47" fmla="*/ 269 h 418"/>
                                <a:gd name="T48" fmla="*/ 86 w 428"/>
                                <a:gd name="T49" fmla="*/ 327 h 418"/>
                                <a:gd name="T50" fmla="*/ 153 w 428"/>
                                <a:gd name="T51" fmla="*/ 364 h 418"/>
                                <a:gd name="T52" fmla="*/ 258 w 428"/>
                                <a:gd name="T53" fmla="*/ 389 h 418"/>
                                <a:gd name="T54" fmla="*/ 385 w 428"/>
                                <a:gd name="T55" fmla="*/ 394 h 418"/>
                                <a:gd name="T56" fmla="*/ 409 w 428"/>
                                <a:gd name="T57" fmla="*/ 396 h 418"/>
                                <a:gd name="T58" fmla="*/ 423 w 428"/>
                                <a:gd name="T59" fmla="*/ 400 h 418"/>
                                <a:gd name="T60" fmla="*/ 428 w 428"/>
                                <a:gd name="T61" fmla="*/ 405 h 418"/>
                                <a:gd name="T62" fmla="*/ 423 w 428"/>
                                <a:gd name="T63" fmla="*/ 411 h 418"/>
                                <a:gd name="T64" fmla="*/ 409 w 428"/>
                                <a:gd name="T65" fmla="*/ 415 h 418"/>
                                <a:gd name="T66" fmla="*/ 387 w 428"/>
                                <a:gd name="T67" fmla="*/ 418 h 418"/>
                                <a:gd name="T68" fmla="*/ 323 w 428"/>
                                <a:gd name="T69" fmla="*/ 417 h 418"/>
                                <a:gd name="T70" fmla="*/ 226 w 428"/>
                                <a:gd name="T71" fmla="*/ 405 h 418"/>
                                <a:gd name="T72" fmla="*/ 140 w 428"/>
                                <a:gd name="T73" fmla="*/ 381 h 418"/>
                                <a:gd name="T74" fmla="*/ 69 w 428"/>
                                <a:gd name="T75" fmla="*/ 336 h 418"/>
                                <a:gd name="T76" fmla="*/ 19 w 428"/>
                                <a:gd name="T77" fmla="*/ 263 h 418"/>
                                <a:gd name="T78" fmla="*/ 0 w 428"/>
                                <a:gd name="T79" fmla="*/ 175 h 418"/>
                                <a:gd name="T80" fmla="*/ 19 w 428"/>
                                <a:gd name="T81" fmla="*/ 95 h 418"/>
                                <a:gd name="T82" fmla="*/ 64 w 428"/>
                                <a:gd name="T83" fmla="*/ 37 h 418"/>
                                <a:gd name="T84" fmla="*/ 124 w 428"/>
                                <a:gd name="T85" fmla="*/ 5 h 4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28" h="418">
                                  <a:moveTo>
                                    <a:pt x="277" y="103"/>
                                  </a:moveTo>
                                  <a:lnTo>
                                    <a:pt x="273" y="104"/>
                                  </a:lnTo>
                                  <a:lnTo>
                                    <a:pt x="262" y="117"/>
                                  </a:lnTo>
                                  <a:lnTo>
                                    <a:pt x="256" y="132"/>
                                  </a:lnTo>
                                  <a:lnTo>
                                    <a:pt x="254" y="142"/>
                                  </a:lnTo>
                                  <a:lnTo>
                                    <a:pt x="254" y="149"/>
                                  </a:lnTo>
                                  <a:lnTo>
                                    <a:pt x="260" y="147"/>
                                  </a:lnTo>
                                  <a:lnTo>
                                    <a:pt x="273" y="132"/>
                                  </a:lnTo>
                                  <a:lnTo>
                                    <a:pt x="279" y="112"/>
                                  </a:lnTo>
                                  <a:lnTo>
                                    <a:pt x="277" y="103"/>
                                  </a:lnTo>
                                  <a:close/>
                                  <a:moveTo>
                                    <a:pt x="157" y="0"/>
                                  </a:moveTo>
                                  <a:lnTo>
                                    <a:pt x="191" y="3"/>
                                  </a:lnTo>
                                  <a:lnTo>
                                    <a:pt x="223" y="15"/>
                                  </a:lnTo>
                                  <a:lnTo>
                                    <a:pt x="251" y="37"/>
                                  </a:lnTo>
                                  <a:lnTo>
                                    <a:pt x="271" y="61"/>
                                  </a:lnTo>
                                  <a:lnTo>
                                    <a:pt x="281" y="89"/>
                                  </a:lnTo>
                                  <a:lnTo>
                                    <a:pt x="282" y="97"/>
                                  </a:lnTo>
                                  <a:lnTo>
                                    <a:pt x="292" y="91"/>
                                  </a:lnTo>
                                  <a:lnTo>
                                    <a:pt x="312" y="89"/>
                                  </a:lnTo>
                                  <a:lnTo>
                                    <a:pt x="290" y="95"/>
                                  </a:lnTo>
                                  <a:lnTo>
                                    <a:pt x="282" y="99"/>
                                  </a:lnTo>
                                  <a:lnTo>
                                    <a:pt x="282" y="114"/>
                                  </a:lnTo>
                                  <a:lnTo>
                                    <a:pt x="277" y="138"/>
                                  </a:lnTo>
                                  <a:lnTo>
                                    <a:pt x="266" y="155"/>
                                  </a:lnTo>
                                  <a:lnTo>
                                    <a:pt x="256" y="159"/>
                                  </a:lnTo>
                                  <a:lnTo>
                                    <a:pt x="251" y="157"/>
                                  </a:lnTo>
                                  <a:lnTo>
                                    <a:pt x="249" y="149"/>
                                  </a:lnTo>
                                  <a:lnTo>
                                    <a:pt x="249" y="138"/>
                                  </a:lnTo>
                                  <a:lnTo>
                                    <a:pt x="254" y="125"/>
                                  </a:lnTo>
                                  <a:lnTo>
                                    <a:pt x="264" y="110"/>
                                  </a:lnTo>
                                  <a:lnTo>
                                    <a:pt x="275" y="99"/>
                                  </a:lnTo>
                                  <a:lnTo>
                                    <a:pt x="277" y="99"/>
                                  </a:lnTo>
                                  <a:lnTo>
                                    <a:pt x="275" y="88"/>
                                  </a:lnTo>
                                  <a:lnTo>
                                    <a:pt x="266" y="63"/>
                                  </a:lnTo>
                                  <a:lnTo>
                                    <a:pt x="245" y="39"/>
                                  </a:lnTo>
                                  <a:lnTo>
                                    <a:pt x="219" y="18"/>
                                  </a:lnTo>
                                  <a:lnTo>
                                    <a:pt x="187" y="7"/>
                                  </a:lnTo>
                                  <a:lnTo>
                                    <a:pt x="155" y="5"/>
                                  </a:lnTo>
                                  <a:lnTo>
                                    <a:pt x="124" y="11"/>
                                  </a:lnTo>
                                  <a:lnTo>
                                    <a:pt x="92" y="24"/>
                                  </a:lnTo>
                                  <a:lnTo>
                                    <a:pt x="64" y="43"/>
                                  </a:lnTo>
                                  <a:lnTo>
                                    <a:pt x="41" y="69"/>
                                  </a:lnTo>
                                  <a:lnTo>
                                    <a:pt x="28" y="95"/>
                                  </a:lnTo>
                                  <a:lnTo>
                                    <a:pt x="19" y="127"/>
                                  </a:lnTo>
                                  <a:lnTo>
                                    <a:pt x="15" y="162"/>
                                  </a:lnTo>
                                  <a:lnTo>
                                    <a:pt x="17" y="200"/>
                                  </a:lnTo>
                                  <a:lnTo>
                                    <a:pt x="24" y="235"/>
                                  </a:lnTo>
                                  <a:lnTo>
                                    <a:pt x="39" y="269"/>
                                  </a:lnTo>
                                  <a:lnTo>
                                    <a:pt x="60" y="301"/>
                                  </a:lnTo>
                                  <a:lnTo>
                                    <a:pt x="86" y="327"/>
                                  </a:lnTo>
                                  <a:lnTo>
                                    <a:pt x="118" y="347"/>
                                  </a:lnTo>
                                  <a:lnTo>
                                    <a:pt x="153" y="364"/>
                                  </a:lnTo>
                                  <a:lnTo>
                                    <a:pt x="193" y="377"/>
                                  </a:lnTo>
                                  <a:lnTo>
                                    <a:pt x="258" y="389"/>
                                  </a:lnTo>
                                  <a:lnTo>
                                    <a:pt x="323" y="394"/>
                                  </a:lnTo>
                                  <a:lnTo>
                                    <a:pt x="385" y="394"/>
                                  </a:lnTo>
                                  <a:lnTo>
                                    <a:pt x="398" y="396"/>
                                  </a:lnTo>
                                  <a:lnTo>
                                    <a:pt x="409" y="396"/>
                                  </a:lnTo>
                                  <a:lnTo>
                                    <a:pt x="417" y="398"/>
                                  </a:lnTo>
                                  <a:lnTo>
                                    <a:pt x="423" y="400"/>
                                  </a:lnTo>
                                  <a:lnTo>
                                    <a:pt x="426" y="404"/>
                                  </a:lnTo>
                                  <a:lnTo>
                                    <a:pt x="428" y="405"/>
                                  </a:lnTo>
                                  <a:lnTo>
                                    <a:pt x="426" y="409"/>
                                  </a:lnTo>
                                  <a:lnTo>
                                    <a:pt x="423" y="411"/>
                                  </a:lnTo>
                                  <a:lnTo>
                                    <a:pt x="417" y="413"/>
                                  </a:lnTo>
                                  <a:lnTo>
                                    <a:pt x="409" y="415"/>
                                  </a:lnTo>
                                  <a:lnTo>
                                    <a:pt x="400" y="417"/>
                                  </a:lnTo>
                                  <a:lnTo>
                                    <a:pt x="387" y="418"/>
                                  </a:lnTo>
                                  <a:lnTo>
                                    <a:pt x="374" y="418"/>
                                  </a:lnTo>
                                  <a:lnTo>
                                    <a:pt x="323" y="417"/>
                                  </a:lnTo>
                                  <a:lnTo>
                                    <a:pt x="273" y="413"/>
                                  </a:lnTo>
                                  <a:lnTo>
                                    <a:pt x="226" y="405"/>
                                  </a:lnTo>
                                  <a:lnTo>
                                    <a:pt x="181" y="396"/>
                                  </a:lnTo>
                                  <a:lnTo>
                                    <a:pt x="140" y="381"/>
                                  </a:lnTo>
                                  <a:lnTo>
                                    <a:pt x="103" y="361"/>
                                  </a:lnTo>
                                  <a:lnTo>
                                    <a:pt x="69" y="336"/>
                                  </a:lnTo>
                                  <a:lnTo>
                                    <a:pt x="43" y="306"/>
                                  </a:lnTo>
                                  <a:lnTo>
                                    <a:pt x="19" y="263"/>
                                  </a:lnTo>
                                  <a:lnTo>
                                    <a:pt x="6" y="220"/>
                                  </a:lnTo>
                                  <a:lnTo>
                                    <a:pt x="0" y="175"/>
                                  </a:lnTo>
                                  <a:lnTo>
                                    <a:pt x="6" y="134"/>
                                  </a:lnTo>
                                  <a:lnTo>
                                    <a:pt x="19" y="95"/>
                                  </a:lnTo>
                                  <a:lnTo>
                                    <a:pt x="39" y="63"/>
                                  </a:lnTo>
                                  <a:lnTo>
                                    <a:pt x="64" y="37"/>
                                  </a:lnTo>
                                  <a:lnTo>
                                    <a:pt x="92" y="18"/>
                                  </a:lnTo>
                                  <a:lnTo>
                                    <a:pt x="124" y="5"/>
                                  </a:lnTo>
                                  <a:lnTo>
                                    <a:pt x="157" y="0"/>
                                  </a:lnTo>
                                  <a:close/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0">
                              <a:schemeClr val="accent6"/>
                            </a:lnRef>
                            <a:fillRef idx="3">
                              <a:schemeClr val="accent6"/>
                            </a:fillRef>
                            <a:effectRef idx="3">
                              <a:schemeClr val="accent6"/>
                            </a:effectRef>
                            <a:fontRef idx="minor">
                              <a:schemeClr val="lt1"/>
                            </a:fontRef>
                          </wps:style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" name="Полилиния 12"/>
                          <wps:cNvSpPr>
                            <a:spLocks/>
                          </wps:cNvSpPr>
                          <wps:spPr bwMode="auto">
                            <a:xfrm>
                              <a:off x="195263" y="6653213"/>
                              <a:ext cx="614363" cy="555625"/>
                            </a:xfrm>
                            <a:custGeom>
                              <a:avLst/>
                              <a:gdLst>
                                <a:gd name="T0" fmla="*/ 223 w 387"/>
                                <a:gd name="T1" fmla="*/ 0 h 350"/>
                                <a:gd name="T2" fmla="*/ 296 w 387"/>
                                <a:gd name="T3" fmla="*/ 25 h 350"/>
                                <a:gd name="T4" fmla="*/ 354 w 387"/>
                                <a:gd name="T5" fmla="*/ 79 h 350"/>
                                <a:gd name="T6" fmla="*/ 387 w 387"/>
                                <a:gd name="T7" fmla="*/ 152 h 350"/>
                                <a:gd name="T8" fmla="*/ 380 w 387"/>
                                <a:gd name="T9" fmla="*/ 234 h 350"/>
                                <a:gd name="T10" fmla="*/ 344 w 387"/>
                                <a:gd name="T11" fmla="*/ 296 h 350"/>
                                <a:gd name="T12" fmla="*/ 290 w 387"/>
                                <a:gd name="T13" fmla="*/ 335 h 350"/>
                                <a:gd name="T14" fmla="*/ 230 w 387"/>
                                <a:gd name="T15" fmla="*/ 350 h 350"/>
                                <a:gd name="T16" fmla="*/ 182 w 387"/>
                                <a:gd name="T17" fmla="*/ 344 h 350"/>
                                <a:gd name="T18" fmla="*/ 148 w 387"/>
                                <a:gd name="T19" fmla="*/ 324 h 350"/>
                                <a:gd name="T20" fmla="*/ 137 w 387"/>
                                <a:gd name="T21" fmla="*/ 287 h 350"/>
                                <a:gd name="T22" fmla="*/ 150 w 387"/>
                                <a:gd name="T23" fmla="*/ 262 h 350"/>
                                <a:gd name="T24" fmla="*/ 174 w 387"/>
                                <a:gd name="T25" fmla="*/ 255 h 350"/>
                                <a:gd name="T26" fmla="*/ 193 w 387"/>
                                <a:gd name="T27" fmla="*/ 268 h 350"/>
                                <a:gd name="T28" fmla="*/ 195 w 387"/>
                                <a:gd name="T29" fmla="*/ 294 h 350"/>
                                <a:gd name="T30" fmla="*/ 187 w 387"/>
                                <a:gd name="T31" fmla="*/ 301 h 350"/>
                                <a:gd name="T32" fmla="*/ 180 w 387"/>
                                <a:gd name="T33" fmla="*/ 301 h 350"/>
                                <a:gd name="T34" fmla="*/ 174 w 387"/>
                                <a:gd name="T35" fmla="*/ 298 h 350"/>
                                <a:gd name="T36" fmla="*/ 172 w 387"/>
                                <a:gd name="T37" fmla="*/ 290 h 350"/>
                                <a:gd name="T38" fmla="*/ 178 w 387"/>
                                <a:gd name="T39" fmla="*/ 285 h 350"/>
                                <a:gd name="T40" fmla="*/ 185 w 387"/>
                                <a:gd name="T41" fmla="*/ 285 h 350"/>
                                <a:gd name="T42" fmla="*/ 182 w 387"/>
                                <a:gd name="T43" fmla="*/ 268 h 350"/>
                                <a:gd name="T44" fmla="*/ 163 w 387"/>
                                <a:gd name="T45" fmla="*/ 264 h 350"/>
                                <a:gd name="T46" fmla="*/ 144 w 387"/>
                                <a:gd name="T47" fmla="*/ 275 h 350"/>
                                <a:gd name="T48" fmla="*/ 142 w 387"/>
                                <a:gd name="T49" fmla="*/ 311 h 350"/>
                                <a:gd name="T50" fmla="*/ 176 w 387"/>
                                <a:gd name="T51" fmla="*/ 339 h 350"/>
                                <a:gd name="T52" fmla="*/ 240 w 387"/>
                                <a:gd name="T53" fmla="*/ 344 h 350"/>
                                <a:gd name="T54" fmla="*/ 301 w 387"/>
                                <a:gd name="T55" fmla="*/ 318 h 350"/>
                                <a:gd name="T56" fmla="*/ 346 w 387"/>
                                <a:gd name="T57" fmla="*/ 268 h 350"/>
                                <a:gd name="T58" fmla="*/ 365 w 387"/>
                                <a:gd name="T59" fmla="*/ 204 h 350"/>
                                <a:gd name="T60" fmla="*/ 355 w 387"/>
                                <a:gd name="T61" fmla="*/ 135 h 350"/>
                                <a:gd name="T62" fmla="*/ 314 w 387"/>
                                <a:gd name="T63" fmla="*/ 72 h 350"/>
                                <a:gd name="T64" fmla="*/ 247 w 387"/>
                                <a:gd name="T65" fmla="*/ 30 h 350"/>
                                <a:gd name="T66" fmla="*/ 172 w 387"/>
                                <a:gd name="T67" fmla="*/ 21 h 350"/>
                                <a:gd name="T68" fmla="*/ 101 w 387"/>
                                <a:gd name="T69" fmla="*/ 40 h 350"/>
                                <a:gd name="T70" fmla="*/ 41 w 387"/>
                                <a:gd name="T71" fmla="*/ 85 h 350"/>
                                <a:gd name="T72" fmla="*/ 0 w 387"/>
                                <a:gd name="T73" fmla="*/ 148 h 350"/>
                                <a:gd name="T74" fmla="*/ 13 w 387"/>
                                <a:gd name="T75" fmla="*/ 113 h 350"/>
                                <a:gd name="T76" fmla="*/ 41 w 387"/>
                                <a:gd name="T77" fmla="*/ 72 h 350"/>
                                <a:gd name="T78" fmla="*/ 86 w 387"/>
                                <a:gd name="T79" fmla="*/ 32 h 350"/>
                                <a:gd name="T80" fmla="*/ 146 w 387"/>
                                <a:gd name="T81" fmla="*/ 6 h 3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387" h="350">
                                  <a:moveTo>
                                    <a:pt x="182" y="0"/>
                                  </a:moveTo>
                                  <a:lnTo>
                                    <a:pt x="223" y="0"/>
                                  </a:lnTo>
                                  <a:lnTo>
                                    <a:pt x="260" y="10"/>
                                  </a:lnTo>
                                  <a:lnTo>
                                    <a:pt x="296" y="25"/>
                                  </a:lnTo>
                                  <a:lnTo>
                                    <a:pt x="327" y="49"/>
                                  </a:lnTo>
                                  <a:lnTo>
                                    <a:pt x="354" y="79"/>
                                  </a:lnTo>
                                  <a:lnTo>
                                    <a:pt x="374" y="115"/>
                                  </a:lnTo>
                                  <a:lnTo>
                                    <a:pt x="387" y="152"/>
                                  </a:lnTo>
                                  <a:lnTo>
                                    <a:pt x="387" y="195"/>
                                  </a:lnTo>
                                  <a:lnTo>
                                    <a:pt x="380" y="234"/>
                                  </a:lnTo>
                                  <a:lnTo>
                                    <a:pt x="365" y="268"/>
                                  </a:lnTo>
                                  <a:lnTo>
                                    <a:pt x="344" y="296"/>
                                  </a:lnTo>
                                  <a:lnTo>
                                    <a:pt x="318" y="318"/>
                                  </a:lnTo>
                                  <a:lnTo>
                                    <a:pt x="290" y="335"/>
                                  </a:lnTo>
                                  <a:lnTo>
                                    <a:pt x="262" y="346"/>
                                  </a:lnTo>
                                  <a:lnTo>
                                    <a:pt x="230" y="350"/>
                                  </a:lnTo>
                                  <a:lnTo>
                                    <a:pt x="202" y="350"/>
                                  </a:lnTo>
                                  <a:lnTo>
                                    <a:pt x="182" y="344"/>
                                  </a:lnTo>
                                  <a:lnTo>
                                    <a:pt x="163" y="337"/>
                                  </a:lnTo>
                                  <a:lnTo>
                                    <a:pt x="148" y="324"/>
                                  </a:lnTo>
                                  <a:lnTo>
                                    <a:pt x="139" y="307"/>
                                  </a:lnTo>
                                  <a:lnTo>
                                    <a:pt x="137" y="287"/>
                                  </a:lnTo>
                                  <a:lnTo>
                                    <a:pt x="141" y="273"/>
                                  </a:lnTo>
                                  <a:lnTo>
                                    <a:pt x="150" y="262"/>
                                  </a:lnTo>
                                  <a:lnTo>
                                    <a:pt x="161" y="255"/>
                                  </a:lnTo>
                                  <a:lnTo>
                                    <a:pt x="174" y="255"/>
                                  </a:lnTo>
                                  <a:lnTo>
                                    <a:pt x="185" y="258"/>
                                  </a:lnTo>
                                  <a:lnTo>
                                    <a:pt x="193" y="268"/>
                                  </a:lnTo>
                                  <a:lnTo>
                                    <a:pt x="197" y="279"/>
                                  </a:lnTo>
                                  <a:lnTo>
                                    <a:pt x="195" y="294"/>
                                  </a:lnTo>
                                  <a:lnTo>
                                    <a:pt x="191" y="298"/>
                                  </a:lnTo>
                                  <a:lnTo>
                                    <a:pt x="187" y="301"/>
                                  </a:lnTo>
                                  <a:lnTo>
                                    <a:pt x="184" y="301"/>
                                  </a:lnTo>
                                  <a:lnTo>
                                    <a:pt x="180" y="301"/>
                                  </a:lnTo>
                                  <a:lnTo>
                                    <a:pt x="176" y="300"/>
                                  </a:lnTo>
                                  <a:lnTo>
                                    <a:pt x="174" y="298"/>
                                  </a:lnTo>
                                  <a:lnTo>
                                    <a:pt x="172" y="294"/>
                                  </a:lnTo>
                                  <a:lnTo>
                                    <a:pt x="172" y="290"/>
                                  </a:lnTo>
                                  <a:lnTo>
                                    <a:pt x="176" y="287"/>
                                  </a:lnTo>
                                  <a:lnTo>
                                    <a:pt x="178" y="285"/>
                                  </a:lnTo>
                                  <a:lnTo>
                                    <a:pt x="182" y="285"/>
                                  </a:lnTo>
                                  <a:lnTo>
                                    <a:pt x="185" y="285"/>
                                  </a:lnTo>
                                  <a:lnTo>
                                    <a:pt x="185" y="275"/>
                                  </a:lnTo>
                                  <a:lnTo>
                                    <a:pt x="182" y="268"/>
                                  </a:lnTo>
                                  <a:lnTo>
                                    <a:pt x="172" y="264"/>
                                  </a:lnTo>
                                  <a:lnTo>
                                    <a:pt x="163" y="264"/>
                                  </a:lnTo>
                                  <a:lnTo>
                                    <a:pt x="154" y="268"/>
                                  </a:lnTo>
                                  <a:lnTo>
                                    <a:pt x="144" y="275"/>
                                  </a:lnTo>
                                  <a:lnTo>
                                    <a:pt x="141" y="288"/>
                                  </a:lnTo>
                                  <a:lnTo>
                                    <a:pt x="142" y="311"/>
                                  </a:lnTo>
                                  <a:lnTo>
                                    <a:pt x="155" y="328"/>
                                  </a:lnTo>
                                  <a:lnTo>
                                    <a:pt x="176" y="339"/>
                                  </a:lnTo>
                                  <a:lnTo>
                                    <a:pt x="202" y="346"/>
                                  </a:lnTo>
                                  <a:lnTo>
                                    <a:pt x="240" y="344"/>
                                  </a:lnTo>
                                  <a:lnTo>
                                    <a:pt x="273" y="335"/>
                                  </a:lnTo>
                                  <a:lnTo>
                                    <a:pt x="301" y="318"/>
                                  </a:lnTo>
                                  <a:lnTo>
                                    <a:pt x="326" y="296"/>
                                  </a:lnTo>
                                  <a:lnTo>
                                    <a:pt x="346" y="268"/>
                                  </a:lnTo>
                                  <a:lnTo>
                                    <a:pt x="359" y="238"/>
                                  </a:lnTo>
                                  <a:lnTo>
                                    <a:pt x="365" y="204"/>
                                  </a:lnTo>
                                  <a:lnTo>
                                    <a:pt x="365" y="169"/>
                                  </a:lnTo>
                                  <a:lnTo>
                                    <a:pt x="355" y="135"/>
                                  </a:lnTo>
                                  <a:lnTo>
                                    <a:pt x="339" y="101"/>
                                  </a:lnTo>
                                  <a:lnTo>
                                    <a:pt x="314" y="72"/>
                                  </a:lnTo>
                                  <a:lnTo>
                                    <a:pt x="281" y="45"/>
                                  </a:lnTo>
                                  <a:lnTo>
                                    <a:pt x="247" y="30"/>
                                  </a:lnTo>
                                  <a:lnTo>
                                    <a:pt x="210" y="21"/>
                                  </a:lnTo>
                                  <a:lnTo>
                                    <a:pt x="172" y="21"/>
                                  </a:lnTo>
                                  <a:lnTo>
                                    <a:pt x="137" y="27"/>
                                  </a:lnTo>
                                  <a:lnTo>
                                    <a:pt x="101" y="40"/>
                                  </a:lnTo>
                                  <a:lnTo>
                                    <a:pt x="70" y="60"/>
                                  </a:lnTo>
                                  <a:lnTo>
                                    <a:pt x="41" y="85"/>
                                  </a:lnTo>
                                  <a:lnTo>
                                    <a:pt x="17" y="115"/>
                                  </a:lnTo>
                                  <a:lnTo>
                                    <a:pt x="0" y="148"/>
                                  </a:lnTo>
                                  <a:lnTo>
                                    <a:pt x="4" y="131"/>
                                  </a:lnTo>
                                  <a:lnTo>
                                    <a:pt x="13" y="113"/>
                                  </a:lnTo>
                                  <a:lnTo>
                                    <a:pt x="27" y="92"/>
                                  </a:lnTo>
                                  <a:lnTo>
                                    <a:pt x="41" y="72"/>
                                  </a:lnTo>
                                  <a:lnTo>
                                    <a:pt x="62" y="51"/>
                                  </a:lnTo>
                                  <a:lnTo>
                                    <a:pt x="86" y="32"/>
                                  </a:lnTo>
                                  <a:lnTo>
                                    <a:pt x="114" y="17"/>
                                  </a:lnTo>
                                  <a:lnTo>
                                    <a:pt x="146" y="6"/>
                                  </a:lnTo>
                                  <a:lnTo>
                                    <a:pt x="182" y="0"/>
                                  </a:lnTo>
                                  <a:close/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0">
                              <a:schemeClr val="accent6"/>
                            </a:lnRef>
                            <a:fillRef idx="3">
                              <a:schemeClr val="accent6"/>
                            </a:fillRef>
                            <a:effectRef idx="3">
                              <a:schemeClr val="accent6"/>
                            </a:effectRef>
                            <a:fontRef idx="minor">
                              <a:schemeClr val="lt1"/>
                            </a:fontRef>
                          </wps:style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" name="Полилиния 13"/>
                          <wps:cNvSpPr>
                            <a:spLocks/>
                          </wps:cNvSpPr>
                          <wps:spPr bwMode="auto">
                            <a:xfrm>
                              <a:off x="376238" y="6805613"/>
                              <a:ext cx="866775" cy="457200"/>
                            </a:xfrm>
                            <a:custGeom>
                              <a:avLst/>
                              <a:gdLst>
                                <a:gd name="T0" fmla="*/ 496 w 546"/>
                                <a:gd name="T1" fmla="*/ 9 h 288"/>
                                <a:gd name="T2" fmla="*/ 533 w 546"/>
                                <a:gd name="T3" fmla="*/ 39 h 288"/>
                                <a:gd name="T4" fmla="*/ 546 w 546"/>
                                <a:gd name="T5" fmla="*/ 76 h 288"/>
                                <a:gd name="T6" fmla="*/ 539 w 546"/>
                                <a:gd name="T7" fmla="*/ 114 h 288"/>
                                <a:gd name="T8" fmla="*/ 507 w 546"/>
                                <a:gd name="T9" fmla="*/ 140 h 288"/>
                                <a:gd name="T10" fmla="*/ 466 w 546"/>
                                <a:gd name="T11" fmla="*/ 142 h 288"/>
                                <a:gd name="T12" fmla="*/ 436 w 546"/>
                                <a:gd name="T13" fmla="*/ 116 h 288"/>
                                <a:gd name="T14" fmla="*/ 436 w 546"/>
                                <a:gd name="T15" fmla="*/ 78 h 288"/>
                                <a:gd name="T16" fmla="*/ 460 w 546"/>
                                <a:gd name="T17" fmla="*/ 56 h 288"/>
                                <a:gd name="T18" fmla="*/ 486 w 546"/>
                                <a:gd name="T19" fmla="*/ 60 h 288"/>
                                <a:gd name="T20" fmla="*/ 499 w 546"/>
                                <a:gd name="T21" fmla="*/ 80 h 288"/>
                                <a:gd name="T22" fmla="*/ 496 w 546"/>
                                <a:gd name="T23" fmla="*/ 99 h 288"/>
                                <a:gd name="T24" fmla="*/ 486 w 546"/>
                                <a:gd name="T25" fmla="*/ 105 h 288"/>
                                <a:gd name="T26" fmla="*/ 477 w 546"/>
                                <a:gd name="T27" fmla="*/ 105 h 288"/>
                                <a:gd name="T28" fmla="*/ 470 w 546"/>
                                <a:gd name="T29" fmla="*/ 99 h 288"/>
                                <a:gd name="T30" fmla="*/ 470 w 546"/>
                                <a:gd name="T31" fmla="*/ 88 h 288"/>
                                <a:gd name="T32" fmla="*/ 473 w 546"/>
                                <a:gd name="T33" fmla="*/ 88 h 288"/>
                                <a:gd name="T34" fmla="*/ 479 w 546"/>
                                <a:gd name="T35" fmla="*/ 90 h 288"/>
                                <a:gd name="T36" fmla="*/ 484 w 546"/>
                                <a:gd name="T37" fmla="*/ 93 h 288"/>
                                <a:gd name="T38" fmla="*/ 490 w 546"/>
                                <a:gd name="T39" fmla="*/ 95 h 288"/>
                                <a:gd name="T40" fmla="*/ 494 w 546"/>
                                <a:gd name="T41" fmla="*/ 91 h 288"/>
                                <a:gd name="T42" fmla="*/ 490 w 546"/>
                                <a:gd name="T43" fmla="*/ 75 h 288"/>
                                <a:gd name="T44" fmla="*/ 470 w 546"/>
                                <a:gd name="T45" fmla="*/ 67 h 288"/>
                                <a:gd name="T46" fmla="*/ 451 w 546"/>
                                <a:gd name="T47" fmla="*/ 84 h 288"/>
                                <a:gd name="T48" fmla="*/ 453 w 546"/>
                                <a:gd name="T49" fmla="*/ 114 h 288"/>
                                <a:gd name="T50" fmla="*/ 477 w 546"/>
                                <a:gd name="T51" fmla="*/ 134 h 288"/>
                                <a:gd name="T52" fmla="*/ 511 w 546"/>
                                <a:gd name="T53" fmla="*/ 134 h 288"/>
                                <a:gd name="T54" fmla="*/ 537 w 546"/>
                                <a:gd name="T55" fmla="*/ 110 h 288"/>
                                <a:gd name="T56" fmla="*/ 541 w 546"/>
                                <a:gd name="T57" fmla="*/ 69 h 288"/>
                                <a:gd name="T58" fmla="*/ 518 w 546"/>
                                <a:gd name="T59" fmla="*/ 30 h 288"/>
                                <a:gd name="T60" fmla="*/ 470 w 546"/>
                                <a:gd name="T61" fmla="*/ 9 h 288"/>
                                <a:gd name="T62" fmla="*/ 413 w 546"/>
                                <a:gd name="T63" fmla="*/ 26 h 288"/>
                                <a:gd name="T64" fmla="*/ 361 w 546"/>
                                <a:gd name="T65" fmla="*/ 76 h 288"/>
                                <a:gd name="T66" fmla="*/ 318 w 546"/>
                                <a:gd name="T67" fmla="*/ 149 h 288"/>
                                <a:gd name="T68" fmla="*/ 266 w 546"/>
                                <a:gd name="T69" fmla="*/ 226 h 288"/>
                                <a:gd name="T70" fmla="*/ 195 w 546"/>
                                <a:gd name="T71" fmla="*/ 275 h 288"/>
                                <a:gd name="T72" fmla="*/ 107 w 546"/>
                                <a:gd name="T73" fmla="*/ 288 h 288"/>
                                <a:gd name="T74" fmla="*/ 0 w 546"/>
                                <a:gd name="T75" fmla="*/ 267 h 288"/>
                                <a:gd name="T76" fmla="*/ 99 w 546"/>
                                <a:gd name="T77" fmla="*/ 282 h 288"/>
                                <a:gd name="T78" fmla="*/ 178 w 546"/>
                                <a:gd name="T79" fmla="*/ 271 h 288"/>
                                <a:gd name="T80" fmla="*/ 241 w 546"/>
                                <a:gd name="T81" fmla="*/ 235 h 288"/>
                                <a:gd name="T82" fmla="*/ 288 w 546"/>
                                <a:gd name="T83" fmla="*/ 183 h 288"/>
                                <a:gd name="T84" fmla="*/ 333 w 546"/>
                                <a:gd name="T85" fmla="*/ 97 h 288"/>
                                <a:gd name="T86" fmla="*/ 395 w 546"/>
                                <a:gd name="T87" fmla="*/ 22 h 288"/>
                                <a:gd name="T88" fmla="*/ 460 w 546"/>
                                <a:gd name="T89" fmla="*/ 0 h 2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546" h="288">
                                  <a:moveTo>
                                    <a:pt x="460" y="0"/>
                                  </a:moveTo>
                                  <a:lnTo>
                                    <a:pt x="496" y="9"/>
                                  </a:lnTo>
                                  <a:lnTo>
                                    <a:pt x="518" y="22"/>
                                  </a:lnTo>
                                  <a:lnTo>
                                    <a:pt x="533" y="39"/>
                                  </a:lnTo>
                                  <a:lnTo>
                                    <a:pt x="542" y="58"/>
                                  </a:lnTo>
                                  <a:lnTo>
                                    <a:pt x="546" y="76"/>
                                  </a:lnTo>
                                  <a:lnTo>
                                    <a:pt x="544" y="97"/>
                                  </a:lnTo>
                                  <a:lnTo>
                                    <a:pt x="539" y="114"/>
                                  </a:lnTo>
                                  <a:lnTo>
                                    <a:pt x="527" y="127"/>
                                  </a:lnTo>
                                  <a:lnTo>
                                    <a:pt x="507" y="140"/>
                                  </a:lnTo>
                                  <a:lnTo>
                                    <a:pt x="486" y="146"/>
                                  </a:lnTo>
                                  <a:lnTo>
                                    <a:pt x="466" y="142"/>
                                  </a:lnTo>
                                  <a:lnTo>
                                    <a:pt x="449" y="131"/>
                                  </a:lnTo>
                                  <a:lnTo>
                                    <a:pt x="436" y="116"/>
                                  </a:lnTo>
                                  <a:lnTo>
                                    <a:pt x="432" y="97"/>
                                  </a:lnTo>
                                  <a:lnTo>
                                    <a:pt x="436" y="78"/>
                                  </a:lnTo>
                                  <a:lnTo>
                                    <a:pt x="447" y="63"/>
                                  </a:lnTo>
                                  <a:lnTo>
                                    <a:pt x="460" y="56"/>
                                  </a:lnTo>
                                  <a:lnTo>
                                    <a:pt x="473" y="56"/>
                                  </a:lnTo>
                                  <a:lnTo>
                                    <a:pt x="486" y="60"/>
                                  </a:lnTo>
                                  <a:lnTo>
                                    <a:pt x="494" y="69"/>
                                  </a:lnTo>
                                  <a:lnTo>
                                    <a:pt x="499" y="80"/>
                                  </a:lnTo>
                                  <a:lnTo>
                                    <a:pt x="498" y="93"/>
                                  </a:lnTo>
                                  <a:lnTo>
                                    <a:pt x="496" y="99"/>
                                  </a:lnTo>
                                  <a:lnTo>
                                    <a:pt x="492" y="103"/>
                                  </a:lnTo>
                                  <a:lnTo>
                                    <a:pt x="486" y="105"/>
                                  </a:lnTo>
                                  <a:lnTo>
                                    <a:pt x="481" y="105"/>
                                  </a:lnTo>
                                  <a:lnTo>
                                    <a:pt x="477" y="105"/>
                                  </a:lnTo>
                                  <a:lnTo>
                                    <a:pt x="473" y="103"/>
                                  </a:lnTo>
                                  <a:lnTo>
                                    <a:pt x="470" y="99"/>
                                  </a:lnTo>
                                  <a:lnTo>
                                    <a:pt x="470" y="93"/>
                                  </a:lnTo>
                                  <a:lnTo>
                                    <a:pt x="470" y="88"/>
                                  </a:lnTo>
                                  <a:lnTo>
                                    <a:pt x="471" y="88"/>
                                  </a:lnTo>
                                  <a:lnTo>
                                    <a:pt x="473" y="88"/>
                                  </a:lnTo>
                                  <a:lnTo>
                                    <a:pt x="475" y="90"/>
                                  </a:lnTo>
                                  <a:lnTo>
                                    <a:pt x="479" y="90"/>
                                  </a:lnTo>
                                  <a:lnTo>
                                    <a:pt x="481" y="91"/>
                                  </a:lnTo>
                                  <a:lnTo>
                                    <a:pt x="484" y="93"/>
                                  </a:lnTo>
                                  <a:lnTo>
                                    <a:pt x="486" y="95"/>
                                  </a:lnTo>
                                  <a:lnTo>
                                    <a:pt x="490" y="95"/>
                                  </a:lnTo>
                                  <a:lnTo>
                                    <a:pt x="492" y="93"/>
                                  </a:lnTo>
                                  <a:lnTo>
                                    <a:pt x="494" y="91"/>
                                  </a:lnTo>
                                  <a:lnTo>
                                    <a:pt x="494" y="86"/>
                                  </a:lnTo>
                                  <a:lnTo>
                                    <a:pt x="490" y="75"/>
                                  </a:lnTo>
                                  <a:lnTo>
                                    <a:pt x="483" y="69"/>
                                  </a:lnTo>
                                  <a:lnTo>
                                    <a:pt x="470" y="67"/>
                                  </a:lnTo>
                                  <a:lnTo>
                                    <a:pt x="458" y="71"/>
                                  </a:lnTo>
                                  <a:lnTo>
                                    <a:pt x="451" y="84"/>
                                  </a:lnTo>
                                  <a:lnTo>
                                    <a:pt x="447" y="99"/>
                                  </a:lnTo>
                                  <a:lnTo>
                                    <a:pt x="453" y="114"/>
                                  </a:lnTo>
                                  <a:lnTo>
                                    <a:pt x="462" y="127"/>
                                  </a:lnTo>
                                  <a:lnTo>
                                    <a:pt x="477" y="134"/>
                                  </a:lnTo>
                                  <a:lnTo>
                                    <a:pt x="494" y="138"/>
                                  </a:lnTo>
                                  <a:lnTo>
                                    <a:pt x="511" y="134"/>
                                  </a:lnTo>
                                  <a:lnTo>
                                    <a:pt x="526" y="125"/>
                                  </a:lnTo>
                                  <a:lnTo>
                                    <a:pt x="537" y="110"/>
                                  </a:lnTo>
                                  <a:lnTo>
                                    <a:pt x="541" y="90"/>
                                  </a:lnTo>
                                  <a:lnTo>
                                    <a:pt x="541" y="69"/>
                                  </a:lnTo>
                                  <a:lnTo>
                                    <a:pt x="533" y="48"/>
                                  </a:lnTo>
                                  <a:lnTo>
                                    <a:pt x="518" y="30"/>
                                  </a:lnTo>
                                  <a:lnTo>
                                    <a:pt x="498" y="15"/>
                                  </a:lnTo>
                                  <a:lnTo>
                                    <a:pt x="470" y="9"/>
                                  </a:lnTo>
                                  <a:lnTo>
                                    <a:pt x="440" y="13"/>
                                  </a:lnTo>
                                  <a:lnTo>
                                    <a:pt x="413" y="26"/>
                                  </a:lnTo>
                                  <a:lnTo>
                                    <a:pt x="387" y="47"/>
                                  </a:lnTo>
                                  <a:lnTo>
                                    <a:pt x="361" y="76"/>
                                  </a:lnTo>
                                  <a:lnTo>
                                    <a:pt x="339" y="110"/>
                                  </a:lnTo>
                                  <a:lnTo>
                                    <a:pt x="318" y="149"/>
                                  </a:lnTo>
                                  <a:lnTo>
                                    <a:pt x="294" y="191"/>
                                  </a:lnTo>
                                  <a:lnTo>
                                    <a:pt x="266" y="226"/>
                                  </a:lnTo>
                                  <a:lnTo>
                                    <a:pt x="232" y="254"/>
                                  </a:lnTo>
                                  <a:lnTo>
                                    <a:pt x="195" y="275"/>
                                  </a:lnTo>
                                  <a:lnTo>
                                    <a:pt x="154" y="286"/>
                                  </a:lnTo>
                                  <a:lnTo>
                                    <a:pt x="107" y="288"/>
                                  </a:lnTo>
                                  <a:lnTo>
                                    <a:pt x="56" y="282"/>
                                  </a:lnTo>
                                  <a:lnTo>
                                    <a:pt x="0" y="267"/>
                                  </a:lnTo>
                                  <a:lnTo>
                                    <a:pt x="53" y="278"/>
                                  </a:lnTo>
                                  <a:lnTo>
                                    <a:pt x="99" y="282"/>
                                  </a:lnTo>
                                  <a:lnTo>
                                    <a:pt x="141" y="280"/>
                                  </a:lnTo>
                                  <a:lnTo>
                                    <a:pt x="178" y="271"/>
                                  </a:lnTo>
                                  <a:lnTo>
                                    <a:pt x="212" y="256"/>
                                  </a:lnTo>
                                  <a:lnTo>
                                    <a:pt x="241" y="235"/>
                                  </a:lnTo>
                                  <a:lnTo>
                                    <a:pt x="266" y="211"/>
                                  </a:lnTo>
                                  <a:lnTo>
                                    <a:pt x="288" y="183"/>
                                  </a:lnTo>
                                  <a:lnTo>
                                    <a:pt x="305" y="151"/>
                                  </a:lnTo>
                                  <a:lnTo>
                                    <a:pt x="333" y="97"/>
                                  </a:lnTo>
                                  <a:lnTo>
                                    <a:pt x="363" y="54"/>
                                  </a:lnTo>
                                  <a:lnTo>
                                    <a:pt x="395" y="22"/>
                                  </a:lnTo>
                                  <a:lnTo>
                                    <a:pt x="428" y="5"/>
                                  </a:lnTo>
                                  <a:lnTo>
                                    <a:pt x="460" y="0"/>
                                  </a:lnTo>
                                  <a:close/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0">
                              <a:schemeClr val="accent6"/>
                            </a:lnRef>
                            <a:fillRef idx="3">
                              <a:schemeClr val="accent6"/>
                            </a:fillRef>
                            <a:effectRef idx="3">
                              <a:schemeClr val="accent6"/>
                            </a:effectRef>
                            <a:fontRef idx="minor">
                              <a:schemeClr val="lt1"/>
                            </a:fontRef>
                          </wps:style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" name="Полилиния 14"/>
                          <wps:cNvSpPr>
                            <a:spLocks noEditPoints="1"/>
                          </wps:cNvSpPr>
                          <wps:spPr bwMode="auto">
                            <a:xfrm>
                              <a:off x="436563" y="7188200"/>
                              <a:ext cx="577850" cy="242888"/>
                            </a:xfrm>
                            <a:custGeom>
                              <a:avLst/>
                              <a:gdLst>
                                <a:gd name="T0" fmla="*/ 299 w 364"/>
                                <a:gd name="T1" fmla="*/ 58 h 153"/>
                                <a:gd name="T2" fmla="*/ 314 w 364"/>
                                <a:gd name="T3" fmla="*/ 80 h 153"/>
                                <a:gd name="T4" fmla="*/ 306 w 364"/>
                                <a:gd name="T5" fmla="*/ 103 h 153"/>
                                <a:gd name="T6" fmla="*/ 282 w 364"/>
                                <a:gd name="T7" fmla="*/ 108 h 153"/>
                                <a:gd name="T8" fmla="*/ 269 w 364"/>
                                <a:gd name="T9" fmla="*/ 95 h 153"/>
                                <a:gd name="T10" fmla="*/ 271 w 364"/>
                                <a:gd name="T11" fmla="*/ 79 h 153"/>
                                <a:gd name="T12" fmla="*/ 291 w 364"/>
                                <a:gd name="T13" fmla="*/ 71 h 153"/>
                                <a:gd name="T14" fmla="*/ 297 w 364"/>
                                <a:gd name="T15" fmla="*/ 75 h 153"/>
                                <a:gd name="T16" fmla="*/ 297 w 364"/>
                                <a:gd name="T17" fmla="*/ 80 h 153"/>
                                <a:gd name="T18" fmla="*/ 291 w 364"/>
                                <a:gd name="T19" fmla="*/ 82 h 153"/>
                                <a:gd name="T20" fmla="*/ 284 w 364"/>
                                <a:gd name="T21" fmla="*/ 79 h 153"/>
                                <a:gd name="T22" fmla="*/ 278 w 364"/>
                                <a:gd name="T23" fmla="*/ 79 h 153"/>
                                <a:gd name="T24" fmla="*/ 273 w 364"/>
                                <a:gd name="T25" fmla="*/ 88 h 153"/>
                                <a:gd name="T26" fmla="*/ 275 w 364"/>
                                <a:gd name="T27" fmla="*/ 99 h 153"/>
                                <a:gd name="T28" fmla="*/ 286 w 364"/>
                                <a:gd name="T29" fmla="*/ 105 h 153"/>
                                <a:gd name="T30" fmla="*/ 297 w 364"/>
                                <a:gd name="T31" fmla="*/ 103 h 153"/>
                                <a:gd name="T32" fmla="*/ 312 w 364"/>
                                <a:gd name="T33" fmla="*/ 84 h 153"/>
                                <a:gd name="T34" fmla="*/ 301 w 364"/>
                                <a:gd name="T35" fmla="*/ 62 h 153"/>
                                <a:gd name="T36" fmla="*/ 273 w 364"/>
                                <a:gd name="T37" fmla="*/ 54 h 153"/>
                                <a:gd name="T38" fmla="*/ 241 w 364"/>
                                <a:gd name="T39" fmla="*/ 73 h 153"/>
                                <a:gd name="T40" fmla="*/ 235 w 364"/>
                                <a:gd name="T41" fmla="*/ 107 h 153"/>
                                <a:gd name="T42" fmla="*/ 254 w 364"/>
                                <a:gd name="T43" fmla="*/ 136 h 153"/>
                                <a:gd name="T44" fmla="*/ 293 w 364"/>
                                <a:gd name="T45" fmla="*/ 148 h 153"/>
                                <a:gd name="T46" fmla="*/ 331 w 364"/>
                                <a:gd name="T47" fmla="*/ 135 h 153"/>
                                <a:gd name="T48" fmla="*/ 314 w 364"/>
                                <a:gd name="T49" fmla="*/ 146 h 153"/>
                                <a:gd name="T50" fmla="*/ 276 w 364"/>
                                <a:gd name="T51" fmla="*/ 153 h 153"/>
                                <a:gd name="T52" fmla="*/ 239 w 364"/>
                                <a:gd name="T53" fmla="*/ 133 h 153"/>
                                <a:gd name="T54" fmla="*/ 228 w 364"/>
                                <a:gd name="T55" fmla="*/ 95 h 153"/>
                                <a:gd name="T56" fmla="*/ 245 w 364"/>
                                <a:gd name="T57" fmla="*/ 64 h 153"/>
                                <a:gd name="T58" fmla="*/ 284 w 364"/>
                                <a:gd name="T59" fmla="*/ 52 h 153"/>
                                <a:gd name="T60" fmla="*/ 318 w 364"/>
                                <a:gd name="T61" fmla="*/ 6 h 153"/>
                                <a:gd name="T62" fmla="*/ 353 w 364"/>
                                <a:gd name="T63" fmla="*/ 34 h 153"/>
                                <a:gd name="T64" fmla="*/ 364 w 364"/>
                                <a:gd name="T65" fmla="*/ 69 h 153"/>
                                <a:gd name="T66" fmla="*/ 359 w 364"/>
                                <a:gd name="T67" fmla="*/ 103 h 153"/>
                                <a:gd name="T68" fmla="*/ 332 w 364"/>
                                <a:gd name="T69" fmla="*/ 135 h 153"/>
                                <a:gd name="T70" fmla="*/ 342 w 364"/>
                                <a:gd name="T71" fmla="*/ 123 h 153"/>
                                <a:gd name="T72" fmla="*/ 353 w 364"/>
                                <a:gd name="T73" fmla="*/ 97 h 153"/>
                                <a:gd name="T74" fmla="*/ 351 w 364"/>
                                <a:gd name="T75" fmla="*/ 62 h 153"/>
                                <a:gd name="T76" fmla="*/ 329 w 364"/>
                                <a:gd name="T77" fmla="*/ 28 h 153"/>
                                <a:gd name="T78" fmla="*/ 282 w 364"/>
                                <a:gd name="T79" fmla="*/ 9 h 153"/>
                                <a:gd name="T80" fmla="*/ 237 w 364"/>
                                <a:gd name="T81" fmla="*/ 15 h 153"/>
                                <a:gd name="T82" fmla="*/ 192 w 364"/>
                                <a:gd name="T83" fmla="*/ 36 h 153"/>
                                <a:gd name="T84" fmla="*/ 147 w 364"/>
                                <a:gd name="T85" fmla="*/ 58 h 153"/>
                                <a:gd name="T86" fmla="*/ 95 w 364"/>
                                <a:gd name="T87" fmla="*/ 71 h 153"/>
                                <a:gd name="T88" fmla="*/ 35 w 364"/>
                                <a:gd name="T89" fmla="*/ 64 h 153"/>
                                <a:gd name="T90" fmla="*/ 41 w 364"/>
                                <a:gd name="T91" fmla="*/ 62 h 153"/>
                                <a:gd name="T92" fmla="*/ 112 w 364"/>
                                <a:gd name="T93" fmla="*/ 64 h 153"/>
                                <a:gd name="T94" fmla="*/ 170 w 364"/>
                                <a:gd name="T95" fmla="*/ 45 h 153"/>
                                <a:gd name="T96" fmla="*/ 222 w 364"/>
                                <a:gd name="T97" fmla="*/ 19 h 153"/>
                                <a:gd name="T98" fmla="*/ 269 w 364"/>
                                <a:gd name="T99" fmla="*/ 2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364" h="153">
                                  <a:moveTo>
                                    <a:pt x="284" y="52"/>
                                  </a:moveTo>
                                  <a:lnTo>
                                    <a:pt x="299" y="58"/>
                                  </a:lnTo>
                                  <a:lnTo>
                                    <a:pt x="308" y="67"/>
                                  </a:lnTo>
                                  <a:lnTo>
                                    <a:pt x="314" y="80"/>
                                  </a:lnTo>
                                  <a:lnTo>
                                    <a:pt x="314" y="92"/>
                                  </a:lnTo>
                                  <a:lnTo>
                                    <a:pt x="306" y="103"/>
                                  </a:lnTo>
                                  <a:lnTo>
                                    <a:pt x="295" y="108"/>
                                  </a:lnTo>
                                  <a:lnTo>
                                    <a:pt x="282" y="108"/>
                                  </a:lnTo>
                                  <a:lnTo>
                                    <a:pt x="273" y="105"/>
                                  </a:lnTo>
                                  <a:lnTo>
                                    <a:pt x="269" y="95"/>
                                  </a:lnTo>
                                  <a:lnTo>
                                    <a:pt x="269" y="86"/>
                                  </a:lnTo>
                                  <a:lnTo>
                                    <a:pt x="271" y="79"/>
                                  </a:lnTo>
                                  <a:lnTo>
                                    <a:pt x="280" y="73"/>
                                  </a:lnTo>
                                  <a:lnTo>
                                    <a:pt x="291" y="71"/>
                                  </a:lnTo>
                                  <a:lnTo>
                                    <a:pt x="295" y="73"/>
                                  </a:lnTo>
                                  <a:lnTo>
                                    <a:pt x="297" y="75"/>
                                  </a:lnTo>
                                  <a:lnTo>
                                    <a:pt x="297" y="79"/>
                                  </a:lnTo>
                                  <a:lnTo>
                                    <a:pt x="297" y="80"/>
                                  </a:lnTo>
                                  <a:lnTo>
                                    <a:pt x="293" y="82"/>
                                  </a:lnTo>
                                  <a:lnTo>
                                    <a:pt x="291" y="82"/>
                                  </a:lnTo>
                                  <a:lnTo>
                                    <a:pt x="286" y="80"/>
                                  </a:lnTo>
                                  <a:lnTo>
                                    <a:pt x="284" y="79"/>
                                  </a:lnTo>
                                  <a:lnTo>
                                    <a:pt x="280" y="79"/>
                                  </a:lnTo>
                                  <a:lnTo>
                                    <a:pt x="278" y="79"/>
                                  </a:lnTo>
                                  <a:lnTo>
                                    <a:pt x="275" y="80"/>
                                  </a:lnTo>
                                  <a:lnTo>
                                    <a:pt x="273" y="88"/>
                                  </a:lnTo>
                                  <a:lnTo>
                                    <a:pt x="273" y="93"/>
                                  </a:lnTo>
                                  <a:lnTo>
                                    <a:pt x="275" y="99"/>
                                  </a:lnTo>
                                  <a:lnTo>
                                    <a:pt x="280" y="103"/>
                                  </a:lnTo>
                                  <a:lnTo>
                                    <a:pt x="286" y="105"/>
                                  </a:lnTo>
                                  <a:lnTo>
                                    <a:pt x="291" y="105"/>
                                  </a:lnTo>
                                  <a:lnTo>
                                    <a:pt x="297" y="103"/>
                                  </a:lnTo>
                                  <a:lnTo>
                                    <a:pt x="308" y="93"/>
                                  </a:lnTo>
                                  <a:lnTo>
                                    <a:pt x="312" y="84"/>
                                  </a:lnTo>
                                  <a:lnTo>
                                    <a:pt x="308" y="71"/>
                                  </a:lnTo>
                                  <a:lnTo>
                                    <a:pt x="301" y="62"/>
                                  </a:lnTo>
                                  <a:lnTo>
                                    <a:pt x="289" y="54"/>
                                  </a:lnTo>
                                  <a:lnTo>
                                    <a:pt x="273" y="54"/>
                                  </a:lnTo>
                                  <a:lnTo>
                                    <a:pt x="254" y="60"/>
                                  </a:lnTo>
                                  <a:lnTo>
                                    <a:pt x="241" y="73"/>
                                  </a:lnTo>
                                  <a:lnTo>
                                    <a:pt x="235" y="88"/>
                                  </a:lnTo>
                                  <a:lnTo>
                                    <a:pt x="235" y="107"/>
                                  </a:lnTo>
                                  <a:lnTo>
                                    <a:pt x="241" y="122"/>
                                  </a:lnTo>
                                  <a:lnTo>
                                    <a:pt x="254" y="136"/>
                                  </a:lnTo>
                                  <a:lnTo>
                                    <a:pt x="273" y="146"/>
                                  </a:lnTo>
                                  <a:lnTo>
                                    <a:pt x="293" y="148"/>
                                  </a:lnTo>
                                  <a:lnTo>
                                    <a:pt x="314" y="144"/>
                                  </a:lnTo>
                                  <a:lnTo>
                                    <a:pt x="331" y="135"/>
                                  </a:lnTo>
                                  <a:lnTo>
                                    <a:pt x="331" y="135"/>
                                  </a:lnTo>
                                  <a:lnTo>
                                    <a:pt x="314" y="146"/>
                                  </a:lnTo>
                                  <a:lnTo>
                                    <a:pt x="297" y="153"/>
                                  </a:lnTo>
                                  <a:lnTo>
                                    <a:pt x="276" y="153"/>
                                  </a:lnTo>
                                  <a:lnTo>
                                    <a:pt x="256" y="146"/>
                                  </a:lnTo>
                                  <a:lnTo>
                                    <a:pt x="239" y="133"/>
                                  </a:lnTo>
                                  <a:lnTo>
                                    <a:pt x="230" y="114"/>
                                  </a:lnTo>
                                  <a:lnTo>
                                    <a:pt x="228" y="95"/>
                                  </a:lnTo>
                                  <a:lnTo>
                                    <a:pt x="233" y="79"/>
                                  </a:lnTo>
                                  <a:lnTo>
                                    <a:pt x="245" y="64"/>
                                  </a:lnTo>
                                  <a:lnTo>
                                    <a:pt x="263" y="54"/>
                                  </a:lnTo>
                                  <a:lnTo>
                                    <a:pt x="284" y="52"/>
                                  </a:lnTo>
                                  <a:close/>
                                  <a:moveTo>
                                    <a:pt x="293" y="0"/>
                                  </a:moveTo>
                                  <a:lnTo>
                                    <a:pt x="318" y="6"/>
                                  </a:lnTo>
                                  <a:lnTo>
                                    <a:pt x="338" y="17"/>
                                  </a:lnTo>
                                  <a:lnTo>
                                    <a:pt x="353" y="34"/>
                                  </a:lnTo>
                                  <a:lnTo>
                                    <a:pt x="360" y="50"/>
                                  </a:lnTo>
                                  <a:lnTo>
                                    <a:pt x="364" y="69"/>
                                  </a:lnTo>
                                  <a:lnTo>
                                    <a:pt x="364" y="86"/>
                                  </a:lnTo>
                                  <a:lnTo>
                                    <a:pt x="359" y="103"/>
                                  </a:lnTo>
                                  <a:lnTo>
                                    <a:pt x="347" y="120"/>
                                  </a:lnTo>
                                  <a:lnTo>
                                    <a:pt x="332" y="135"/>
                                  </a:lnTo>
                                  <a:lnTo>
                                    <a:pt x="331" y="135"/>
                                  </a:lnTo>
                                  <a:lnTo>
                                    <a:pt x="342" y="123"/>
                                  </a:lnTo>
                                  <a:lnTo>
                                    <a:pt x="349" y="110"/>
                                  </a:lnTo>
                                  <a:lnTo>
                                    <a:pt x="353" y="97"/>
                                  </a:lnTo>
                                  <a:lnTo>
                                    <a:pt x="355" y="80"/>
                                  </a:lnTo>
                                  <a:lnTo>
                                    <a:pt x="351" y="62"/>
                                  </a:lnTo>
                                  <a:lnTo>
                                    <a:pt x="344" y="43"/>
                                  </a:lnTo>
                                  <a:lnTo>
                                    <a:pt x="329" y="28"/>
                                  </a:lnTo>
                                  <a:lnTo>
                                    <a:pt x="306" y="15"/>
                                  </a:lnTo>
                                  <a:lnTo>
                                    <a:pt x="282" y="9"/>
                                  </a:lnTo>
                                  <a:lnTo>
                                    <a:pt x="260" y="9"/>
                                  </a:lnTo>
                                  <a:lnTo>
                                    <a:pt x="237" y="15"/>
                                  </a:lnTo>
                                  <a:lnTo>
                                    <a:pt x="215" y="24"/>
                                  </a:lnTo>
                                  <a:lnTo>
                                    <a:pt x="192" y="36"/>
                                  </a:lnTo>
                                  <a:lnTo>
                                    <a:pt x="170" y="49"/>
                                  </a:lnTo>
                                  <a:lnTo>
                                    <a:pt x="147" y="58"/>
                                  </a:lnTo>
                                  <a:lnTo>
                                    <a:pt x="123" y="67"/>
                                  </a:lnTo>
                                  <a:lnTo>
                                    <a:pt x="95" y="71"/>
                                  </a:lnTo>
                                  <a:lnTo>
                                    <a:pt x="67" y="71"/>
                                  </a:lnTo>
                                  <a:lnTo>
                                    <a:pt x="35" y="64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41" y="62"/>
                                  </a:lnTo>
                                  <a:lnTo>
                                    <a:pt x="78" y="65"/>
                                  </a:lnTo>
                                  <a:lnTo>
                                    <a:pt x="112" y="64"/>
                                  </a:lnTo>
                                  <a:lnTo>
                                    <a:pt x="142" y="56"/>
                                  </a:lnTo>
                                  <a:lnTo>
                                    <a:pt x="170" y="45"/>
                                  </a:lnTo>
                                  <a:lnTo>
                                    <a:pt x="196" y="32"/>
                                  </a:lnTo>
                                  <a:lnTo>
                                    <a:pt x="222" y="19"/>
                                  </a:lnTo>
                                  <a:lnTo>
                                    <a:pt x="245" y="9"/>
                                  </a:lnTo>
                                  <a:lnTo>
                                    <a:pt x="269" y="2"/>
                                  </a:lnTo>
                                  <a:lnTo>
                                    <a:pt x="293" y="0"/>
                                  </a:lnTo>
                                  <a:close/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0">
                              <a:schemeClr val="accent6"/>
                            </a:lnRef>
                            <a:fillRef idx="3">
                              <a:schemeClr val="accent6"/>
                            </a:fillRef>
                            <a:effectRef idx="3">
                              <a:schemeClr val="accent6"/>
                            </a:effectRef>
                            <a:fontRef idx="minor">
                              <a:schemeClr val="lt1"/>
                            </a:fontRef>
                          </wps:style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" name="Полилиния 15"/>
                          <wps:cNvSpPr>
                            <a:spLocks noEditPoints="1"/>
                          </wps:cNvSpPr>
                          <wps:spPr bwMode="auto">
                            <a:xfrm>
                              <a:off x="198438" y="560388"/>
                              <a:ext cx="474663" cy="781050"/>
                            </a:xfrm>
                            <a:custGeom>
                              <a:avLst/>
                              <a:gdLst>
                                <a:gd name="T0" fmla="*/ 68 w 299"/>
                                <a:gd name="T1" fmla="*/ 224 h 492"/>
                                <a:gd name="T2" fmla="*/ 54 w 299"/>
                                <a:gd name="T3" fmla="*/ 267 h 492"/>
                                <a:gd name="T4" fmla="*/ 54 w 299"/>
                                <a:gd name="T5" fmla="*/ 337 h 492"/>
                                <a:gd name="T6" fmla="*/ 86 w 299"/>
                                <a:gd name="T7" fmla="*/ 393 h 492"/>
                                <a:gd name="T8" fmla="*/ 139 w 299"/>
                                <a:gd name="T9" fmla="*/ 426 h 492"/>
                                <a:gd name="T10" fmla="*/ 195 w 299"/>
                                <a:gd name="T11" fmla="*/ 434 h 492"/>
                                <a:gd name="T12" fmla="*/ 239 w 299"/>
                                <a:gd name="T13" fmla="*/ 415 h 492"/>
                                <a:gd name="T14" fmla="*/ 262 w 299"/>
                                <a:gd name="T15" fmla="*/ 378 h 492"/>
                                <a:gd name="T16" fmla="*/ 204 w 299"/>
                                <a:gd name="T17" fmla="*/ 331 h 492"/>
                                <a:gd name="T18" fmla="*/ 148 w 299"/>
                                <a:gd name="T19" fmla="*/ 292 h 492"/>
                                <a:gd name="T20" fmla="*/ 94 w 299"/>
                                <a:gd name="T21" fmla="*/ 245 h 492"/>
                                <a:gd name="T22" fmla="*/ 0 w 299"/>
                                <a:gd name="T23" fmla="*/ 0 h 492"/>
                                <a:gd name="T24" fmla="*/ 13 w 299"/>
                                <a:gd name="T25" fmla="*/ 97 h 492"/>
                                <a:gd name="T26" fmla="*/ 43 w 299"/>
                                <a:gd name="T27" fmla="*/ 170 h 492"/>
                                <a:gd name="T28" fmla="*/ 71 w 299"/>
                                <a:gd name="T29" fmla="*/ 209 h 492"/>
                                <a:gd name="T30" fmla="*/ 81 w 299"/>
                                <a:gd name="T31" fmla="*/ 193 h 492"/>
                                <a:gd name="T32" fmla="*/ 73 w 299"/>
                                <a:gd name="T33" fmla="*/ 211 h 492"/>
                                <a:gd name="T34" fmla="*/ 109 w 299"/>
                                <a:gd name="T35" fmla="*/ 247 h 492"/>
                                <a:gd name="T36" fmla="*/ 159 w 299"/>
                                <a:gd name="T37" fmla="*/ 286 h 492"/>
                                <a:gd name="T38" fmla="*/ 211 w 299"/>
                                <a:gd name="T39" fmla="*/ 318 h 492"/>
                                <a:gd name="T40" fmla="*/ 266 w 299"/>
                                <a:gd name="T41" fmla="*/ 365 h 492"/>
                                <a:gd name="T42" fmla="*/ 264 w 299"/>
                                <a:gd name="T43" fmla="*/ 327 h 492"/>
                                <a:gd name="T44" fmla="*/ 236 w 299"/>
                                <a:gd name="T45" fmla="*/ 297 h 492"/>
                                <a:gd name="T46" fmla="*/ 211 w 299"/>
                                <a:gd name="T47" fmla="*/ 290 h 492"/>
                                <a:gd name="T48" fmla="*/ 211 w 299"/>
                                <a:gd name="T49" fmla="*/ 288 h 492"/>
                                <a:gd name="T50" fmla="*/ 236 w 299"/>
                                <a:gd name="T51" fmla="*/ 294 h 492"/>
                                <a:gd name="T52" fmla="*/ 264 w 299"/>
                                <a:gd name="T53" fmla="*/ 320 h 492"/>
                                <a:gd name="T54" fmla="*/ 271 w 299"/>
                                <a:gd name="T55" fmla="*/ 352 h 492"/>
                                <a:gd name="T56" fmla="*/ 277 w 299"/>
                                <a:gd name="T57" fmla="*/ 376 h 492"/>
                                <a:gd name="T58" fmla="*/ 299 w 299"/>
                                <a:gd name="T59" fmla="*/ 430 h 492"/>
                                <a:gd name="T60" fmla="*/ 294 w 299"/>
                                <a:gd name="T61" fmla="*/ 471 h 492"/>
                                <a:gd name="T62" fmla="*/ 269 w 299"/>
                                <a:gd name="T63" fmla="*/ 490 h 492"/>
                                <a:gd name="T64" fmla="*/ 238 w 299"/>
                                <a:gd name="T65" fmla="*/ 482 h 492"/>
                                <a:gd name="T66" fmla="*/ 232 w 299"/>
                                <a:gd name="T67" fmla="*/ 477 h 492"/>
                                <a:gd name="T68" fmla="*/ 236 w 299"/>
                                <a:gd name="T69" fmla="*/ 479 h 492"/>
                                <a:gd name="T70" fmla="*/ 256 w 299"/>
                                <a:gd name="T71" fmla="*/ 488 h 492"/>
                                <a:gd name="T72" fmla="*/ 282 w 299"/>
                                <a:gd name="T73" fmla="*/ 481 h 492"/>
                                <a:gd name="T74" fmla="*/ 296 w 299"/>
                                <a:gd name="T75" fmla="*/ 454 h 492"/>
                                <a:gd name="T76" fmla="*/ 292 w 299"/>
                                <a:gd name="T77" fmla="*/ 419 h 492"/>
                                <a:gd name="T78" fmla="*/ 266 w 299"/>
                                <a:gd name="T79" fmla="*/ 382 h 492"/>
                                <a:gd name="T80" fmla="*/ 258 w 299"/>
                                <a:gd name="T81" fmla="*/ 400 h 492"/>
                                <a:gd name="T82" fmla="*/ 221 w 299"/>
                                <a:gd name="T83" fmla="*/ 432 h 492"/>
                                <a:gd name="T84" fmla="*/ 165 w 299"/>
                                <a:gd name="T85" fmla="*/ 445 h 492"/>
                                <a:gd name="T86" fmla="*/ 97 w 299"/>
                                <a:gd name="T87" fmla="*/ 423 h 492"/>
                                <a:gd name="T88" fmla="*/ 60 w 299"/>
                                <a:gd name="T89" fmla="*/ 382 h 492"/>
                                <a:gd name="T90" fmla="*/ 45 w 299"/>
                                <a:gd name="T91" fmla="*/ 329 h 492"/>
                                <a:gd name="T92" fmla="*/ 51 w 299"/>
                                <a:gd name="T93" fmla="*/ 271 h 492"/>
                                <a:gd name="T94" fmla="*/ 64 w 299"/>
                                <a:gd name="T95" fmla="*/ 226 h 492"/>
                                <a:gd name="T96" fmla="*/ 47 w 299"/>
                                <a:gd name="T97" fmla="*/ 185 h 492"/>
                                <a:gd name="T98" fmla="*/ 13 w 299"/>
                                <a:gd name="T99" fmla="*/ 105 h 492"/>
                                <a:gd name="T100" fmla="*/ 0 w 299"/>
                                <a:gd name="T101" fmla="*/ 0 h 4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299" h="492">
                                  <a:moveTo>
                                    <a:pt x="69" y="219"/>
                                  </a:moveTo>
                                  <a:lnTo>
                                    <a:pt x="68" y="224"/>
                                  </a:lnTo>
                                  <a:lnTo>
                                    <a:pt x="60" y="247"/>
                                  </a:lnTo>
                                  <a:lnTo>
                                    <a:pt x="54" y="267"/>
                                  </a:lnTo>
                                  <a:lnTo>
                                    <a:pt x="51" y="303"/>
                                  </a:lnTo>
                                  <a:lnTo>
                                    <a:pt x="54" y="337"/>
                                  </a:lnTo>
                                  <a:lnTo>
                                    <a:pt x="68" y="367"/>
                                  </a:lnTo>
                                  <a:lnTo>
                                    <a:pt x="86" y="393"/>
                                  </a:lnTo>
                                  <a:lnTo>
                                    <a:pt x="111" y="413"/>
                                  </a:lnTo>
                                  <a:lnTo>
                                    <a:pt x="139" y="426"/>
                                  </a:lnTo>
                                  <a:lnTo>
                                    <a:pt x="167" y="434"/>
                                  </a:lnTo>
                                  <a:lnTo>
                                    <a:pt x="195" y="434"/>
                                  </a:lnTo>
                                  <a:lnTo>
                                    <a:pt x="219" y="426"/>
                                  </a:lnTo>
                                  <a:lnTo>
                                    <a:pt x="239" y="415"/>
                                  </a:lnTo>
                                  <a:lnTo>
                                    <a:pt x="254" y="396"/>
                                  </a:lnTo>
                                  <a:lnTo>
                                    <a:pt x="262" y="378"/>
                                  </a:lnTo>
                                  <a:lnTo>
                                    <a:pt x="238" y="355"/>
                                  </a:lnTo>
                                  <a:lnTo>
                                    <a:pt x="204" y="331"/>
                                  </a:lnTo>
                                  <a:lnTo>
                                    <a:pt x="176" y="312"/>
                                  </a:lnTo>
                                  <a:lnTo>
                                    <a:pt x="148" y="292"/>
                                  </a:lnTo>
                                  <a:lnTo>
                                    <a:pt x="120" y="269"/>
                                  </a:lnTo>
                                  <a:lnTo>
                                    <a:pt x="94" y="245"/>
                                  </a:lnTo>
                                  <a:lnTo>
                                    <a:pt x="69" y="219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4" y="51"/>
                                  </a:lnTo>
                                  <a:lnTo>
                                    <a:pt x="13" y="97"/>
                                  </a:lnTo>
                                  <a:lnTo>
                                    <a:pt x="26" y="137"/>
                                  </a:lnTo>
                                  <a:lnTo>
                                    <a:pt x="43" y="170"/>
                                  </a:lnTo>
                                  <a:lnTo>
                                    <a:pt x="62" y="200"/>
                                  </a:lnTo>
                                  <a:lnTo>
                                    <a:pt x="71" y="209"/>
                                  </a:lnTo>
                                  <a:lnTo>
                                    <a:pt x="73" y="206"/>
                                  </a:lnTo>
                                  <a:lnTo>
                                    <a:pt x="81" y="193"/>
                                  </a:lnTo>
                                  <a:lnTo>
                                    <a:pt x="75" y="206"/>
                                  </a:lnTo>
                                  <a:lnTo>
                                    <a:pt x="73" y="211"/>
                                  </a:lnTo>
                                  <a:lnTo>
                                    <a:pt x="84" y="224"/>
                                  </a:lnTo>
                                  <a:lnTo>
                                    <a:pt x="109" y="247"/>
                                  </a:lnTo>
                                  <a:lnTo>
                                    <a:pt x="133" y="267"/>
                                  </a:lnTo>
                                  <a:lnTo>
                                    <a:pt x="159" y="286"/>
                                  </a:lnTo>
                                  <a:lnTo>
                                    <a:pt x="185" y="303"/>
                                  </a:lnTo>
                                  <a:lnTo>
                                    <a:pt x="211" y="318"/>
                                  </a:lnTo>
                                  <a:lnTo>
                                    <a:pt x="249" y="348"/>
                                  </a:lnTo>
                                  <a:lnTo>
                                    <a:pt x="266" y="365"/>
                                  </a:lnTo>
                                  <a:lnTo>
                                    <a:pt x="269" y="348"/>
                                  </a:lnTo>
                                  <a:lnTo>
                                    <a:pt x="264" y="327"/>
                                  </a:lnTo>
                                  <a:lnTo>
                                    <a:pt x="253" y="309"/>
                                  </a:lnTo>
                                  <a:lnTo>
                                    <a:pt x="236" y="297"/>
                                  </a:lnTo>
                                  <a:lnTo>
                                    <a:pt x="213" y="290"/>
                                  </a:lnTo>
                                  <a:lnTo>
                                    <a:pt x="211" y="290"/>
                                  </a:lnTo>
                                  <a:lnTo>
                                    <a:pt x="211" y="288"/>
                                  </a:lnTo>
                                  <a:lnTo>
                                    <a:pt x="211" y="288"/>
                                  </a:lnTo>
                                  <a:lnTo>
                                    <a:pt x="213" y="288"/>
                                  </a:lnTo>
                                  <a:lnTo>
                                    <a:pt x="236" y="294"/>
                                  </a:lnTo>
                                  <a:lnTo>
                                    <a:pt x="253" y="305"/>
                                  </a:lnTo>
                                  <a:lnTo>
                                    <a:pt x="264" y="320"/>
                                  </a:lnTo>
                                  <a:lnTo>
                                    <a:pt x="269" y="335"/>
                                  </a:lnTo>
                                  <a:lnTo>
                                    <a:pt x="271" y="352"/>
                                  </a:lnTo>
                                  <a:lnTo>
                                    <a:pt x="269" y="368"/>
                                  </a:lnTo>
                                  <a:lnTo>
                                    <a:pt x="277" y="376"/>
                                  </a:lnTo>
                                  <a:lnTo>
                                    <a:pt x="292" y="404"/>
                                  </a:lnTo>
                                  <a:lnTo>
                                    <a:pt x="299" y="430"/>
                                  </a:lnTo>
                                  <a:lnTo>
                                    <a:pt x="299" y="456"/>
                                  </a:lnTo>
                                  <a:lnTo>
                                    <a:pt x="294" y="471"/>
                                  </a:lnTo>
                                  <a:lnTo>
                                    <a:pt x="284" y="482"/>
                                  </a:lnTo>
                                  <a:lnTo>
                                    <a:pt x="269" y="490"/>
                                  </a:lnTo>
                                  <a:lnTo>
                                    <a:pt x="254" y="492"/>
                                  </a:lnTo>
                                  <a:lnTo>
                                    <a:pt x="238" y="482"/>
                                  </a:lnTo>
                                  <a:lnTo>
                                    <a:pt x="234" y="479"/>
                                  </a:lnTo>
                                  <a:lnTo>
                                    <a:pt x="232" y="477"/>
                                  </a:lnTo>
                                  <a:lnTo>
                                    <a:pt x="234" y="477"/>
                                  </a:lnTo>
                                  <a:lnTo>
                                    <a:pt x="236" y="479"/>
                                  </a:lnTo>
                                  <a:lnTo>
                                    <a:pt x="239" y="481"/>
                                  </a:lnTo>
                                  <a:lnTo>
                                    <a:pt x="256" y="488"/>
                                  </a:lnTo>
                                  <a:lnTo>
                                    <a:pt x="271" y="488"/>
                                  </a:lnTo>
                                  <a:lnTo>
                                    <a:pt x="282" y="481"/>
                                  </a:lnTo>
                                  <a:lnTo>
                                    <a:pt x="292" y="468"/>
                                  </a:lnTo>
                                  <a:lnTo>
                                    <a:pt x="296" y="454"/>
                                  </a:lnTo>
                                  <a:lnTo>
                                    <a:pt x="297" y="438"/>
                                  </a:lnTo>
                                  <a:lnTo>
                                    <a:pt x="292" y="419"/>
                                  </a:lnTo>
                                  <a:lnTo>
                                    <a:pt x="281" y="398"/>
                                  </a:lnTo>
                                  <a:lnTo>
                                    <a:pt x="266" y="382"/>
                                  </a:lnTo>
                                  <a:lnTo>
                                    <a:pt x="264" y="385"/>
                                  </a:lnTo>
                                  <a:lnTo>
                                    <a:pt x="258" y="400"/>
                                  </a:lnTo>
                                  <a:lnTo>
                                    <a:pt x="241" y="417"/>
                                  </a:lnTo>
                                  <a:lnTo>
                                    <a:pt x="221" y="432"/>
                                  </a:lnTo>
                                  <a:lnTo>
                                    <a:pt x="195" y="441"/>
                                  </a:lnTo>
                                  <a:lnTo>
                                    <a:pt x="165" y="445"/>
                                  </a:lnTo>
                                  <a:lnTo>
                                    <a:pt x="131" y="439"/>
                                  </a:lnTo>
                                  <a:lnTo>
                                    <a:pt x="97" y="423"/>
                                  </a:lnTo>
                                  <a:lnTo>
                                    <a:pt x="75" y="404"/>
                                  </a:lnTo>
                                  <a:lnTo>
                                    <a:pt x="60" y="382"/>
                                  </a:lnTo>
                                  <a:lnTo>
                                    <a:pt x="49" y="355"/>
                                  </a:lnTo>
                                  <a:lnTo>
                                    <a:pt x="45" y="329"/>
                                  </a:lnTo>
                                  <a:lnTo>
                                    <a:pt x="45" y="299"/>
                                  </a:lnTo>
                                  <a:lnTo>
                                    <a:pt x="51" y="271"/>
                                  </a:lnTo>
                                  <a:lnTo>
                                    <a:pt x="56" y="249"/>
                                  </a:lnTo>
                                  <a:lnTo>
                                    <a:pt x="64" y="226"/>
                                  </a:lnTo>
                                  <a:lnTo>
                                    <a:pt x="69" y="217"/>
                                  </a:lnTo>
                                  <a:lnTo>
                                    <a:pt x="47" y="185"/>
                                  </a:lnTo>
                                  <a:lnTo>
                                    <a:pt x="28" y="148"/>
                                  </a:lnTo>
                                  <a:lnTo>
                                    <a:pt x="13" y="105"/>
                                  </a:lnTo>
                                  <a:lnTo>
                                    <a:pt x="4" y="5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0">
                              <a:schemeClr val="accent6"/>
                            </a:lnRef>
                            <a:fillRef idx="3">
                              <a:schemeClr val="accent6"/>
                            </a:fillRef>
                            <a:effectRef idx="3">
                              <a:schemeClr val="accent6"/>
                            </a:effectRef>
                            <a:fontRef idx="minor">
                              <a:schemeClr val="lt1"/>
                            </a:fontRef>
                          </wps:style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" name="Полилиния 16"/>
                          <wps:cNvSpPr>
                            <a:spLocks noEditPoints="1"/>
                          </wps:cNvSpPr>
                          <wps:spPr bwMode="auto">
                            <a:xfrm>
                              <a:off x="177800" y="34925"/>
                              <a:ext cx="679450" cy="665163"/>
                            </a:xfrm>
                            <a:custGeom>
                              <a:avLst/>
                              <a:gdLst>
                                <a:gd name="T0" fmla="*/ 254 w 428"/>
                                <a:gd name="T1" fmla="*/ 277 h 419"/>
                                <a:gd name="T2" fmla="*/ 262 w 428"/>
                                <a:gd name="T3" fmla="*/ 301 h 419"/>
                                <a:gd name="T4" fmla="*/ 277 w 428"/>
                                <a:gd name="T5" fmla="*/ 316 h 419"/>
                                <a:gd name="T6" fmla="*/ 273 w 428"/>
                                <a:gd name="T7" fmla="*/ 288 h 419"/>
                                <a:gd name="T8" fmla="*/ 254 w 428"/>
                                <a:gd name="T9" fmla="*/ 269 h 419"/>
                                <a:gd name="T10" fmla="*/ 387 w 428"/>
                                <a:gd name="T11" fmla="*/ 2 h 419"/>
                                <a:gd name="T12" fmla="*/ 409 w 428"/>
                                <a:gd name="T13" fmla="*/ 4 h 419"/>
                                <a:gd name="T14" fmla="*/ 423 w 428"/>
                                <a:gd name="T15" fmla="*/ 8 h 419"/>
                                <a:gd name="T16" fmla="*/ 428 w 428"/>
                                <a:gd name="T17" fmla="*/ 13 h 419"/>
                                <a:gd name="T18" fmla="*/ 423 w 428"/>
                                <a:gd name="T19" fmla="*/ 19 h 419"/>
                                <a:gd name="T20" fmla="*/ 409 w 428"/>
                                <a:gd name="T21" fmla="*/ 23 h 419"/>
                                <a:gd name="T22" fmla="*/ 385 w 428"/>
                                <a:gd name="T23" fmla="*/ 24 h 419"/>
                                <a:gd name="T24" fmla="*/ 258 w 428"/>
                                <a:gd name="T25" fmla="*/ 32 h 419"/>
                                <a:gd name="T26" fmla="*/ 153 w 428"/>
                                <a:gd name="T27" fmla="*/ 54 h 419"/>
                                <a:gd name="T28" fmla="*/ 86 w 428"/>
                                <a:gd name="T29" fmla="*/ 94 h 419"/>
                                <a:gd name="T30" fmla="*/ 39 w 428"/>
                                <a:gd name="T31" fmla="*/ 150 h 419"/>
                                <a:gd name="T32" fmla="*/ 17 w 428"/>
                                <a:gd name="T33" fmla="*/ 221 h 419"/>
                                <a:gd name="T34" fmla="*/ 19 w 428"/>
                                <a:gd name="T35" fmla="*/ 292 h 419"/>
                                <a:gd name="T36" fmla="*/ 41 w 428"/>
                                <a:gd name="T37" fmla="*/ 352 h 419"/>
                                <a:gd name="T38" fmla="*/ 92 w 428"/>
                                <a:gd name="T39" fmla="*/ 397 h 419"/>
                                <a:gd name="T40" fmla="*/ 155 w 428"/>
                                <a:gd name="T41" fmla="*/ 413 h 419"/>
                                <a:gd name="T42" fmla="*/ 219 w 428"/>
                                <a:gd name="T43" fmla="*/ 400 h 419"/>
                                <a:gd name="T44" fmla="*/ 266 w 428"/>
                                <a:gd name="T45" fmla="*/ 357 h 419"/>
                                <a:gd name="T46" fmla="*/ 277 w 428"/>
                                <a:gd name="T47" fmla="*/ 320 h 419"/>
                                <a:gd name="T48" fmla="*/ 264 w 428"/>
                                <a:gd name="T49" fmla="*/ 309 h 419"/>
                                <a:gd name="T50" fmla="*/ 249 w 428"/>
                                <a:gd name="T51" fmla="*/ 282 h 419"/>
                                <a:gd name="T52" fmla="*/ 251 w 428"/>
                                <a:gd name="T53" fmla="*/ 262 h 419"/>
                                <a:gd name="T54" fmla="*/ 266 w 428"/>
                                <a:gd name="T55" fmla="*/ 266 h 419"/>
                                <a:gd name="T56" fmla="*/ 282 w 428"/>
                                <a:gd name="T57" fmla="*/ 305 h 419"/>
                                <a:gd name="T58" fmla="*/ 290 w 428"/>
                                <a:gd name="T59" fmla="*/ 325 h 419"/>
                                <a:gd name="T60" fmla="*/ 292 w 428"/>
                                <a:gd name="T61" fmla="*/ 327 h 419"/>
                                <a:gd name="T62" fmla="*/ 281 w 428"/>
                                <a:gd name="T63" fmla="*/ 331 h 419"/>
                                <a:gd name="T64" fmla="*/ 251 w 428"/>
                                <a:gd name="T65" fmla="*/ 383 h 419"/>
                                <a:gd name="T66" fmla="*/ 191 w 428"/>
                                <a:gd name="T67" fmla="*/ 417 h 419"/>
                                <a:gd name="T68" fmla="*/ 124 w 428"/>
                                <a:gd name="T69" fmla="*/ 415 h 419"/>
                                <a:gd name="T70" fmla="*/ 64 w 428"/>
                                <a:gd name="T71" fmla="*/ 382 h 419"/>
                                <a:gd name="T72" fmla="*/ 19 w 428"/>
                                <a:gd name="T73" fmla="*/ 324 h 419"/>
                                <a:gd name="T74" fmla="*/ 0 w 428"/>
                                <a:gd name="T75" fmla="*/ 243 h 419"/>
                                <a:gd name="T76" fmla="*/ 19 w 428"/>
                                <a:gd name="T77" fmla="*/ 155 h 419"/>
                                <a:gd name="T78" fmla="*/ 69 w 428"/>
                                <a:gd name="T79" fmla="*/ 82 h 419"/>
                                <a:gd name="T80" fmla="*/ 140 w 428"/>
                                <a:gd name="T81" fmla="*/ 39 h 419"/>
                                <a:gd name="T82" fmla="*/ 226 w 428"/>
                                <a:gd name="T83" fmla="*/ 13 h 419"/>
                                <a:gd name="T84" fmla="*/ 323 w 428"/>
                                <a:gd name="T85" fmla="*/ 2 h 4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28" h="419">
                                  <a:moveTo>
                                    <a:pt x="254" y="269"/>
                                  </a:moveTo>
                                  <a:lnTo>
                                    <a:pt x="254" y="277"/>
                                  </a:lnTo>
                                  <a:lnTo>
                                    <a:pt x="256" y="288"/>
                                  </a:lnTo>
                                  <a:lnTo>
                                    <a:pt x="262" y="301"/>
                                  </a:lnTo>
                                  <a:lnTo>
                                    <a:pt x="273" y="314"/>
                                  </a:lnTo>
                                  <a:lnTo>
                                    <a:pt x="277" y="316"/>
                                  </a:lnTo>
                                  <a:lnTo>
                                    <a:pt x="279" y="309"/>
                                  </a:lnTo>
                                  <a:lnTo>
                                    <a:pt x="273" y="288"/>
                                  </a:lnTo>
                                  <a:lnTo>
                                    <a:pt x="260" y="271"/>
                                  </a:lnTo>
                                  <a:lnTo>
                                    <a:pt x="254" y="269"/>
                                  </a:lnTo>
                                  <a:close/>
                                  <a:moveTo>
                                    <a:pt x="374" y="0"/>
                                  </a:moveTo>
                                  <a:lnTo>
                                    <a:pt x="387" y="2"/>
                                  </a:lnTo>
                                  <a:lnTo>
                                    <a:pt x="400" y="2"/>
                                  </a:lnTo>
                                  <a:lnTo>
                                    <a:pt x="409" y="4"/>
                                  </a:lnTo>
                                  <a:lnTo>
                                    <a:pt x="417" y="6"/>
                                  </a:lnTo>
                                  <a:lnTo>
                                    <a:pt x="423" y="8"/>
                                  </a:lnTo>
                                  <a:lnTo>
                                    <a:pt x="426" y="11"/>
                                  </a:lnTo>
                                  <a:lnTo>
                                    <a:pt x="428" y="13"/>
                                  </a:lnTo>
                                  <a:lnTo>
                                    <a:pt x="426" y="17"/>
                                  </a:lnTo>
                                  <a:lnTo>
                                    <a:pt x="423" y="19"/>
                                  </a:lnTo>
                                  <a:lnTo>
                                    <a:pt x="417" y="21"/>
                                  </a:lnTo>
                                  <a:lnTo>
                                    <a:pt x="409" y="23"/>
                                  </a:lnTo>
                                  <a:lnTo>
                                    <a:pt x="398" y="24"/>
                                  </a:lnTo>
                                  <a:lnTo>
                                    <a:pt x="385" y="24"/>
                                  </a:lnTo>
                                  <a:lnTo>
                                    <a:pt x="323" y="26"/>
                                  </a:lnTo>
                                  <a:lnTo>
                                    <a:pt x="258" y="32"/>
                                  </a:lnTo>
                                  <a:lnTo>
                                    <a:pt x="193" y="43"/>
                                  </a:lnTo>
                                  <a:lnTo>
                                    <a:pt x="153" y="54"/>
                                  </a:lnTo>
                                  <a:lnTo>
                                    <a:pt x="118" y="71"/>
                                  </a:lnTo>
                                  <a:lnTo>
                                    <a:pt x="86" y="94"/>
                                  </a:lnTo>
                                  <a:lnTo>
                                    <a:pt x="60" y="120"/>
                                  </a:lnTo>
                                  <a:lnTo>
                                    <a:pt x="39" y="150"/>
                                  </a:lnTo>
                                  <a:lnTo>
                                    <a:pt x="24" y="183"/>
                                  </a:lnTo>
                                  <a:lnTo>
                                    <a:pt x="17" y="221"/>
                                  </a:lnTo>
                                  <a:lnTo>
                                    <a:pt x="15" y="256"/>
                                  </a:lnTo>
                                  <a:lnTo>
                                    <a:pt x="19" y="292"/>
                                  </a:lnTo>
                                  <a:lnTo>
                                    <a:pt x="28" y="324"/>
                                  </a:lnTo>
                                  <a:lnTo>
                                    <a:pt x="41" y="352"/>
                                  </a:lnTo>
                                  <a:lnTo>
                                    <a:pt x="64" y="376"/>
                                  </a:lnTo>
                                  <a:lnTo>
                                    <a:pt x="92" y="397"/>
                                  </a:lnTo>
                                  <a:lnTo>
                                    <a:pt x="124" y="408"/>
                                  </a:lnTo>
                                  <a:lnTo>
                                    <a:pt x="155" y="413"/>
                                  </a:lnTo>
                                  <a:lnTo>
                                    <a:pt x="187" y="411"/>
                                  </a:lnTo>
                                  <a:lnTo>
                                    <a:pt x="219" y="400"/>
                                  </a:lnTo>
                                  <a:lnTo>
                                    <a:pt x="245" y="382"/>
                                  </a:lnTo>
                                  <a:lnTo>
                                    <a:pt x="266" y="357"/>
                                  </a:lnTo>
                                  <a:lnTo>
                                    <a:pt x="275" y="333"/>
                                  </a:lnTo>
                                  <a:lnTo>
                                    <a:pt x="277" y="320"/>
                                  </a:lnTo>
                                  <a:lnTo>
                                    <a:pt x="275" y="320"/>
                                  </a:lnTo>
                                  <a:lnTo>
                                    <a:pt x="264" y="309"/>
                                  </a:lnTo>
                                  <a:lnTo>
                                    <a:pt x="254" y="296"/>
                                  </a:lnTo>
                                  <a:lnTo>
                                    <a:pt x="249" y="282"/>
                                  </a:lnTo>
                                  <a:lnTo>
                                    <a:pt x="249" y="271"/>
                                  </a:lnTo>
                                  <a:lnTo>
                                    <a:pt x="251" y="262"/>
                                  </a:lnTo>
                                  <a:lnTo>
                                    <a:pt x="256" y="260"/>
                                  </a:lnTo>
                                  <a:lnTo>
                                    <a:pt x="266" y="266"/>
                                  </a:lnTo>
                                  <a:lnTo>
                                    <a:pt x="277" y="282"/>
                                  </a:lnTo>
                                  <a:lnTo>
                                    <a:pt x="282" y="305"/>
                                  </a:lnTo>
                                  <a:lnTo>
                                    <a:pt x="282" y="320"/>
                                  </a:lnTo>
                                  <a:lnTo>
                                    <a:pt x="290" y="325"/>
                                  </a:lnTo>
                                  <a:lnTo>
                                    <a:pt x="312" y="329"/>
                                  </a:lnTo>
                                  <a:lnTo>
                                    <a:pt x="292" y="327"/>
                                  </a:lnTo>
                                  <a:lnTo>
                                    <a:pt x="282" y="324"/>
                                  </a:lnTo>
                                  <a:lnTo>
                                    <a:pt x="281" y="331"/>
                                  </a:lnTo>
                                  <a:lnTo>
                                    <a:pt x="271" y="357"/>
                                  </a:lnTo>
                                  <a:lnTo>
                                    <a:pt x="251" y="383"/>
                                  </a:lnTo>
                                  <a:lnTo>
                                    <a:pt x="223" y="404"/>
                                  </a:lnTo>
                                  <a:lnTo>
                                    <a:pt x="191" y="417"/>
                                  </a:lnTo>
                                  <a:lnTo>
                                    <a:pt x="157" y="419"/>
                                  </a:lnTo>
                                  <a:lnTo>
                                    <a:pt x="124" y="415"/>
                                  </a:lnTo>
                                  <a:lnTo>
                                    <a:pt x="92" y="402"/>
                                  </a:lnTo>
                                  <a:lnTo>
                                    <a:pt x="64" y="382"/>
                                  </a:lnTo>
                                  <a:lnTo>
                                    <a:pt x="39" y="357"/>
                                  </a:lnTo>
                                  <a:lnTo>
                                    <a:pt x="19" y="324"/>
                                  </a:lnTo>
                                  <a:lnTo>
                                    <a:pt x="6" y="284"/>
                                  </a:lnTo>
                                  <a:lnTo>
                                    <a:pt x="0" y="243"/>
                                  </a:lnTo>
                                  <a:lnTo>
                                    <a:pt x="6" y="200"/>
                                  </a:lnTo>
                                  <a:lnTo>
                                    <a:pt x="19" y="155"/>
                                  </a:lnTo>
                                  <a:lnTo>
                                    <a:pt x="43" y="114"/>
                                  </a:lnTo>
                                  <a:lnTo>
                                    <a:pt x="69" y="82"/>
                                  </a:lnTo>
                                  <a:lnTo>
                                    <a:pt x="103" y="58"/>
                                  </a:lnTo>
                                  <a:lnTo>
                                    <a:pt x="140" y="39"/>
                                  </a:lnTo>
                                  <a:lnTo>
                                    <a:pt x="181" y="24"/>
                                  </a:lnTo>
                                  <a:lnTo>
                                    <a:pt x="226" y="13"/>
                                  </a:lnTo>
                                  <a:lnTo>
                                    <a:pt x="273" y="6"/>
                                  </a:lnTo>
                                  <a:lnTo>
                                    <a:pt x="323" y="2"/>
                                  </a:lnTo>
                                  <a:lnTo>
                                    <a:pt x="374" y="0"/>
                                  </a:lnTo>
                                  <a:close/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0">
                              <a:schemeClr val="accent6"/>
                            </a:lnRef>
                            <a:fillRef idx="3">
                              <a:schemeClr val="accent6"/>
                            </a:fillRef>
                            <a:effectRef idx="3">
                              <a:schemeClr val="accent6"/>
                            </a:effectRef>
                            <a:fontRef idx="minor">
                              <a:schemeClr val="lt1"/>
                            </a:fontRef>
                          </wps:style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" name="Полилиния 17"/>
                          <wps:cNvSpPr>
                            <a:spLocks/>
                          </wps:cNvSpPr>
                          <wps:spPr bwMode="auto">
                            <a:xfrm>
                              <a:off x="195263" y="231775"/>
                              <a:ext cx="614363" cy="557213"/>
                            </a:xfrm>
                            <a:custGeom>
                              <a:avLst/>
                              <a:gdLst>
                                <a:gd name="T0" fmla="*/ 262 w 387"/>
                                <a:gd name="T1" fmla="*/ 5 h 351"/>
                                <a:gd name="T2" fmla="*/ 318 w 387"/>
                                <a:gd name="T3" fmla="*/ 31 h 351"/>
                                <a:gd name="T4" fmla="*/ 365 w 387"/>
                                <a:gd name="T5" fmla="*/ 82 h 351"/>
                                <a:gd name="T6" fmla="*/ 387 w 387"/>
                                <a:gd name="T7" fmla="*/ 157 h 351"/>
                                <a:gd name="T8" fmla="*/ 374 w 387"/>
                                <a:gd name="T9" fmla="*/ 237 h 351"/>
                                <a:gd name="T10" fmla="*/ 327 w 387"/>
                                <a:gd name="T11" fmla="*/ 301 h 351"/>
                                <a:gd name="T12" fmla="*/ 260 w 387"/>
                                <a:gd name="T13" fmla="*/ 342 h 351"/>
                                <a:gd name="T14" fmla="*/ 182 w 387"/>
                                <a:gd name="T15" fmla="*/ 351 h 351"/>
                                <a:gd name="T16" fmla="*/ 114 w 387"/>
                                <a:gd name="T17" fmla="*/ 334 h 351"/>
                                <a:gd name="T18" fmla="*/ 62 w 387"/>
                                <a:gd name="T19" fmla="*/ 299 h 351"/>
                                <a:gd name="T20" fmla="*/ 27 w 387"/>
                                <a:gd name="T21" fmla="*/ 258 h 351"/>
                                <a:gd name="T22" fmla="*/ 4 w 387"/>
                                <a:gd name="T23" fmla="*/ 218 h 351"/>
                                <a:gd name="T24" fmla="*/ 17 w 387"/>
                                <a:gd name="T25" fmla="*/ 237 h 351"/>
                                <a:gd name="T26" fmla="*/ 70 w 387"/>
                                <a:gd name="T27" fmla="*/ 291 h 351"/>
                                <a:gd name="T28" fmla="*/ 137 w 387"/>
                                <a:gd name="T29" fmla="*/ 323 h 351"/>
                                <a:gd name="T30" fmla="*/ 210 w 387"/>
                                <a:gd name="T31" fmla="*/ 329 h 351"/>
                                <a:gd name="T32" fmla="*/ 281 w 387"/>
                                <a:gd name="T33" fmla="*/ 304 h 351"/>
                                <a:gd name="T34" fmla="*/ 339 w 387"/>
                                <a:gd name="T35" fmla="*/ 248 h 351"/>
                                <a:gd name="T36" fmla="*/ 365 w 387"/>
                                <a:gd name="T37" fmla="*/ 181 h 351"/>
                                <a:gd name="T38" fmla="*/ 359 w 387"/>
                                <a:gd name="T39" fmla="*/ 114 h 351"/>
                                <a:gd name="T40" fmla="*/ 326 w 387"/>
                                <a:gd name="T41" fmla="*/ 54 h 351"/>
                                <a:gd name="T42" fmla="*/ 273 w 387"/>
                                <a:gd name="T43" fmla="*/ 15 h 351"/>
                                <a:gd name="T44" fmla="*/ 202 w 387"/>
                                <a:gd name="T45" fmla="*/ 5 h 351"/>
                                <a:gd name="T46" fmla="*/ 155 w 387"/>
                                <a:gd name="T47" fmla="*/ 24 h 351"/>
                                <a:gd name="T48" fmla="*/ 141 w 387"/>
                                <a:gd name="T49" fmla="*/ 61 h 351"/>
                                <a:gd name="T50" fmla="*/ 154 w 387"/>
                                <a:gd name="T51" fmla="*/ 84 h 351"/>
                                <a:gd name="T52" fmla="*/ 172 w 387"/>
                                <a:gd name="T53" fmla="*/ 86 h 351"/>
                                <a:gd name="T54" fmla="*/ 185 w 387"/>
                                <a:gd name="T55" fmla="*/ 74 h 351"/>
                                <a:gd name="T56" fmla="*/ 182 w 387"/>
                                <a:gd name="T57" fmla="*/ 67 h 351"/>
                                <a:gd name="T58" fmla="*/ 176 w 387"/>
                                <a:gd name="T59" fmla="*/ 63 h 351"/>
                                <a:gd name="T60" fmla="*/ 172 w 387"/>
                                <a:gd name="T61" fmla="*/ 56 h 351"/>
                                <a:gd name="T62" fmla="*/ 176 w 387"/>
                                <a:gd name="T63" fmla="*/ 50 h 351"/>
                                <a:gd name="T64" fmla="*/ 184 w 387"/>
                                <a:gd name="T65" fmla="*/ 48 h 351"/>
                                <a:gd name="T66" fmla="*/ 191 w 387"/>
                                <a:gd name="T67" fmla="*/ 52 h 351"/>
                                <a:gd name="T68" fmla="*/ 197 w 387"/>
                                <a:gd name="T69" fmla="*/ 71 h 351"/>
                                <a:gd name="T70" fmla="*/ 185 w 387"/>
                                <a:gd name="T71" fmla="*/ 91 h 351"/>
                                <a:gd name="T72" fmla="*/ 161 w 387"/>
                                <a:gd name="T73" fmla="*/ 95 h 351"/>
                                <a:gd name="T74" fmla="*/ 141 w 387"/>
                                <a:gd name="T75" fmla="*/ 78 h 351"/>
                                <a:gd name="T76" fmla="*/ 139 w 387"/>
                                <a:gd name="T77" fmla="*/ 43 h 351"/>
                                <a:gd name="T78" fmla="*/ 163 w 387"/>
                                <a:gd name="T79" fmla="*/ 15 h 351"/>
                                <a:gd name="T80" fmla="*/ 202 w 387"/>
                                <a:gd name="T81" fmla="*/ 1 h 3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387" h="351">
                                  <a:moveTo>
                                    <a:pt x="230" y="0"/>
                                  </a:moveTo>
                                  <a:lnTo>
                                    <a:pt x="262" y="5"/>
                                  </a:lnTo>
                                  <a:lnTo>
                                    <a:pt x="290" y="16"/>
                                  </a:lnTo>
                                  <a:lnTo>
                                    <a:pt x="318" y="31"/>
                                  </a:lnTo>
                                  <a:lnTo>
                                    <a:pt x="344" y="54"/>
                                  </a:lnTo>
                                  <a:lnTo>
                                    <a:pt x="365" y="82"/>
                                  </a:lnTo>
                                  <a:lnTo>
                                    <a:pt x="380" y="117"/>
                                  </a:lnTo>
                                  <a:lnTo>
                                    <a:pt x="387" y="157"/>
                                  </a:lnTo>
                                  <a:lnTo>
                                    <a:pt x="387" y="198"/>
                                  </a:lnTo>
                                  <a:lnTo>
                                    <a:pt x="374" y="237"/>
                                  </a:lnTo>
                                  <a:lnTo>
                                    <a:pt x="354" y="271"/>
                                  </a:lnTo>
                                  <a:lnTo>
                                    <a:pt x="327" y="301"/>
                                  </a:lnTo>
                                  <a:lnTo>
                                    <a:pt x="296" y="325"/>
                                  </a:lnTo>
                                  <a:lnTo>
                                    <a:pt x="260" y="342"/>
                                  </a:lnTo>
                                  <a:lnTo>
                                    <a:pt x="223" y="349"/>
                                  </a:lnTo>
                                  <a:lnTo>
                                    <a:pt x="182" y="351"/>
                                  </a:lnTo>
                                  <a:lnTo>
                                    <a:pt x="146" y="345"/>
                                  </a:lnTo>
                                  <a:lnTo>
                                    <a:pt x="114" y="334"/>
                                  </a:lnTo>
                                  <a:lnTo>
                                    <a:pt x="86" y="317"/>
                                  </a:lnTo>
                                  <a:lnTo>
                                    <a:pt x="62" y="299"/>
                                  </a:lnTo>
                                  <a:lnTo>
                                    <a:pt x="41" y="278"/>
                                  </a:lnTo>
                                  <a:lnTo>
                                    <a:pt x="27" y="258"/>
                                  </a:lnTo>
                                  <a:lnTo>
                                    <a:pt x="13" y="237"/>
                                  </a:lnTo>
                                  <a:lnTo>
                                    <a:pt x="4" y="218"/>
                                  </a:lnTo>
                                  <a:lnTo>
                                    <a:pt x="0" y="201"/>
                                  </a:lnTo>
                                  <a:lnTo>
                                    <a:pt x="17" y="237"/>
                                  </a:lnTo>
                                  <a:lnTo>
                                    <a:pt x="41" y="267"/>
                                  </a:lnTo>
                                  <a:lnTo>
                                    <a:pt x="70" y="291"/>
                                  </a:lnTo>
                                  <a:lnTo>
                                    <a:pt x="101" y="310"/>
                                  </a:lnTo>
                                  <a:lnTo>
                                    <a:pt x="137" y="323"/>
                                  </a:lnTo>
                                  <a:lnTo>
                                    <a:pt x="172" y="330"/>
                                  </a:lnTo>
                                  <a:lnTo>
                                    <a:pt x="210" y="329"/>
                                  </a:lnTo>
                                  <a:lnTo>
                                    <a:pt x="247" y="321"/>
                                  </a:lnTo>
                                  <a:lnTo>
                                    <a:pt x="281" y="304"/>
                                  </a:lnTo>
                                  <a:lnTo>
                                    <a:pt x="314" y="280"/>
                                  </a:lnTo>
                                  <a:lnTo>
                                    <a:pt x="339" y="248"/>
                                  </a:lnTo>
                                  <a:lnTo>
                                    <a:pt x="355" y="216"/>
                                  </a:lnTo>
                                  <a:lnTo>
                                    <a:pt x="365" y="181"/>
                                  </a:lnTo>
                                  <a:lnTo>
                                    <a:pt x="365" y="147"/>
                                  </a:lnTo>
                                  <a:lnTo>
                                    <a:pt x="359" y="114"/>
                                  </a:lnTo>
                                  <a:lnTo>
                                    <a:pt x="346" y="82"/>
                                  </a:lnTo>
                                  <a:lnTo>
                                    <a:pt x="326" y="54"/>
                                  </a:lnTo>
                                  <a:lnTo>
                                    <a:pt x="301" y="31"/>
                                  </a:lnTo>
                                  <a:lnTo>
                                    <a:pt x="273" y="15"/>
                                  </a:lnTo>
                                  <a:lnTo>
                                    <a:pt x="240" y="5"/>
                                  </a:lnTo>
                                  <a:lnTo>
                                    <a:pt x="202" y="5"/>
                                  </a:lnTo>
                                  <a:lnTo>
                                    <a:pt x="176" y="11"/>
                                  </a:lnTo>
                                  <a:lnTo>
                                    <a:pt x="155" y="24"/>
                                  </a:lnTo>
                                  <a:lnTo>
                                    <a:pt x="142" y="41"/>
                                  </a:lnTo>
                                  <a:lnTo>
                                    <a:pt x="141" y="61"/>
                                  </a:lnTo>
                                  <a:lnTo>
                                    <a:pt x="144" y="74"/>
                                  </a:lnTo>
                                  <a:lnTo>
                                    <a:pt x="154" y="84"/>
                                  </a:lnTo>
                                  <a:lnTo>
                                    <a:pt x="163" y="87"/>
                                  </a:lnTo>
                                  <a:lnTo>
                                    <a:pt x="172" y="86"/>
                                  </a:lnTo>
                                  <a:lnTo>
                                    <a:pt x="182" y="82"/>
                                  </a:lnTo>
                                  <a:lnTo>
                                    <a:pt x="185" y="74"/>
                                  </a:lnTo>
                                  <a:lnTo>
                                    <a:pt x="185" y="65"/>
                                  </a:lnTo>
                                  <a:lnTo>
                                    <a:pt x="182" y="67"/>
                                  </a:lnTo>
                                  <a:lnTo>
                                    <a:pt x="178" y="65"/>
                                  </a:lnTo>
                                  <a:lnTo>
                                    <a:pt x="176" y="63"/>
                                  </a:lnTo>
                                  <a:lnTo>
                                    <a:pt x="172" y="61"/>
                                  </a:lnTo>
                                  <a:lnTo>
                                    <a:pt x="172" y="56"/>
                                  </a:lnTo>
                                  <a:lnTo>
                                    <a:pt x="174" y="54"/>
                                  </a:lnTo>
                                  <a:lnTo>
                                    <a:pt x="176" y="50"/>
                                  </a:lnTo>
                                  <a:lnTo>
                                    <a:pt x="180" y="50"/>
                                  </a:lnTo>
                                  <a:lnTo>
                                    <a:pt x="184" y="48"/>
                                  </a:lnTo>
                                  <a:lnTo>
                                    <a:pt x="187" y="50"/>
                                  </a:lnTo>
                                  <a:lnTo>
                                    <a:pt x="191" y="52"/>
                                  </a:lnTo>
                                  <a:lnTo>
                                    <a:pt x="195" y="56"/>
                                  </a:lnTo>
                                  <a:lnTo>
                                    <a:pt x="197" y="71"/>
                                  </a:lnTo>
                                  <a:lnTo>
                                    <a:pt x="193" y="84"/>
                                  </a:lnTo>
                                  <a:lnTo>
                                    <a:pt x="185" y="91"/>
                                  </a:lnTo>
                                  <a:lnTo>
                                    <a:pt x="174" y="95"/>
                                  </a:lnTo>
                                  <a:lnTo>
                                    <a:pt x="161" y="95"/>
                                  </a:lnTo>
                                  <a:lnTo>
                                    <a:pt x="150" y="87"/>
                                  </a:lnTo>
                                  <a:lnTo>
                                    <a:pt x="141" y="78"/>
                                  </a:lnTo>
                                  <a:lnTo>
                                    <a:pt x="137" y="63"/>
                                  </a:lnTo>
                                  <a:lnTo>
                                    <a:pt x="139" y="43"/>
                                  </a:lnTo>
                                  <a:lnTo>
                                    <a:pt x="148" y="26"/>
                                  </a:lnTo>
                                  <a:lnTo>
                                    <a:pt x="163" y="15"/>
                                  </a:lnTo>
                                  <a:lnTo>
                                    <a:pt x="182" y="5"/>
                                  </a:lnTo>
                                  <a:lnTo>
                                    <a:pt x="202" y="1"/>
                                  </a:lnTo>
                                  <a:lnTo>
                                    <a:pt x="230" y="0"/>
                                  </a:lnTo>
                                  <a:close/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0">
                              <a:schemeClr val="accent6"/>
                            </a:lnRef>
                            <a:fillRef idx="3">
                              <a:schemeClr val="accent6"/>
                            </a:fillRef>
                            <a:effectRef idx="3">
                              <a:schemeClr val="accent6"/>
                            </a:effectRef>
                            <a:fontRef idx="minor">
                              <a:schemeClr val="lt1"/>
                            </a:fontRef>
                          </wps:style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" name="Полилиния 18"/>
                          <wps:cNvSpPr>
                            <a:spLocks/>
                          </wps:cNvSpPr>
                          <wps:spPr bwMode="auto">
                            <a:xfrm>
                              <a:off x="376238" y="177800"/>
                              <a:ext cx="866775" cy="457200"/>
                            </a:xfrm>
                            <a:custGeom>
                              <a:avLst/>
                              <a:gdLst>
                                <a:gd name="T0" fmla="*/ 154 w 546"/>
                                <a:gd name="T1" fmla="*/ 2 h 288"/>
                                <a:gd name="T2" fmla="*/ 232 w 546"/>
                                <a:gd name="T3" fmla="*/ 34 h 288"/>
                                <a:gd name="T4" fmla="*/ 294 w 546"/>
                                <a:gd name="T5" fmla="*/ 97 h 288"/>
                                <a:gd name="T6" fmla="*/ 339 w 546"/>
                                <a:gd name="T7" fmla="*/ 178 h 288"/>
                                <a:gd name="T8" fmla="*/ 387 w 546"/>
                                <a:gd name="T9" fmla="*/ 241 h 288"/>
                                <a:gd name="T10" fmla="*/ 440 w 546"/>
                                <a:gd name="T11" fmla="*/ 277 h 288"/>
                                <a:gd name="T12" fmla="*/ 498 w 546"/>
                                <a:gd name="T13" fmla="*/ 273 h 288"/>
                                <a:gd name="T14" fmla="*/ 533 w 546"/>
                                <a:gd name="T15" fmla="*/ 241 h 288"/>
                                <a:gd name="T16" fmla="*/ 541 w 546"/>
                                <a:gd name="T17" fmla="*/ 198 h 288"/>
                                <a:gd name="T18" fmla="*/ 526 w 546"/>
                                <a:gd name="T19" fmla="*/ 163 h 288"/>
                                <a:gd name="T20" fmla="*/ 494 w 546"/>
                                <a:gd name="T21" fmla="*/ 151 h 288"/>
                                <a:gd name="T22" fmla="*/ 462 w 546"/>
                                <a:gd name="T23" fmla="*/ 163 h 288"/>
                                <a:gd name="T24" fmla="*/ 447 w 546"/>
                                <a:gd name="T25" fmla="*/ 189 h 288"/>
                                <a:gd name="T26" fmla="*/ 458 w 546"/>
                                <a:gd name="T27" fmla="*/ 217 h 288"/>
                                <a:gd name="T28" fmla="*/ 483 w 546"/>
                                <a:gd name="T29" fmla="*/ 221 h 288"/>
                                <a:gd name="T30" fmla="*/ 494 w 546"/>
                                <a:gd name="T31" fmla="*/ 202 h 288"/>
                                <a:gd name="T32" fmla="*/ 492 w 546"/>
                                <a:gd name="T33" fmla="*/ 194 h 288"/>
                                <a:gd name="T34" fmla="*/ 486 w 546"/>
                                <a:gd name="T35" fmla="*/ 192 h 288"/>
                                <a:gd name="T36" fmla="*/ 481 w 546"/>
                                <a:gd name="T37" fmla="*/ 196 h 288"/>
                                <a:gd name="T38" fmla="*/ 475 w 546"/>
                                <a:gd name="T39" fmla="*/ 200 h 288"/>
                                <a:gd name="T40" fmla="*/ 471 w 546"/>
                                <a:gd name="T41" fmla="*/ 202 h 288"/>
                                <a:gd name="T42" fmla="*/ 470 w 546"/>
                                <a:gd name="T43" fmla="*/ 194 h 288"/>
                                <a:gd name="T44" fmla="*/ 473 w 546"/>
                                <a:gd name="T45" fmla="*/ 187 h 288"/>
                                <a:gd name="T46" fmla="*/ 481 w 546"/>
                                <a:gd name="T47" fmla="*/ 183 h 288"/>
                                <a:gd name="T48" fmla="*/ 492 w 546"/>
                                <a:gd name="T49" fmla="*/ 187 h 288"/>
                                <a:gd name="T50" fmla="*/ 498 w 546"/>
                                <a:gd name="T51" fmla="*/ 194 h 288"/>
                                <a:gd name="T52" fmla="*/ 494 w 546"/>
                                <a:gd name="T53" fmla="*/ 221 h 288"/>
                                <a:gd name="T54" fmla="*/ 473 w 546"/>
                                <a:gd name="T55" fmla="*/ 232 h 288"/>
                                <a:gd name="T56" fmla="*/ 447 w 546"/>
                                <a:gd name="T57" fmla="*/ 224 h 288"/>
                                <a:gd name="T58" fmla="*/ 432 w 546"/>
                                <a:gd name="T59" fmla="*/ 191 h 288"/>
                                <a:gd name="T60" fmla="*/ 449 w 546"/>
                                <a:gd name="T61" fmla="*/ 157 h 288"/>
                                <a:gd name="T62" fmla="*/ 486 w 546"/>
                                <a:gd name="T63" fmla="*/ 144 h 288"/>
                                <a:gd name="T64" fmla="*/ 527 w 546"/>
                                <a:gd name="T65" fmla="*/ 161 h 288"/>
                                <a:gd name="T66" fmla="*/ 544 w 546"/>
                                <a:gd name="T67" fmla="*/ 192 h 288"/>
                                <a:gd name="T68" fmla="*/ 542 w 546"/>
                                <a:gd name="T69" fmla="*/ 230 h 288"/>
                                <a:gd name="T70" fmla="*/ 518 w 546"/>
                                <a:gd name="T71" fmla="*/ 265 h 288"/>
                                <a:gd name="T72" fmla="*/ 460 w 546"/>
                                <a:gd name="T73" fmla="*/ 288 h 288"/>
                                <a:gd name="T74" fmla="*/ 395 w 546"/>
                                <a:gd name="T75" fmla="*/ 265 h 288"/>
                                <a:gd name="T76" fmla="*/ 333 w 546"/>
                                <a:gd name="T77" fmla="*/ 192 h 288"/>
                                <a:gd name="T78" fmla="*/ 288 w 546"/>
                                <a:gd name="T79" fmla="*/ 106 h 288"/>
                                <a:gd name="T80" fmla="*/ 241 w 546"/>
                                <a:gd name="T81" fmla="*/ 52 h 288"/>
                                <a:gd name="T82" fmla="*/ 178 w 546"/>
                                <a:gd name="T83" fmla="*/ 19 h 288"/>
                                <a:gd name="T84" fmla="*/ 99 w 546"/>
                                <a:gd name="T85" fmla="*/ 6 h 288"/>
                                <a:gd name="T86" fmla="*/ 0 w 546"/>
                                <a:gd name="T87" fmla="*/ 22 h 288"/>
                                <a:gd name="T88" fmla="*/ 107 w 546"/>
                                <a:gd name="T89" fmla="*/ 0 h 2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546" h="288">
                                  <a:moveTo>
                                    <a:pt x="107" y="0"/>
                                  </a:moveTo>
                                  <a:lnTo>
                                    <a:pt x="154" y="2"/>
                                  </a:lnTo>
                                  <a:lnTo>
                                    <a:pt x="195" y="15"/>
                                  </a:lnTo>
                                  <a:lnTo>
                                    <a:pt x="232" y="34"/>
                                  </a:lnTo>
                                  <a:lnTo>
                                    <a:pt x="266" y="62"/>
                                  </a:lnTo>
                                  <a:lnTo>
                                    <a:pt x="294" y="97"/>
                                  </a:lnTo>
                                  <a:lnTo>
                                    <a:pt x="318" y="140"/>
                                  </a:lnTo>
                                  <a:lnTo>
                                    <a:pt x="339" y="178"/>
                                  </a:lnTo>
                                  <a:lnTo>
                                    <a:pt x="361" y="213"/>
                                  </a:lnTo>
                                  <a:lnTo>
                                    <a:pt x="387" y="241"/>
                                  </a:lnTo>
                                  <a:lnTo>
                                    <a:pt x="413" y="264"/>
                                  </a:lnTo>
                                  <a:lnTo>
                                    <a:pt x="440" y="277"/>
                                  </a:lnTo>
                                  <a:lnTo>
                                    <a:pt x="470" y="280"/>
                                  </a:lnTo>
                                  <a:lnTo>
                                    <a:pt x="498" y="273"/>
                                  </a:lnTo>
                                  <a:lnTo>
                                    <a:pt x="518" y="258"/>
                                  </a:lnTo>
                                  <a:lnTo>
                                    <a:pt x="533" y="241"/>
                                  </a:lnTo>
                                  <a:lnTo>
                                    <a:pt x="541" y="219"/>
                                  </a:lnTo>
                                  <a:lnTo>
                                    <a:pt x="541" y="198"/>
                                  </a:lnTo>
                                  <a:lnTo>
                                    <a:pt x="537" y="179"/>
                                  </a:lnTo>
                                  <a:lnTo>
                                    <a:pt x="526" y="163"/>
                                  </a:lnTo>
                                  <a:lnTo>
                                    <a:pt x="511" y="153"/>
                                  </a:lnTo>
                                  <a:lnTo>
                                    <a:pt x="494" y="151"/>
                                  </a:lnTo>
                                  <a:lnTo>
                                    <a:pt x="477" y="153"/>
                                  </a:lnTo>
                                  <a:lnTo>
                                    <a:pt x="462" y="163"/>
                                  </a:lnTo>
                                  <a:lnTo>
                                    <a:pt x="453" y="174"/>
                                  </a:lnTo>
                                  <a:lnTo>
                                    <a:pt x="447" y="189"/>
                                  </a:lnTo>
                                  <a:lnTo>
                                    <a:pt x="451" y="206"/>
                                  </a:lnTo>
                                  <a:lnTo>
                                    <a:pt x="458" y="217"/>
                                  </a:lnTo>
                                  <a:lnTo>
                                    <a:pt x="470" y="221"/>
                                  </a:lnTo>
                                  <a:lnTo>
                                    <a:pt x="483" y="221"/>
                                  </a:lnTo>
                                  <a:lnTo>
                                    <a:pt x="490" y="213"/>
                                  </a:lnTo>
                                  <a:lnTo>
                                    <a:pt x="494" y="202"/>
                                  </a:lnTo>
                                  <a:lnTo>
                                    <a:pt x="494" y="198"/>
                                  </a:lnTo>
                                  <a:lnTo>
                                    <a:pt x="492" y="194"/>
                                  </a:lnTo>
                                  <a:lnTo>
                                    <a:pt x="490" y="192"/>
                                  </a:lnTo>
                                  <a:lnTo>
                                    <a:pt x="486" y="192"/>
                                  </a:lnTo>
                                  <a:lnTo>
                                    <a:pt x="484" y="194"/>
                                  </a:lnTo>
                                  <a:lnTo>
                                    <a:pt x="481" y="196"/>
                                  </a:lnTo>
                                  <a:lnTo>
                                    <a:pt x="479" y="198"/>
                                  </a:lnTo>
                                  <a:lnTo>
                                    <a:pt x="475" y="200"/>
                                  </a:lnTo>
                                  <a:lnTo>
                                    <a:pt x="473" y="200"/>
                                  </a:lnTo>
                                  <a:lnTo>
                                    <a:pt x="471" y="202"/>
                                  </a:lnTo>
                                  <a:lnTo>
                                    <a:pt x="470" y="200"/>
                                  </a:lnTo>
                                  <a:lnTo>
                                    <a:pt x="470" y="194"/>
                                  </a:lnTo>
                                  <a:lnTo>
                                    <a:pt x="470" y="191"/>
                                  </a:lnTo>
                                  <a:lnTo>
                                    <a:pt x="473" y="187"/>
                                  </a:lnTo>
                                  <a:lnTo>
                                    <a:pt x="477" y="185"/>
                                  </a:lnTo>
                                  <a:lnTo>
                                    <a:pt x="481" y="183"/>
                                  </a:lnTo>
                                  <a:lnTo>
                                    <a:pt x="486" y="185"/>
                                  </a:lnTo>
                                  <a:lnTo>
                                    <a:pt x="492" y="187"/>
                                  </a:lnTo>
                                  <a:lnTo>
                                    <a:pt x="496" y="189"/>
                                  </a:lnTo>
                                  <a:lnTo>
                                    <a:pt x="498" y="194"/>
                                  </a:lnTo>
                                  <a:lnTo>
                                    <a:pt x="499" y="207"/>
                                  </a:lnTo>
                                  <a:lnTo>
                                    <a:pt x="494" y="221"/>
                                  </a:lnTo>
                                  <a:lnTo>
                                    <a:pt x="486" y="228"/>
                                  </a:lnTo>
                                  <a:lnTo>
                                    <a:pt x="473" y="232"/>
                                  </a:lnTo>
                                  <a:lnTo>
                                    <a:pt x="460" y="232"/>
                                  </a:lnTo>
                                  <a:lnTo>
                                    <a:pt x="447" y="224"/>
                                  </a:lnTo>
                                  <a:lnTo>
                                    <a:pt x="436" y="211"/>
                                  </a:lnTo>
                                  <a:lnTo>
                                    <a:pt x="432" y="191"/>
                                  </a:lnTo>
                                  <a:lnTo>
                                    <a:pt x="436" y="172"/>
                                  </a:lnTo>
                                  <a:lnTo>
                                    <a:pt x="449" y="157"/>
                                  </a:lnTo>
                                  <a:lnTo>
                                    <a:pt x="466" y="148"/>
                                  </a:lnTo>
                                  <a:lnTo>
                                    <a:pt x="486" y="144"/>
                                  </a:lnTo>
                                  <a:lnTo>
                                    <a:pt x="507" y="148"/>
                                  </a:lnTo>
                                  <a:lnTo>
                                    <a:pt x="527" y="161"/>
                                  </a:lnTo>
                                  <a:lnTo>
                                    <a:pt x="539" y="176"/>
                                  </a:lnTo>
                                  <a:lnTo>
                                    <a:pt x="544" y="192"/>
                                  </a:lnTo>
                                  <a:lnTo>
                                    <a:pt x="546" y="211"/>
                                  </a:lnTo>
                                  <a:lnTo>
                                    <a:pt x="542" y="230"/>
                                  </a:lnTo>
                                  <a:lnTo>
                                    <a:pt x="533" y="249"/>
                                  </a:lnTo>
                                  <a:lnTo>
                                    <a:pt x="518" y="265"/>
                                  </a:lnTo>
                                  <a:lnTo>
                                    <a:pt x="496" y="280"/>
                                  </a:lnTo>
                                  <a:lnTo>
                                    <a:pt x="460" y="288"/>
                                  </a:lnTo>
                                  <a:lnTo>
                                    <a:pt x="428" y="284"/>
                                  </a:lnTo>
                                  <a:lnTo>
                                    <a:pt x="395" y="265"/>
                                  </a:lnTo>
                                  <a:lnTo>
                                    <a:pt x="363" y="235"/>
                                  </a:lnTo>
                                  <a:lnTo>
                                    <a:pt x="333" y="192"/>
                                  </a:lnTo>
                                  <a:lnTo>
                                    <a:pt x="305" y="138"/>
                                  </a:lnTo>
                                  <a:lnTo>
                                    <a:pt x="288" y="106"/>
                                  </a:lnTo>
                                  <a:lnTo>
                                    <a:pt x="266" y="78"/>
                                  </a:lnTo>
                                  <a:lnTo>
                                    <a:pt x="241" y="52"/>
                                  </a:lnTo>
                                  <a:lnTo>
                                    <a:pt x="212" y="34"/>
                                  </a:lnTo>
                                  <a:lnTo>
                                    <a:pt x="178" y="19"/>
                                  </a:lnTo>
                                  <a:lnTo>
                                    <a:pt x="141" y="9"/>
                                  </a:lnTo>
                                  <a:lnTo>
                                    <a:pt x="99" y="6"/>
                                  </a:lnTo>
                                  <a:lnTo>
                                    <a:pt x="53" y="9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56" y="6"/>
                                  </a:lnTo>
                                  <a:lnTo>
                                    <a:pt x="107" y="0"/>
                                  </a:lnTo>
                                  <a:close/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0">
                              <a:schemeClr val="accent6"/>
                            </a:lnRef>
                            <a:fillRef idx="3">
                              <a:schemeClr val="accent6"/>
                            </a:fillRef>
                            <a:effectRef idx="3">
                              <a:schemeClr val="accent6"/>
                            </a:effectRef>
                            <a:fontRef idx="minor">
                              <a:schemeClr val="lt1"/>
                            </a:fontRef>
                          </wps:style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" name="Полилиния 19"/>
                          <wps:cNvSpPr>
                            <a:spLocks noEditPoints="1"/>
                          </wps:cNvSpPr>
                          <wps:spPr bwMode="auto">
                            <a:xfrm>
                              <a:off x="436563" y="7938"/>
                              <a:ext cx="577850" cy="244475"/>
                            </a:xfrm>
                            <a:custGeom>
                              <a:avLst/>
                              <a:gdLst>
                                <a:gd name="T0" fmla="*/ 332 w 364"/>
                                <a:gd name="T1" fmla="*/ 21 h 154"/>
                                <a:gd name="T2" fmla="*/ 359 w 364"/>
                                <a:gd name="T3" fmla="*/ 51 h 154"/>
                                <a:gd name="T4" fmla="*/ 364 w 364"/>
                                <a:gd name="T5" fmla="*/ 84 h 154"/>
                                <a:gd name="T6" fmla="*/ 353 w 364"/>
                                <a:gd name="T7" fmla="*/ 122 h 154"/>
                                <a:gd name="T8" fmla="*/ 318 w 364"/>
                                <a:gd name="T9" fmla="*/ 148 h 154"/>
                                <a:gd name="T10" fmla="*/ 269 w 364"/>
                                <a:gd name="T11" fmla="*/ 152 h 154"/>
                                <a:gd name="T12" fmla="*/ 222 w 364"/>
                                <a:gd name="T13" fmla="*/ 135 h 154"/>
                                <a:gd name="T14" fmla="*/ 170 w 364"/>
                                <a:gd name="T15" fmla="*/ 111 h 154"/>
                                <a:gd name="T16" fmla="*/ 112 w 364"/>
                                <a:gd name="T17" fmla="*/ 92 h 154"/>
                                <a:gd name="T18" fmla="*/ 41 w 364"/>
                                <a:gd name="T19" fmla="*/ 94 h 154"/>
                                <a:gd name="T20" fmla="*/ 35 w 364"/>
                                <a:gd name="T21" fmla="*/ 90 h 154"/>
                                <a:gd name="T22" fmla="*/ 95 w 364"/>
                                <a:gd name="T23" fmla="*/ 83 h 154"/>
                                <a:gd name="T24" fmla="*/ 147 w 364"/>
                                <a:gd name="T25" fmla="*/ 96 h 154"/>
                                <a:gd name="T26" fmla="*/ 192 w 364"/>
                                <a:gd name="T27" fmla="*/ 118 h 154"/>
                                <a:gd name="T28" fmla="*/ 237 w 364"/>
                                <a:gd name="T29" fmla="*/ 139 h 154"/>
                                <a:gd name="T30" fmla="*/ 282 w 364"/>
                                <a:gd name="T31" fmla="*/ 144 h 154"/>
                                <a:gd name="T32" fmla="*/ 329 w 364"/>
                                <a:gd name="T33" fmla="*/ 127 h 154"/>
                                <a:gd name="T34" fmla="*/ 351 w 364"/>
                                <a:gd name="T35" fmla="*/ 94 h 154"/>
                                <a:gd name="T36" fmla="*/ 353 w 364"/>
                                <a:gd name="T37" fmla="*/ 56 h 154"/>
                                <a:gd name="T38" fmla="*/ 342 w 364"/>
                                <a:gd name="T39" fmla="*/ 32 h 154"/>
                                <a:gd name="T40" fmla="*/ 276 w 364"/>
                                <a:gd name="T41" fmla="*/ 0 h 154"/>
                                <a:gd name="T42" fmla="*/ 314 w 364"/>
                                <a:gd name="T43" fmla="*/ 8 h 154"/>
                                <a:gd name="T44" fmla="*/ 331 w 364"/>
                                <a:gd name="T45" fmla="*/ 19 h 154"/>
                                <a:gd name="T46" fmla="*/ 293 w 364"/>
                                <a:gd name="T47" fmla="*/ 6 h 154"/>
                                <a:gd name="T48" fmla="*/ 254 w 364"/>
                                <a:gd name="T49" fmla="*/ 17 h 154"/>
                                <a:gd name="T50" fmla="*/ 235 w 364"/>
                                <a:gd name="T51" fmla="*/ 49 h 154"/>
                                <a:gd name="T52" fmla="*/ 241 w 364"/>
                                <a:gd name="T53" fmla="*/ 83 h 154"/>
                                <a:gd name="T54" fmla="*/ 273 w 364"/>
                                <a:gd name="T55" fmla="*/ 101 h 154"/>
                                <a:gd name="T56" fmla="*/ 301 w 364"/>
                                <a:gd name="T57" fmla="*/ 94 h 154"/>
                                <a:gd name="T58" fmla="*/ 312 w 364"/>
                                <a:gd name="T59" fmla="*/ 71 h 154"/>
                                <a:gd name="T60" fmla="*/ 297 w 364"/>
                                <a:gd name="T61" fmla="*/ 51 h 154"/>
                                <a:gd name="T62" fmla="*/ 286 w 364"/>
                                <a:gd name="T63" fmla="*/ 51 h 154"/>
                                <a:gd name="T64" fmla="*/ 275 w 364"/>
                                <a:gd name="T65" fmla="*/ 56 h 154"/>
                                <a:gd name="T66" fmla="*/ 273 w 364"/>
                                <a:gd name="T67" fmla="*/ 68 h 154"/>
                                <a:gd name="T68" fmla="*/ 278 w 364"/>
                                <a:gd name="T69" fmla="*/ 75 h 154"/>
                                <a:gd name="T70" fmla="*/ 284 w 364"/>
                                <a:gd name="T71" fmla="*/ 75 h 154"/>
                                <a:gd name="T72" fmla="*/ 291 w 364"/>
                                <a:gd name="T73" fmla="*/ 71 h 154"/>
                                <a:gd name="T74" fmla="*/ 297 w 364"/>
                                <a:gd name="T75" fmla="*/ 73 h 154"/>
                                <a:gd name="T76" fmla="*/ 297 w 364"/>
                                <a:gd name="T77" fmla="*/ 79 h 154"/>
                                <a:gd name="T78" fmla="*/ 291 w 364"/>
                                <a:gd name="T79" fmla="*/ 83 h 154"/>
                                <a:gd name="T80" fmla="*/ 271 w 364"/>
                                <a:gd name="T81" fmla="*/ 75 h 154"/>
                                <a:gd name="T82" fmla="*/ 269 w 364"/>
                                <a:gd name="T83" fmla="*/ 58 h 154"/>
                                <a:gd name="T84" fmla="*/ 282 w 364"/>
                                <a:gd name="T85" fmla="*/ 45 h 154"/>
                                <a:gd name="T86" fmla="*/ 306 w 364"/>
                                <a:gd name="T87" fmla="*/ 51 h 154"/>
                                <a:gd name="T88" fmla="*/ 314 w 364"/>
                                <a:gd name="T89" fmla="*/ 75 h 154"/>
                                <a:gd name="T90" fmla="*/ 299 w 364"/>
                                <a:gd name="T91" fmla="*/ 98 h 154"/>
                                <a:gd name="T92" fmla="*/ 263 w 364"/>
                                <a:gd name="T93" fmla="*/ 99 h 154"/>
                                <a:gd name="T94" fmla="*/ 233 w 364"/>
                                <a:gd name="T95" fmla="*/ 77 h 154"/>
                                <a:gd name="T96" fmla="*/ 230 w 364"/>
                                <a:gd name="T97" fmla="*/ 40 h 154"/>
                                <a:gd name="T98" fmla="*/ 256 w 364"/>
                                <a:gd name="T99" fmla="*/ 8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364" h="154">
                                  <a:moveTo>
                                    <a:pt x="331" y="19"/>
                                  </a:moveTo>
                                  <a:lnTo>
                                    <a:pt x="332" y="21"/>
                                  </a:lnTo>
                                  <a:lnTo>
                                    <a:pt x="347" y="34"/>
                                  </a:lnTo>
                                  <a:lnTo>
                                    <a:pt x="359" y="51"/>
                                  </a:lnTo>
                                  <a:lnTo>
                                    <a:pt x="364" y="68"/>
                                  </a:lnTo>
                                  <a:lnTo>
                                    <a:pt x="364" y="84"/>
                                  </a:lnTo>
                                  <a:lnTo>
                                    <a:pt x="360" y="103"/>
                                  </a:lnTo>
                                  <a:lnTo>
                                    <a:pt x="353" y="122"/>
                                  </a:lnTo>
                                  <a:lnTo>
                                    <a:pt x="338" y="137"/>
                                  </a:lnTo>
                                  <a:lnTo>
                                    <a:pt x="318" y="148"/>
                                  </a:lnTo>
                                  <a:lnTo>
                                    <a:pt x="293" y="154"/>
                                  </a:lnTo>
                                  <a:lnTo>
                                    <a:pt x="269" y="152"/>
                                  </a:lnTo>
                                  <a:lnTo>
                                    <a:pt x="245" y="146"/>
                                  </a:lnTo>
                                  <a:lnTo>
                                    <a:pt x="222" y="135"/>
                                  </a:lnTo>
                                  <a:lnTo>
                                    <a:pt x="196" y="122"/>
                                  </a:lnTo>
                                  <a:lnTo>
                                    <a:pt x="170" y="111"/>
                                  </a:lnTo>
                                  <a:lnTo>
                                    <a:pt x="142" y="99"/>
                                  </a:lnTo>
                                  <a:lnTo>
                                    <a:pt x="112" y="92"/>
                                  </a:lnTo>
                                  <a:lnTo>
                                    <a:pt x="78" y="88"/>
                                  </a:lnTo>
                                  <a:lnTo>
                                    <a:pt x="41" y="94"/>
                                  </a:lnTo>
                                  <a:lnTo>
                                    <a:pt x="0" y="107"/>
                                  </a:lnTo>
                                  <a:lnTo>
                                    <a:pt x="35" y="90"/>
                                  </a:lnTo>
                                  <a:lnTo>
                                    <a:pt x="67" y="83"/>
                                  </a:lnTo>
                                  <a:lnTo>
                                    <a:pt x="95" y="83"/>
                                  </a:lnTo>
                                  <a:lnTo>
                                    <a:pt x="123" y="86"/>
                                  </a:lnTo>
                                  <a:lnTo>
                                    <a:pt x="147" y="96"/>
                                  </a:lnTo>
                                  <a:lnTo>
                                    <a:pt x="170" y="107"/>
                                  </a:lnTo>
                                  <a:lnTo>
                                    <a:pt x="192" y="118"/>
                                  </a:lnTo>
                                  <a:lnTo>
                                    <a:pt x="215" y="129"/>
                                  </a:lnTo>
                                  <a:lnTo>
                                    <a:pt x="237" y="139"/>
                                  </a:lnTo>
                                  <a:lnTo>
                                    <a:pt x="260" y="144"/>
                                  </a:lnTo>
                                  <a:lnTo>
                                    <a:pt x="282" y="144"/>
                                  </a:lnTo>
                                  <a:lnTo>
                                    <a:pt x="306" y="139"/>
                                  </a:lnTo>
                                  <a:lnTo>
                                    <a:pt x="329" y="127"/>
                                  </a:lnTo>
                                  <a:lnTo>
                                    <a:pt x="344" y="111"/>
                                  </a:lnTo>
                                  <a:lnTo>
                                    <a:pt x="351" y="94"/>
                                  </a:lnTo>
                                  <a:lnTo>
                                    <a:pt x="355" y="75"/>
                                  </a:lnTo>
                                  <a:lnTo>
                                    <a:pt x="353" y="56"/>
                                  </a:lnTo>
                                  <a:lnTo>
                                    <a:pt x="349" y="43"/>
                                  </a:lnTo>
                                  <a:lnTo>
                                    <a:pt x="342" y="32"/>
                                  </a:lnTo>
                                  <a:lnTo>
                                    <a:pt x="331" y="19"/>
                                  </a:lnTo>
                                  <a:close/>
                                  <a:moveTo>
                                    <a:pt x="276" y="0"/>
                                  </a:moveTo>
                                  <a:lnTo>
                                    <a:pt x="297" y="2"/>
                                  </a:lnTo>
                                  <a:lnTo>
                                    <a:pt x="314" y="8"/>
                                  </a:lnTo>
                                  <a:lnTo>
                                    <a:pt x="331" y="19"/>
                                  </a:lnTo>
                                  <a:lnTo>
                                    <a:pt x="331" y="19"/>
                                  </a:lnTo>
                                  <a:lnTo>
                                    <a:pt x="314" y="12"/>
                                  </a:lnTo>
                                  <a:lnTo>
                                    <a:pt x="293" y="6"/>
                                  </a:lnTo>
                                  <a:lnTo>
                                    <a:pt x="273" y="8"/>
                                  </a:lnTo>
                                  <a:lnTo>
                                    <a:pt x="254" y="17"/>
                                  </a:lnTo>
                                  <a:lnTo>
                                    <a:pt x="241" y="32"/>
                                  </a:lnTo>
                                  <a:lnTo>
                                    <a:pt x="235" y="49"/>
                                  </a:lnTo>
                                  <a:lnTo>
                                    <a:pt x="235" y="66"/>
                                  </a:lnTo>
                                  <a:lnTo>
                                    <a:pt x="241" y="83"/>
                                  </a:lnTo>
                                  <a:lnTo>
                                    <a:pt x="254" y="94"/>
                                  </a:lnTo>
                                  <a:lnTo>
                                    <a:pt x="273" y="101"/>
                                  </a:lnTo>
                                  <a:lnTo>
                                    <a:pt x="289" y="99"/>
                                  </a:lnTo>
                                  <a:lnTo>
                                    <a:pt x="301" y="94"/>
                                  </a:lnTo>
                                  <a:lnTo>
                                    <a:pt x="308" y="83"/>
                                  </a:lnTo>
                                  <a:lnTo>
                                    <a:pt x="312" y="71"/>
                                  </a:lnTo>
                                  <a:lnTo>
                                    <a:pt x="308" y="60"/>
                                  </a:lnTo>
                                  <a:lnTo>
                                    <a:pt x="297" y="51"/>
                                  </a:lnTo>
                                  <a:lnTo>
                                    <a:pt x="291" y="49"/>
                                  </a:lnTo>
                                  <a:lnTo>
                                    <a:pt x="286" y="51"/>
                                  </a:lnTo>
                                  <a:lnTo>
                                    <a:pt x="280" y="53"/>
                                  </a:lnTo>
                                  <a:lnTo>
                                    <a:pt x="275" y="56"/>
                                  </a:lnTo>
                                  <a:lnTo>
                                    <a:pt x="273" y="60"/>
                                  </a:lnTo>
                                  <a:lnTo>
                                    <a:pt x="273" y="68"/>
                                  </a:lnTo>
                                  <a:lnTo>
                                    <a:pt x="275" y="73"/>
                                  </a:lnTo>
                                  <a:lnTo>
                                    <a:pt x="278" y="75"/>
                                  </a:lnTo>
                                  <a:lnTo>
                                    <a:pt x="280" y="77"/>
                                  </a:lnTo>
                                  <a:lnTo>
                                    <a:pt x="284" y="75"/>
                                  </a:lnTo>
                                  <a:lnTo>
                                    <a:pt x="286" y="73"/>
                                  </a:lnTo>
                                  <a:lnTo>
                                    <a:pt x="291" y="71"/>
                                  </a:lnTo>
                                  <a:lnTo>
                                    <a:pt x="293" y="71"/>
                                  </a:lnTo>
                                  <a:lnTo>
                                    <a:pt x="297" y="73"/>
                                  </a:lnTo>
                                  <a:lnTo>
                                    <a:pt x="297" y="75"/>
                                  </a:lnTo>
                                  <a:lnTo>
                                    <a:pt x="297" y="79"/>
                                  </a:lnTo>
                                  <a:lnTo>
                                    <a:pt x="295" y="81"/>
                                  </a:lnTo>
                                  <a:lnTo>
                                    <a:pt x="291" y="83"/>
                                  </a:lnTo>
                                  <a:lnTo>
                                    <a:pt x="280" y="81"/>
                                  </a:lnTo>
                                  <a:lnTo>
                                    <a:pt x="271" y="75"/>
                                  </a:lnTo>
                                  <a:lnTo>
                                    <a:pt x="269" y="68"/>
                                  </a:lnTo>
                                  <a:lnTo>
                                    <a:pt x="269" y="58"/>
                                  </a:lnTo>
                                  <a:lnTo>
                                    <a:pt x="273" y="51"/>
                                  </a:lnTo>
                                  <a:lnTo>
                                    <a:pt x="282" y="45"/>
                                  </a:lnTo>
                                  <a:lnTo>
                                    <a:pt x="295" y="45"/>
                                  </a:lnTo>
                                  <a:lnTo>
                                    <a:pt x="306" y="51"/>
                                  </a:lnTo>
                                  <a:lnTo>
                                    <a:pt x="314" y="62"/>
                                  </a:lnTo>
                                  <a:lnTo>
                                    <a:pt x="314" y="75"/>
                                  </a:lnTo>
                                  <a:lnTo>
                                    <a:pt x="308" y="86"/>
                                  </a:lnTo>
                                  <a:lnTo>
                                    <a:pt x="299" y="98"/>
                                  </a:lnTo>
                                  <a:lnTo>
                                    <a:pt x="284" y="101"/>
                                  </a:lnTo>
                                  <a:lnTo>
                                    <a:pt x="263" y="99"/>
                                  </a:lnTo>
                                  <a:lnTo>
                                    <a:pt x="245" y="90"/>
                                  </a:lnTo>
                                  <a:lnTo>
                                    <a:pt x="233" y="77"/>
                                  </a:lnTo>
                                  <a:lnTo>
                                    <a:pt x="228" y="58"/>
                                  </a:lnTo>
                                  <a:lnTo>
                                    <a:pt x="230" y="40"/>
                                  </a:lnTo>
                                  <a:lnTo>
                                    <a:pt x="239" y="23"/>
                                  </a:lnTo>
                                  <a:lnTo>
                                    <a:pt x="256" y="8"/>
                                  </a:lnTo>
                                  <a:lnTo>
                                    <a:pt x="276" y="0"/>
                                  </a:lnTo>
                                  <a:close/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0">
                              <a:schemeClr val="accent6"/>
                            </a:lnRef>
                            <a:fillRef idx="3">
                              <a:schemeClr val="accent6"/>
                            </a:fillRef>
                            <a:effectRef idx="3">
                              <a:schemeClr val="accent6"/>
                            </a:effectRef>
                            <a:fontRef idx="minor">
                              <a:schemeClr val="lt1"/>
                            </a:fontRef>
                          </wps:style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" name="Полилиния 20"/>
                          <wps:cNvSpPr>
                            <a:spLocks/>
                          </wps:cNvSpPr>
                          <wps:spPr bwMode="auto">
                            <a:xfrm>
                              <a:off x="169863" y="735013"/>
                              <a:ext cx="38100" cy="5969000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0 h 3760"/>
                                <a:gd name="T2" fmla="*/ 0 w 24"/>
                                <a:gd name="T3" fmla="*/ 4 h 3760"/>
                                <a:gd name="T4" fmla="*/ 1 w 24"/>
                                <a:gd name="T5" fmla="*/ 17 h 3760"/>
                                <a:gd name="T6" fmla="*/ 3 w 24"/>
                                <a:gd name="T7" fmla="*/ 32 h 3760"/>
                                <a:gd name="T8" fmla="*/ 7 w 24"/>
                                <a:gd name="T9" fmla="*/ 51 h 3760"/>
                                <a:gd name="T10" fmla="*/ 11 w 24"/>
                                <a:gd name="T11" fmla="*/ 68 h 3760"/>
                                <a:gd name="T12" fmla="*/ 14 w 24"/>
                                <a:gd name="T13" fmla="*/ 86 h 3760"/>
                                <a:gd name="T14" fmla="*/ 20 w 24"/>
                                <a:gd name="T15" fmla="*/ 99 h 3760"/>
                                <a:gd name="T16" fmla="*/ 22 w 24"/>
                                <a:gd name="T17" fmla="*/ 109 h 3760"/>
                                <a:gd name="T18" fmla="*/ 24 w 24"/>
                                <a:gd name="T19" fmla="*/ 113 h 3760"/>
                                <a:gd name="T20" fmla="*/ 24 w 24"/>
                                <a:gd name="T21" fmla="*/ 3648 h 3760"/>
                                <a:gd name="T22" fmla="*/ 22 w 24"/>
                                <a:gd name="T23" fmla="*/ 3652 h 3760"/>
                                <a:gd name="T24" fmla="*/ 20 w 24"/>
                                <a:gd name="T25" fmla="*/ 3661 h 3760"/>
                                <a:gd name="T26" fmla="*/ 14 w 24"/>
                                <a:gd name="T27" fmla="*/ 3676 h 3760"/>
                                <a:gd name="T28" fmla="*/ 11 w 24"/>
                                <a:gd name="T29" fmla="*/ 3695 h 3760"/>
                                <a:gd name="T30" fmla="*/ 7 w 24"/>
                                <a:gd name="T31" fmla="*/ 3712 h 3760"/>
                                <a:gd name="T32" fmla="*/ 3 w 24"/>
                                <a:gd name="T33" fmla="*/ 3728 h 3760"/>
                                <a:gd name="T34" fmla="*/ 1 w 24"/>
                                <a:gd name="T35" fmla="*/ 3745 h 3760"/>
                                <a:gd name="T36" fmla="*/ 0 w 24"/>
                                <a:gd name="T37" fmla="*/ 3757 h 3760"/>
                                <a:gd name="T38" fmla="*/ 0 w 24"/>
                                <a:gd name="T39" fmla="*/ 3760 h 3760"/>
                                <a:gd name="T40" fmla="*/ 0 w 24"/>
                                <a:gd name="T41" fmla="*/ 0 h 37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24" h="3760">
                                  <a:moveTo>
                                    <a:pt x="0" y="0"/>
                                  </a:moveTo>
                                  <a:lnTo>
                                    <a:pt x="0" y="4"/>
                                  </a:lnTo>
                                  <a:lnTo>
                                    <a:pt x="1" y="17"/>
                                  </a:lnTo>
                                  <a:lnTo>
                                    <a:pt x="3" y="32"/>
                                  </a:lnTo>
                                  <a:lnTo>
                                    <a:pt x="7" y="51"/>
                                  </a:lnTo>
                                  <a:lnTo>
                                    <a:pt x="11" y="68"/>
                                  </a:lnTo>
                                  <a:lnTo>
                                    <a:pt x="14" y="86"/>
                                  </a:lnTo>
                                  <a:lnTo>
                                    <a:pt x="20" y="99"/>
                                  </a:lnTo>
                                  <a:lnTo>
                                    <a:pt x="22" y="109"/>
                                  </a:lnTo>
                                  <a:lnTo>
                                    <a:pt x="24" y="113"/>
                                  </a:lnTo>
                                  <a:lnTo>
                                    <a:pt x="24" y="3648"/>
                                  </a:lnTo>
                                  <a:lnTo>
                                    <a:pt x="22" y="3652"/>
                                  </a:lnTo>
                                  <a:lnTo>
                                    <a:pt x="20" y="3661"/>
                                  </a:lnTo>
                                  <a:lnTo>
                                    <a:pt x="14" y="3676"/>
                                  </a:lnTo>
                                  <a:lnTo>
                                    <a:pt x="11" y="3695"/>
                                  </a:lnTo>
                                  <a:lnTo>
                                    <a:pt x="7" y="3712"/>
                                  </a:lnTo>
                                  <a:lnTo>
                                    <a:pt x="3" y="3728"/>
                                  </a:lnTo>
                                  <a:lnTo>
                                    <a:pt x="1" y="3745"/>
                                  </a:lnTo>
                                  <a:lnTo>
                                    <a:pt x="0" y="3757"/>
                                  </a:lnTo>
                                  <a:lnTo>
                                    <a:pt x="0" y="37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0">
                              <a:schemeClr val="accent6"/>
                            </a:lnRef>
                            <a:fillRef idx="3">
                              <a:schemeClr val="accent6"/>
                            </a:fillRef>
                            <a:effectRef idx="3">
                              <a:schemeClr val="accent6"/>
                            </a:effectRef>
                            <a:fontRef idx="minor">
                              <a:schemeClr val="lt1"/>
                            </a:fontRef>
                          </wps:style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" name="Прямоугольник 21"/>
                          <wps:cNvSpPr>
                            <a:spLocks noChangeArrowheads="1"/>
                          </wps:cNvSpPr>
                          <wps:spPr bwMode="auto">
                            <a:xfrm>
                              <a:off x="785813" y="34925"/>
                              <a:ext cx="8404225" cy="38100"/>
                            </a:xfrm>
                            <a:prstGeom prst="rect">
                              <a:avLst/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0">
                              <a:schemeClr val="accent6"/>
                            </a:lnRef>
                            <a:fillRef idx="3">
                              <a:schemeClr val="accent6"/>
                            </a:fillRef>
                            <a:effectRef idx="3">
                              <a:schemeClr val="accent6"/>
                            </a:effectRef>
                            <a:fontRef idx="minor">
                              <a:schemeClr val="lt1"/>
                            </a:fontRef>
                          </wps:style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" name="Полилиния 22"/>
                          <wps:cNvSpPr>
                            <a:spLocks noEditPoints="1"/>
                          </wps:cNvSpPr>
                          <wps:spPr bwMode="auto">
                            <a:xfrm>
                              <a:off x="9283700" y="560388"/>
                              <a:ext cx="477838" cy="781050"/>
                            </a:xfrm>
                            <a:custGeom>
                              <a:avLst/>
                              <a:gdLst>
                                <a:gd name="T0" fmla="*/ 208 w 301"/>
                                <a:gd name="T1" fmla="*/ 245 h 492"/>
                                <a:gd name="T2" fmla="*/ 152 w 301"/>
                                <a:gd name="T3" fmla="*/ 292 h 492"/>
                                <a:gd name="T4" fmla="*/ 96 w 301"/>
                                <a:gd name="T5" fmla="*/ 331 h 492"/>
                                <a:gd name="T6" fmla="*/ 38 w 301"/>
                                <a:gd name="T7" fmla="*/ 378 h 492"/>
                                <a:gd name="T8" fmla="*/ 62 w 301"/>
                                <a:gd name="T9" fmla="*/ 415 h 492"/>
                                <a:gd name="T10" fmla="*/ 107 w 301"/>
                                <a:gd name="T11" fmla="*/ 434 h 492"/>
                                <a:gd name="T12" fmla="*/ 161 w 301"/>
                                <a:gd name="T13" fmla="*/ 426 h 492"/>
                                <a:gd name="T14" fmla="*/ 215 w 301"/>
                                <a:gd name="T15" fmla="*/ 393 h 492"/>
                                <a:gd name="T16" fmla="*/ 245 w 301"/>
                                <a:gd name="T17" fmla="*/ 337 h 492"/>
                                <a:gd name="T18" fmla="*/ 245 w 301"/>
                                <a:gd name="T19" fmla="*/ 267 h 492"/>
                                <a:gd name="T20" fmla="*/ 234 w 301"/>
                                <a:gd name="T21" fmla="*/ 224 h 492"/>
                                <a:gd name="T22" fmla="*/ 301 w 301"/>
                                <a:gd name="T23" fmla="*/ 0 h 492"/>
                                <a:gd name="T24" fmla="*/ 286 w 301"/>
                                <a:gd name="T25" fmla="*/ 105 h 492"/>
                                <a:gd name="T26" fmla="*/ 255 w 301"/>
                                <a:gd name="T27" fmla="*/ 185 h 492"/>
                                <a:gd name="T28" fmla="*/ 236 w 301"/>
                                <a:gd name="T29" fmla="*/ 226 h 492"/>
                                <a:gd name="T30" fmla="*/ 251 w 301"/>
                                <a:gd name="T31" fmla="*/ 271 h 492"/>
                                <a:gd name="T32" fmla="*/ 256 w 301"/>
                                <a:gd name="T33" fmla="*/ 329 h 492"/>
                                <a:gd name="T34" fmla="*/ 241 w 301"/>
                                <a:gd name="T35" fmla="*/ 382 h 492"/>
                                <a:gd name="T36" fmla="*/ 202 w 301"/>
                                <a:gd name="T37" fmla="*/ 423 h 492"/>
                                <a:gd name="T38" fmla="*/ 137 w 301"/>
                                <a:gd name="T39" fmla="*/ 445 h 492"/>
                                <a:gd name="T40" fmla="*/ 81 w 301"/>
                                <a:gd name="T41" fmla="*/ 432 h 492"/>
                                <a:gd name="T42" fmla="*/ 43 w 301"/>
                                <a:gd name="T43" fmla="*/ 400 h 492"/>
                                <a:gd name="T44" fmla="*/ 34 w 301"/>
                                <a:gd name="T45" fmla="*/ 382 h 492"/>
                                <a:gd name="T46" fmla="*/ 8 w 301"/>
                                <a:gd name="T47" fmla="*/ 419 h 492"/>
                                <a:gd name="T48" fmla="*/ 4 w 301"/>
                                <a:gd name="T49" fmla="*/ 454 h 492"/>
                                <a:gd name="T50" fmla="*/ 17 w 301"/>
                                <a:gd name="T51" fmla="*/ 481 h 492"/>
                                <a:gd name="T52" fmla="*/ 45 w 301"/>
                                <a:gd name="T53" fmla="*/ 488 h 492"/>
                                <a:gd name="T54" fmla="*/ 66 w 301"/>
                                <a:gd name="T55" fmla="*/ 479 h 492"/>
                                <a:gd name="T56" fmla="*/ 68 w 301"/>
                                <a:gd name="T57" fmla="*/ 477 h 492"/>
                                <a:gd name="T58" fmla="*/ 64 w 301"/>
                                <a:gd name="T59" fmla="*/ 482 h 492"/>
                                <a:gd name="T60" fmla="*/ 30 w 301"/>
                                <a:gd name="T61" fmla="*/ 490 h 492"/>
                                <a:gd name="T62" fmla="*/ 8 w 301"/>
                                <a:gd name="T63" fmla="*/ 471 h 492"/>
                                <a:gd name="T64" fmla="*/ 0 w 301"/>
                                <a:gd name="T65" fmla="*/ 430 h 492"/>
                                <a:gd name="T66" fmla="*/ 25 w 301"/>
                                <a:gd name="T67" fmla="*/ 376 h 492"/>
                                <a:gd name="T68" fmla="*/ 28 w 301"/>
                                <a:gd name="T69" fmla="*/ 352 h 492"/>
                                <a:gd name="T70" fmla="*/ 38 w 301"/>
                                <a:gd name="T71" fmla="*/ 320 h 492"/>
                                <a:gd name="T72" fmla="*/ 64 w 301"/>
                                <a:gd name="T73" fmla="*/ 294 h 492"/>
                                <a:gd name="T74" fmla="*/ 88 w 301"/>
                                <a:gd name="T75" fmla="*/ 288 h 492"/>
                                <a:gd name="T76" fmla="*/ 90 w 301"/>
                                <a:gd name="T77" fmla="*/ 290 h 492"/>
                                <a:gd name="T78" fmla="*/ 66 w 301"/>
                                <a:gd name="T79" fmla="*/ 297 h 492"/>
                                <a:gd name="T80" fmla="*/ 36 w 301"/>
                                <a:gd name="T81" fmla="*/ 327 h 492"/>
                                <a:gd name="T82" fmla="*/ 34 w 301"/>
                                <a:gd name="T83" fmla="*/ 365 h 492"/>
                                <a:gd name="T84" fmla="*/ 90 w 301"/>
                                <a:gd name="T85" fmla="*/ 318 h 492"/>
                                <a:gd name="T86" fmla="*/ 142 w 301"/>
                                <a:gd name="T87" fmla="*/ 286 h 492"/>
                                <a:gd name="T88" fmla="*/ 193 w 301"/>
                                <a:gd name="T89" fmla="*/ 247 h 492"/>
                                <a:gd name="T90" fmla="*/ 228 w 301"/>
                                <a:gd name="T91" fmla="*/ 211 h 492"/>
                                <a:gd name="T92" fmla="*/ 221 w 301"/>
                                <a:gd name="T93" fmla="*/ 193 h 492"/>
                                <a:gd name="T94" fmla="*/ 230 w 301"/>
                                <a:gd name="T95" fmla="*/ 209 h 492"/>
                                <a:gd name="T96" fmla="*/ 258 w 301"/>
                                <a:gd name="T97" fmla="*/ 170 h 492"/>
                                <a:gd name="T98" fmla="*/ 288 w 301"/>
                                <a:gd name="T99" fmla="*/ 97 h 492"/>
                                <a:gd name="T100" fmla="*/ 301 w 301"/>
                                <a:gd name="T101" fmla="*/ 0 h 4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301" h="492">
                                  <a:moveTo>
                                    <a:pt x="230" y="219"/>
                                  </a:moveTo>
                                  <a:lnTo>
                                    <a:pt x="208" y="245"/>
                                  </a:lnTo>
                                  <a:lnTo>
                                    <a:pt x="180" y="269"/>
                                  </a:lnTo>
                                  <a:lnTo>
                                    <a:pt x="152" y="292"/>
                                  </a:lnTo>
                                  <a:lnTo>
                                    <a:pt x="124" y="312"/>
                                  </a:lnTo>
                                  <a:lnTo>
                                    <a:pt x="96" y="331"/>
                                  </a:lnTo>
                                  <a:lnTo>
                                    <a:pt x="62" y="355"/>
                                  </a:lnTo>
                                  <a:lnTo>
                                    <a:pt x="38" y="378"/>
                                  </a:lnTo>
                                  <a:lnTo>
                                    <a:pt x="45" y="396"/>
                                  </a:lnTo>
                                  <a:lnTo>
                                    <a:pt x="62" y="415"/>
                                  </a:lnTo>
                                  <a:lnTo>
                                    <a:pt x="83" y="426"/>
                                  </a:lnTo>
                                  <a:lnTo>
                                    <a:pt x="107" y="434"/>
                                  </a:lnTo>
                                  <a:lnTo>
                                    <a:pt x="133" y="434"/>
                                  </a:lnTo>
                                  <a:lnTo>
                                    <a:pt x="161" y="426"/>
                                  </a:lnTo>
                                  <a:lnTo>
                                    <a:pt x="189" y="413"/>
                                  </a:lnTo>
                                  <a:lnTo>
                                    <a:pt x="215" y="393"/>
                                  </a:lnTo>
                                  <a:lnTo>
                                    <a:pt x="234" y="367"/>
                                  </a:lnTo>
                                  <a:lnTo>
                                    <a:pt x="245" y="337"/>
                                  </a:lnTo>
                                  <a:lnTo>
                                    <a:pt x="249" y="303"/>
                                  </a:lnTo>
                                  <a:lnTo>
                                    <a:pt x="245" y="267"/>
                                  </a:lnTo>
                                  <a:lnTo>
                                    <a:pt x="240" y="247"/>
                                  </a:lnTo>
                                  <a:lnTo>
                                    <a:pt x="234" y="224"/>
                                  </a:lnTo>
                                  <a:lnTo>
                                    <a:pt x="230" y="219"/>
                                  </a:lnTo>
                                  <a:close/>
                                  <a:moveTo>
                                    <a:pt x="301" y="0"/>
                                  </a:moveTo>
                                  <a:lnTo>
                                    <a:pt x="298" y="56"/>
                                  </a:lnTo>
                                  <a:lnTo>
                                    <a:pt x="286" y="105"/>
                                  </a:lnTo>
                                  <a:lnTo>
                                    <a:pt x="273" y="148"/>
                                  </a:lnTo>
                                  <a:lnTo>
                                    <a:pt x="255" y="185"/>
                                  </a:lnTo>
                                  <a:lnTo>
                                    <a:pt x="232" y="217"/>
                                  </a:lnTo>
                                  <a:lnTo>
                                    <a:pt x="236" y="226"/>
                                  </a:lnTo>
                                  <a:lnTo>
                                    <a:pt x="243" y="249"/>
                                  </a:lnTo>
                                  <a:lnTo>
                                    <a:pt x="251" y="271"/>
                                  </a:lnTo>
                                  <a:lnTo>
                                    <a:pt x="256" y="299"/>
                                  </a:lnTo>
                                  <a:lnTo>
                                    <a:pt x="256" y="329"/>
                                  </a:lnTo>
                                  <a:lnTo>
                                    <a:pt x="251" y="355"/>
                                  </a:lnTo>
                                  <a:lnTo>
                                    <a:pt x="241" y="382"/>
                                  </a:lnTo>
                                  <a:lnTo>
                                    <a:pt x="225" y="404"/>
                                  </a:lnTo>
                                  <a:lnTo>
                                    <a:pt x="202" y="423"/>
                                  </a:lnTo>
                                  <a:lnTo>
                                    <a:pt x="169" y="439"/>
                                  </a:lnTo>
                                  <a:lnTo>
                                    <a:pt x="137" y="445"/>
                                  </a:lnTo>
                                  <a:lnTo>
                                    <a:pt x="107" y="441"/>
                                  </a:lnTo>
                                  <a:lnTo>
                                    <a:pt x="81" y="432"/>
                                  </a:lnTo>
                                  <a:lnTo>
                                    <a:pt x="58" y="417"/>
                                  </a:lnTo>
                                  <a:lnTo>
                                    <a:pt x="43" y="400"/>
                                  </a:lnTo>
                                  <a:lnTo>
                                    <a:pt x="36" y="385"/>
                                  </a:lnTo>
                                  <a:lnTo>
                                    <a:pt x="34" y="382"/>
                                  </a:lnTo>
                                  <a:lnTo>
                                    <a:pt x="19" y="398"/>
                                  </a:lnTo>
                                  <a:lnTo>
                                    <a:pt x="8" y="419"/>
                                  </a:lnTo>
                                  <a:lnTo>
                                    <a:pt x="4" y="438"/>
                                  </a:lnTo>
                                  <a:lnTo>
                                    <a:pt x="4" y="454"/>
                                  </a:lnTo>
                                  <a:lnTo>
                                    <a:pt x="10" y="468"/>
                                  </a:lnTo>
                                  <a:lnTo>
                                    <a:pt x="17" y="481"/>
                                  </a:lnTo>
                                  <a:lnTo>
                                    <a:pt x="30" y="488"/>
                                  </a:lnTo>
                                  <a:lnTo>
                                    <a:pt x="45" y="488"/>
                                  </a:lnTo>
                                  <a:lnTo>
                                    <a:pt x="62" y="481"/>
                                  </a:lnTo>
                                  <a:lnTo>
                                    <a:pt x="66" y="479"/>
                                  </a:lnTo>
                                  <a:lnTo>
                                    <a:pt x="68" y="477"/>
                                  </a:lnTo>
                                  <a:lnTo>
                                    <a:pt x="68" y="477"/>
                                  </a:lnTo>
                                  <a:lnTo>
                                    <a:pt x="66" y="479"/>
                                  </a:lnTo>
                                  <a:lnTo>
                                    <a:pt x="64" y="482"/>
                                  </a:lnTo>
                                  <a:lnTo>
                                    <a:pt x="47" y="492"/>
                                  </a:lnTo>
                                  <a:lnTo>
                                    <a:pt x="30" y="490"/>
                                  </a:lnTo>
                                  <a:lnTo>
                                    <a:pt x="17" y="482"/>
                                  </a:lnTo>
                                  <a:lnTo>
                                    <a:pt x="8" y="471"/>
                                  </a:lnTo>
                                  <a:lnTo>
                                    <a:pt x="2" y="456"/>
                                  </a:lnTo>
                                  <a:lnTo>
                                    <a:pt x="0" y="430"/>
                                  </a:lnTo>
                                  <a:lnTo>
                                    <a:pt x="8" y="404"/>
                                  </a:lnTo>
                                  <a:lnTo>
                                    <a:pt x="25" y="376"/>
                                  </a:lnTo>
                                  <a:lnTo>
                                    <a:pt x="30" y="368"/>
                                  </a:lnTo>
                                  <a:lnTo>
                                    <a:pt x="28" y="352"/>
                                  </a:lnTo>
                                  <a:lnTo>
                                    <a:pt x="30" y="335"/>
                                  </a:lnTo>
                                  <a:lnTo>
                                    <a:pt x="38" y="320"/>
                                  </a:lnTo>
                                  <a:lnTo>
                                    <a:pt x="49" y="305"/>
                                  </a:lnTo>
                                  <a:lnTo>
                                    <a:pt x="64" y="294"/>
                                  </a:lnTo>
                                  <a:lnTo>
                                    <a:pt x="86" y="288"/>
                                  </a:lnTo>
                                  <a:lnTo>
                                    <a:pt x="88" y="288"/>
                                  </a:lnTo>
                                  <a:lnTo>
                                    <a:pt x="90" y="288"/>
                                  </a:lnTo>
                                  <a:lnTo>
                                    <a:pt x="90" y="290"/>
                                  </a:lnTo>
                                  <a:lnTo>
                                    <a:pt x="88" y="290"/>
                                  </a:lnTo>
                                  <a:lnTo>
                                    <a:pt x="66" y="297"/>
                                  </a:lnTo>
                                  <a:lnTo>
                                    <a:pt x="49" y="309"/>
                                  </a:lnTo>
                                  <a:lnTo>
                                    <a:pt x="36" y="327"/>
                                  </a:lnTo>
                                  <a:lnTo>
                                    <a:pt x="32" y="348"/>
                                  </a:lnTo>
                                  <a:lnTo>
                                    <a:pt x="34" y="365"/>
                                  </a:lnTo>
                                  <a:lnTo>
                                    <a:pt x="51" y="348"/>
                                  </a:lnTo>
                                  <a:lnTo>
                                    <a:pt x="90" y="318"/>
                                  </a:lnTo>
                                  <a:lnTo>
                                    <a:pt x="116" y="303"/>
                                  </a:lnTo>
                                  <a:lnTo>
                                    <a:pt x="142" y="286"/>
                                  </a:lnTo>
                                  <a:lnTo>
                                    <a:pt x="169" y="267"/>
                                  </a:lnTo>
                                  <a:lnTo>
                                    <a:pt x="193" y="247"/>
                                  </a:lnTo>
                                  <a:lnTo>
                                    <a:pt x="217" y="224"/>
                                  </a:lnTo>
                                  <a:lnTo>
                                    <a:pt x="228" y="211"/>
                                  </a:lnTo>
                                  <a:lnTo>
                                    <a:pt x="227" y="206"/>
                                  </a:lnTo>
                                  <a:lnTo>
                                    <a:pt x="221" y="193"/>
                                  </a:lnTo>
                                  <a:lnTo>
                                    <a:pt x="228" y="206"/>
                                  </a:lnTo>
                                  <a:lnTo>
                                    <a:pt x="230" y="209"/>
                                  </a:lnTo>
                                  <a:lnTo>
                                    <a:pt x="238" y="200"/>
                                  </a:lnTo>
                                  <a:lnTo>
                                    <a:pt x="258" y="170"/>
                                  </a:lnTo>
                                  <a:lnTo>
                                    <a:pt x="275" y="137"/>
                                  </a:lnTo>
                                  <a:lnTo>
                                    <a:pt x="288" y="97"/>
                                  </a:lnTo>
                                  <a:lnTo>
                                    <a:pt x="296" y="51"/>
                                  </a:lnTo>
                                  <a:lnTo>
                                    <a:pt x="301" y="0"/>
                                  </a:lnTo>
                                  <a:close/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0">
                              <a:schemeClr val="accent6"/>
                            </a:lnRef>
                            <a:fillRef idx="3">
                              <a:schemeClr val="accent6"/>
                            </a:fillRef>
                            <a:effectRef idx="3">
                              <a:schemeClr val="accent6"/>
                            </a:effectRef>
                            <a:fontRef idx="minor">
                              <a:schemeClr val="lt1"/>
                            </a:fontRef>
                          </wps:style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" name="Полилиния 23"/>
                          <wps:cNvSpPr>
                            <a:spLocks noEditPoints="1"/>
                          </wps:cNvSpPr>
                          <wps:spPr bwMode="auto">
                            <a:xfrm>
                              <a:off x="9102725" y="34925"/>
                              <a:ext cx="677863" cy="665163"/>
                            </a:xfrm>
                            <a:custGeom>
                              <a:avLst/>
                              <a:gdLst>
                                <a:gd name="T0" fmla="*/ 167 w 427"/>
                                <a:gd name="T1" fmla="*/ 271 h 419"/>
                                <a:gd name="T2" fmla="*/ 150 w 427"/>
                                <a:gd name="T3" fmla="*/ 309 h 419"/>
                                <a:gd name="T4" fmla="*/ 154 w 427"/>
                                <a:gd name="T5" fmla="*/ 314 h 419"/>
                                <a:gd name="T6" fmla="*/ 172 w 427"/>
                                <a:gd name="T7" fmla="*/ 288 h 419"/>
                                <a:gd name="T8" fmla="*/ 172 w 427"/>
                                <a:gd name="T9" fmla="*/ 269 h 419"/>
                                <a:gd name="T10" fmla="*/ 105 w 427"/>
                                <a:gd name="T11" fmla="*/ 2 h 419"/>
                                <a:gd name="T12" fmla="*/ 202 w 427"/>
                                <a:gd name="T13" fmla="*/ 13 h 419"/>
                                <a:gd name="T14" fmla="*/ 288 w 427"/>
                                <a:gd name="T15" fmla="*/ 39 h 419"/>
                                <a:gd name="T16" fmla="*/ 357 w 427"/>
                                <a:gd name="T17" fmla="*/ 82 h 419"/>
                                <a:gd name="T18" fmla="*/ 410 w 427"/>
                                <a:gd name="T19" fmla="*/ 155 h 419"/>
                                <a:gd name="T20" fmla="*/ 427 w 427"/>
                                <a:gd name="T21" fmla="*/ 243 h 419"/>
                                <a:gd name="T22" fmla="*/ 410 w 427"/>
                                <a:gd name="T23" fmla="*/ 324 h 419"/>
                                <a:gd name="T24" fmla="*/ 365 w 427"/>
                                <a:gd name="T25" fmla="*/ 382 h 419"/>
                                <a:gd name="T26" fmla="*/ 303 w 427"/>
                                <a:gd name="T27" fmla="*/ 415 h 419"/>
                                <a:gd name="T28" fmla="*/ 238 w 427"/>
                                <a:gd name="T29" fmla="*/ 417 h 419"/>
                                <a:gd name="T30" fmla="*/ 176 w 427"/>
                                <a:gd name="T31" fmla="*/ 383 h 419"/>
                                <a:gd name="T32" fmla="*/ 146 w 427"/>
                                <a:gd name="T33" fmla="*/ 331 h 419"/>
                                <a:gd name="T34" fmla="*/ 137 w 427"/>
                                <a:gd name="T35" fmla="*/ 327 h 419"/>
                                <a:gd name="T36" fmla="*/ 137 w 427"/>
                                <a:gd name="T37" fmla="*/ 325 h 419"/>
                                <a:gd name="T38" fmla="*/ 144 w 427"/>
                                <a:gd name="T39" fmla="*/ 305 h 419"/>
                                <a:gd name="T40" fmla="*/ 163 w 427"/>
                                <a:gd name="T41" fmla="*/ 266 h 419"/>
                                <a:gd name="T42" fmla="*/ 178 w 427"/>
                                <a:gd name="T43" fmla="*/ 262 h 419"/>
                                <a:gd name="T44" fmla="*/ 178 w 427"/>
                                <a:gd name="T45" fmla="*/ 282 h 419"/>
                                <a:gd name="T46" fmla="*/ 165 w 427"/>
                                <a:gd name="T47" fmla="*/ 309 h 419"/>
                                <a:gd name="T48" fmla="*/ 150 w 427"/>
                                <a:gd name="T49" fmla="*/ 320 h 419"/>
                                <a:gd name="T50" fmla="*/ 163 w 427"/>
                                <a:gd name="T51" fmla="*/ 357 h 419"/>
                                <a:gd name="T52" fmla="*/ 210 w 427"/>
                                <a:gd name="T53" fmla="*/ 400 h 419"/>
                                <a:gd name="T54" fmla="*/ 273 w 427"/>
                                <a:gd name="T55" fmla="*/ 413 h 419"/>
                                <a:gd name="T56" fmla="*/ 335 w 427"/>
                                <a:gd name="T57" fmla="*/ 397 h 419"/>
                                <a:gd name="T58" fmla="*/ 385 w 427"/>
                                <a:gd name="T59" fmla="*/ 352 h 419"/>
                                <a:gd name="T60" fmla="*/ 410 w 427"/>
                                <a:gd name="T61" fmla="*/ 292 h 419"/>
                                <a:gd name="T62" fmla="*/ 410 w 427"/>
                                <a:gd name="T63" fmla="*/ 221 h 419"/>
                                <a:gd name="T64" fmla="*/ 389 w 427"/>
                                <a:gd name="T65" fmla="*/ 150 h 419"/>
                                <a:gd name="T66" fmla="*/ 341 w 427"/>
                                <a:gd name="T67" fmla="*/ 94 h 419"/>
                                <a:gd name="T68" fmla="*/ 275 w 427"/>
                                <a:gd name="T69" fmla="*/ 54 h 419"/>
                                <a:gd name="T70" fmla="*/ 170 w 427"/>
                                <a:gd name="T71" fmla="*/ 32 h 419"/>
                                <a:gd name="T72" fmla="*/ 41 w 427"/>
                                <a:gd name="T73" fmla="*/ 24 h 419"/>
                                <a:gd name="T74" fmla="*/ 17 w 427"/>
                                <a:gd name="T75" fmla="*/ 23 h 419"/>
                                <a:gd name="T76" fmla="*/ 4 w 427"/>
                                <a:gd name="T77" fmla="*/ 19 h 419"/>
                                <a:gd name="T78" fmla="*/ 0 w 427"/>
                                <a:gd name="T79" fmla="*/ 13 h 419"/>
                                <a:gd name="T80" fmla="*/ 4 w 427"/>
                                <a:gd name="T81" fmla="*/ 8 h 419"/>
                                <a:gd name="T82" fmla="*/ 19 w 427"/>
                                <a:gd name="T83" fmla="*/ 4 h 419"/>
                                <a:gd name="T84" fmla="*/ 40 w 427"/>
                                <a:gd name="T85" fmla="*/ 2 h 4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27" h="419">
                                  <a:moveTo>
                                    <a:pt x="172" y="269"/>
                                  </a:moveTo>
                                  <a:lnTo>
                                    <a:pt x="167" y="271"/>
                                  </a:lnTo>
                                  <a:lnTo>
                                    <a:pt x="156" y="288"/>
                                  </a:lnTo>
                                  <a:lnTo>
                                    <a:pt x="150" y="309"/>
                                  </a:lnTo>
                                  <a:lnTo>
                                    <a:pt x="150" y="316"/>
                                  </a:lnTo>
                                  <a:lnTo>
                                    <a:pt x="154" y="314"/>
                                  </a:lnTo>
                                  <a:lnTo>
                                    <a:pt x="165" y="301"/>
                                  </a:lnTo>
                                  <a:lnTo>
                                    <a:pt x="172" y="288"/>
                                  </a:lnTo>
                                  <a:lnTo>
                                    <a:pt x="174" y="277"/>
                                  </a:lnTo>
                                  <a:lnTo>
                                    <a:pt x="172" y="269"/>
                                  </a:lnTo>
                                  <a:close/>
                                  <a:moveTo>
                                    <a:pt x="53" y="0"/>
                                  </a:moveTo>
                                  <a:lnTo>
                                    <a:pt x="105" y="2"/>
                                  </a:lnTo>
                                  <a:lnTo>
                                    <a:pt x="154" y="6"/>
                                  </a:lnTo>
                                  <a:lnTo>
                                    <a:pt x="202" y="13"/>
                                  </a:lnTo>
                                  <a:lnTo>
                                    <a:pt x="247" y="24"/>
                                  </a:lnTo>
                                  <a:lnTo>
                                    <a:pt x="288" y="39"/>
                                  </a:lnTo>
                                  <a:lnTo>
                                    <a:pt x="326" y="58"/>
                                  </a:lnTo>
                                  <a:lnTo>
                                    <a:pt x="357" y="82"/>
                                  </a:lnTo>
                                  <a:lnTo>
                                    <a:pt x="385" y="114"/>
                                  </a:lnTo>
                                  <a:lnTo>
                                    <a:pt x="410" y="155"/>
                                  </a:lnTo>
                                  <a:lnTo>
                                    <a:pt x="423" y="200"/>
                                  </a:lnTo>
                                  <a:lnTo>
                                    <a:pt x="427" y="243"/>
                                  </a:lnTo>
                                  <a:lnTo>
                                    <a:pt x="423" y="284"/>
                                  </a:lnTo>
                                  <a:lnTo>
                                    <a:pt x="410" y="324"/>
                                  </a:lnTo>
                                  <a:lnTo>
                                    <a:pt x="389" y="357"/>
                                  </a:lnTo>
                                  <a:lnTo>
                                    <a:pt x="365" y="382"/>
                                  </a:lnTo>
                                  <a:lnTo>
                                    <a:pt x="335" y="402"/>
                                  </a:lnTo>
                                  <a:lnTo>
                                    <a:pt x="303" y="415"/>
                                  </a:lnTo>
                                  <a:lnTo>
                                    <a:pt x="271" y="419"/>
                                  </a:lnTo>
                                  <a:lnTo>
                                    <a:pt x="238" y="417"/>
                                  </a:lnTo>
                                  <a:lnTo>
                                    <a:pt x="206" y="404"/>
                                  </a:lnTo>
                                  <a:lnTo>
                                    <a:pt x="176" y="383"/>
                                  </a:lnTo>
                                  <a:lnTo>
                                    <a:pt x="157" y="357"/>
                                  </a:lnTo>
                                  <a:lnTo>
                                    <a:pt x="146" y="331"/>
                                  </a:lnTo>
                                  <a:lnTo>
                                    <a:pt x="146" y="324"/>
                                  </a:lnTo>
                                  <a:lnTo>
                                    <a:pt x="137" y="327"/>
                                  </a:lnTo>
                                  <a:lnTo>
                                    <a:pt x="116" y="329"/>
                                  </a:lnTo>
                                  <a:lnTo>
                                    <a:pt x="137" y="325"/>
                                  </a:lnTo>
                                  <a:lnTo>
                                    <a:pt x="146" y="320"/>
                                  </a:lnTo>
                                  <a:lnTo>
                                    <a:pt x="144" y="305"/>
                                  </a:lnTo>
                                  <a:lnTo>
                                    <a:pt x="150" y="282"/>
                                  </a:lnTo>
                                  <a:lnTo>
                                    <a:pt x="163" y="266"/>
                                  </a:lnTo>
                                  <a:lnTo>
                                    <a:pt x="172" y="260"/>
                                  </a:lnTo>
                                  <a:lnTo>
                                    <a:pt x="178" y="262"/>
                                  </a:lnTo>
                                  <a:lnTo>
                                    <a:pt x="180" y="271"/>
                                  </a:lnTo>
                                  <a:lnTo>
                                    <a:pt x="178" y="282"/>
                                  </a:lnTo>
                                  <a:lnTo>
                                    <a:pt x="172" y="296"/>
                                  </a:lnTo>
                                  <a:lnTo>
                                    <a:pt x="165" y="309"/>
                                  </a:lnTo>
                                  <a:lnTo>
                                    <a:pt x="152" y="320"/>
                                  </a:lnTo>
                                  <a:lnTo>
                                    <a:pt x="150" y="320"/>
                                  </a:lnTo>
                                  <a:lnTo>
                                    <a:pt x="152" y="333"/>
                                  </a:lnTo>
                                  <a:lnTo>
                                    <a:pt x="163" y="357"/>
                                  </a:lnTo>
                                  <a:lnTo>
                                    <a:pt x="182" y="382"/>
                                  </a:lnTo>
                                  <a:lnTo>
                                    <a:pt x="210" y="400"/>
                                  </a:lnTo>
                                  <a:lnTo>
                                    <a:pt x="240" y="411"/>
                                  </a:lnTo>
                                  <a:lnTo>
                                    <a:pt x="273" y="413"/>
                                  </a:lnTo>
                                  <a:lnTo>
                                    <a:pt x="305" y="408"/>
                                  </a:lnTo>
                                  <a:lnTo>
                                    <a:pt x="335" y="397"/>
                                  </a:lnTo>
                                  <a:lnTo>
                                    <a:pt x="363" y="376"/>
                                  </a:lnTo>
                                  <a:lnTo>
                                    <a:pt x="385" y="352"/>
                                  </a:lnTo>
                                  <a:lnTo>
                                    <a:pt x="400" y="324"/>
                                  </a:lnTo>
                                  <a:lnTo>
                                    <a:pt x="410" y="292"/>
                                  </a:lnTo>
                                  <a:lnTo>
                                    <a:pt x="412" y="256"/>
                                  </a:lnTo>
                                  <a:lnTo>
                                    <a:pt x="410" y="221"/>
                                  </a:lnTo>
                                  <a:lnTo>
                                    <a:pt x="402" y="183"/>
                                  </a:lnTo>
                                  <a:lnTo>
                                    <a:pt x="389" y="150"/>
                                  </a:lnTo>
                                  <a:lnTo>
                                    <a:pt x="369" y="120"/>
                                  </a:lnTo>
                                  <a:lnTo>
                                    <a:pt x="341" y="94"/>
                                  </a:lnTo>
                                  <a:lnTo>
                                    <a:pt x="311" y="71"/>
                                  </a:lnTo>
                                  <a:lnTo>
                                    <a:pt x="275" y="54"/>
                                  </a:lnTo>
                                  <a:lnTo>
                                    <a:pt x="236" y="43"/>
                                  </a:lnTo>
                                  <a:lnTo>
                                    <a:pt x="170" y="32"/>
                                  </a:lnTo>
                                  <a:lnTo>
                                    <a:pt x="103" y="26"/>
                                  </a:lnTo>
                                  <a:lnTo>
                                    <a:pt x="41" y="24"/>
                                  </a:lnTo>
                                  <a:lnTo>
                                    <a:pt x="28" y="24"/>
                                  </a:lnTo>
                                  <a:lnTo>
                                    <a:pt x="17" y="23"/>
                                  </a:lnTo>
                                  <a:lnTo>
                                    <a:pt x="10" y="21"/>
                                  </a:lnTo>
                                  <a:lnTo>
                                    <a:pt x="4" y="19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2" y="11"/>
                                  </a:lnTo>
                                  <a:lnTo>
                                    <a:pt x="4" y="8"/>
                                  </a:lnTo>
                                  <a:lnTo>
                                    <a:pt x="12" y="6"/>
                                  </a:lnTo>
                                  <a:lnTo>
                                    <a:pt x="19" y="4"/>
                                  </a:lnTo>
                                  <a:lnTo>
                                    <a:pt x="28" y="2"/>
                                  </a:lnTo>
                                  <a:lnTo>
                                    <a:pt x="40" y="2"/>
                                  </a:lnTo>
                                  <a:lnTo>
                                    <a:pt x="53" y="0"/>
                                  </a:lnTo>
                                  <a:close/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0">
                              <a:schemeClr val="accent6"/>
                            </a:lnRef>
                            <a:fillRef idx="3">
                              <a:schemeClr val="accent6"/>
                            </a:fillRef>
                            <a:effectRef idx="3">
                              <a:schemeClr val="accent6"/>
                            </a:effectRef>
                            <a:fontRef idx="minor">
                              <a:schemeClr val="lt1"/>
                            </a:fontRef>
                          </wps:style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" name="Полилиния 24"/>
                          <wps:cNvSpPr>
                            <a:spLocks/>
                          </wps:cNvSpPr>
                          <wps:spPr bwMode="auto">
                            <a:xfrm>
                              <a:off x="9147175" y="231775"/>
                              <a:ext cx="617538" cy="557213"/>
                            </a:xfrm>
                            <a:custGeom>
                              <a:avLst/>
                              <a:gdLst>
                                <a:gd name="T0" fmla="*/ 187 w 389"/>
                                <a:gd name="T1" fmla="*/ 1 h 351"/>
                                <a:gd name="T2" fmla="*/ 227 w 389"/>
                                <a:gd name="T3" fmla="*/ 15 h 351"/>
                                <a:gd name="T4" fmla="*/ 251 w 389"/>
                                <a:gd name="T5" fmla="*/ 43 h 351"/>
                                <a:gd name="T6" fmla="*/ 247 w 389"/>
                                <a:gd name="T7" fmla="*/ 78 h 351"/>
                                <a:gd name="T8" fmla="*/ 228 w 389"/>
                                <a:gd name="T9" fmla="*/ 95 h 351"/>
                                <a:gd name="T10" fmla="*/ 204 w 389"/>
                                <a:gd name="T11" fmla="*/ 91 h 351"/>
                                <a:gd name="T12" fmla="*/ 191 w 389"/>
                                <a:gd name="T13" fmla="*/ 71 h 351"/>
                                <a:gd name="T14" fmla="*/ 197 w 389"/>
                                <a:gd name="T15" fmla="*/ 52 h 351"/>
                                <a:gd name="T16" fmla="*/ 204 w 389"/>
                                <a:gd name="T17" fmla="*/ 48 h 351"/>
                                <a:gd name="T18" fmla="*/ 212 w 389"/>
                                <a:gd name="T19" fmla="*/ 50 h 351"/>
                                <a:gd name="T20" fmla="*/ 215 w 389"/>
                                <a:gd name="T21" fmla="*/ 56 h 351"/>
                                <a:gd name="T22" fmla="*/ 213 w 389"/>
                                <a:gd name="T23" fmla="*/ 63 h 351"/>
                                <a:gd name="T24" fmla="*/ 206 w 389"/>
                                <a:gd name="T25" fmla="*/ 67 h 351"/>
                                <a:gd name="T26" fmla="*/ 202 w 389"/>
                                <a:gd name="T27" fmla="*/ 74 h 351"/>
                                <a:gd name="T28" fmla="*/ 215 w 389"/>
                                <a:gd name="T29" fmla="*/ 86 h 351"/>
                                <a:gd name="T30" fmla="*/ 236 w 389"/>
                                <a:gd name="T31" fmla="*/ 84 h 351"/>
                                <a:gd name="T32" fmla="*/ 247 w 389"/>
                                <a:gd name="T33" fmla="*/ 61 h 351"/>
                                <a:gd name="T34" fmla="*/ 234 w 389"/>
                                <a:gd name="T35" fmla="*/ 24 h 351"/>
                                <a:gd name="T36" fmla="*/ 187 w 389"/>
                                <a:gd name="T37" fmla="*/ 5 h 351"/>
                                <a:gd name="T38" fmla="*/ 116 w 389"/>
                                <a:gd name="T39" fmla="*/ 15 h 351"/>
                                <a:gd name="T40" fmla="*/ 62 w 389"/>
                                <a:gd name="T41" fmla="*/ 54 h 351"/>
                                <a:gd name="T42" fmla="*/ 30 w 389"/>
                                <a:gd name="T43" fmla="*/ 114 h 351"/>
                                <a:gd name="T44" fmla="*/ 25 w 389"/>
                                <a:gd name="T45" fmla="*/ 181 h 351"/>
                                <a:gd name="T46" fmla="*/ 49 w 389"/>
                                <a:gd name="T47" fmla="*/ 248 h 351"/>
                                <a:gd name="T48" fmla="*/ 107 w 389"/>
                                <a:gd name="T49" fmla="*/ 304 h 351"/>
                                <a:gd name="T50" fmla="*/ 178 w 389"/>
                                <a:gd name="T51" fmla="*/ 329 h 351"/>
                                <a:gd name="T52" fmla="*/ 253 w 389"/>
                                <a:gd name="T53" fmla="*/ 323 h 351"/>
                                <a:gd name="T54" fmla="*/ 318 w 389"/>
                                <a:gd name="T55" fmla="*/ 291 h 351"/>
                                <a:gd name="T56" fmla="*/ 370 w 389"/>
                                <a:gd name="T57" fmla="*/ 237 h 351"/>
                                <a:gd name="T58" fmla="*/ 384 w 389"/>
                                <a:gd name="T59" fmla="*/ 218 h 351"/>
                                <a:gd name="T60" fmla="*/ 363 w 389"/>
                                <a:gd name="T61" fmla="*/ 258 h 351"/>
                                <a:gd name="T62" fmla="*/ 327 w 389"/>
                                <a:gd name="T63" fmla="*/ 299 h 351"/>
                                <a:gd name="T64" fmla="*/ 275 w 389"/>
                                <a:gd name="T65" fmla="*/ 334 h 351"/>
                                <a:gd name="T66" fmla="*/ 206 w 389"/>
                                <a:gd name="T67" fmla="*/ 351 h 351"/>
                                <a:gd name="T68" fmla="*/ 129 w 389"/>
                                <a:gd name="T69" fmla="*/ 342 h 351"/>
                                <a:gd name="T70" fmla="*/ 62 w 389"/>
                                <a:gd name="T71" fmla="*/ 301 h 351"/>
                                <a:gd name="T72" fmla="*/ 13 w 389"/>
                                <a:gd name="T73" fmla="*/ 237 h 351"/>
                                <a:gd name="T74" fmla="*/ 0 w 389"/>
                                <a:gd name="T75" fmla="*/ 157 h 351"/>
                                <a:gd name="T76" fmla="*/ 25 w 389"/>
                                <a:gd name="T77" fmla="*/ 82 h 351"/>
                                <a:gd name="T78" fmla="*/ 70 w 389"/>
                                <a:gd name="T79" fmla="*/ 31 h 351"/>
                                <a:gd name="T80" fmla="*/ 128 w 389"/>
                                <a:gd name="T81" fmla="*/ 5 h 3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389" h="351">
                                  <a:moveTo>
                                    <a:pt x="157" y="0"/>
                                  </a:moveTo>
                                  <a:lnTo>
                                    <a:pt x="187" y="1"/>
                                  </a:lnTo>
                                  <a:lnTo>
                                    <a:pt x="208" y="5"/>
                                  </a:lnTo>
                                  <a:lnTo>
                                    <a:pt x="227" y="15"/>
                                  </a:lnTo>
                                  <a:lnTo>
                                    <a:pt x="242" y="26"/>
                                  </a:lnTo>
                                  <a:lnTo>
                                    <a:pt x="251" y="43"/>
                                  </a:lnTo>
                                  <a:lnTo>
                                    <a:pt x="251" y="63"/>
                                  </a:lnTo>
                                  <a:lnTo>
                                    <a:pt x="247" y="78"/>
                                  </a:lnTo>
                                  <a:lnTo>
                                    <a:pt x="240" y="87"/>
                                  </a:lnTo>
                                  <a:lnTo>
                                    <a:pt x="228" y="95"/>
                                  </a:lnTo>
                                  <a:lnTo>
                                    <a:pt x="213" y="95"/>
                                  </a:lnTo>
                                  <a:lnTo>
                                    <a:pt x="204" y="91"/>
                                  </a:lnTo>
                                  <a:lnTo>
                                    <a:pt x="195" y="84"/>
                                  </a:lnTo>
                                  <a:lnTo>
                                    <a:pt x="191" y="71"/>
                                  </a:lnTo>
                                  <a:lnTo>
                                    <a:pt x="195" y="56"/>
                                  </a:lnTo>
                                  <a:lnTo>
                                    <a:pt x="197" y="52"/>
                                  </a:lnTo>
                                  <a:lnTo>
                                    <a:pt x="200" y="50"/>
                                  </a:lnTo>
                                  <a:lnTo>
                                    <a:pt x="204" y="48"/>
                                  </a:lnTo>
                                  <a:lnTo>
                                    <a:pt x="210" y="50"/>
                                  </a:lnTo>
                                  <a:lnTo>
                                    <a:pt x="212" y="50"/>
                                  </a:lnTo>
                                  <a:lnTo>
                                    <a:pt x="215" y="54"/>
                                  </a:lnTo>
                                  <a:lnTo>
                                    <a:pt x="215" y="56"/>
                                  </a:lnTo>
                                  <a:lnTo>
                                    <a:pt x="215" y="61"/>
                                  </a:lnTo>
                                  <a:lnTo>
                                    <a:pt x="213" y="63"/>
                                  </a:lnTo>
                                  <a:lnTo>
                                    <a:pt x="210" y="65"/>
                                  </a:lnTo>
                                  <a:lnTo>
                                    <a:pt x="206" y="67"/>
                                  </a:lnTo>
                                  <a:lnTo>
                                    <a:pt x="202" y="65"/>
                                  </a:lnTo>
                                  <a:lnTo>
                                    <a:pt x="202" y="74"/>
                                  </a:lnTo>
                                  <a:lnTo>
                                    <a:pt x="208" y="82"/>
                                  </a:lnTo>
                                  <a:lnTo>
                                    <a:pt x="215" y="86"/>
                                  </a:lnTo>
                                  <a:lnTo>
                                    <a:pt x="227" y="87"/>
                                  </a:lnTo>
                                  <a:lnTo>
                                    <a:pt x="236" y="84"/>
                                  </a:lnTo>
                                  <a:lnTo>
                                    <a:pt x="243" y="74"/>
                                  </a:lnTo>
                                  <a:lnTo>
                                    <a:pt x="247" y="61"/>
                                  </a:lnTo>
                                  <a:lnTo>
                                    <a:pt x="245" y="41"/>
                                  </a:lnTo>
                                  <a:lnTo>
                                    <a:pt x="234" y="24"/>
                                  </a:lnTo>
                                  <a:lnTo>
                                    <a:pt x="213" y="11"/>
                                  </a:lnTo>
                                  <a:lnTo>
                                    <a:pt x="187" y="5"/>
                                  </a:lnTo>
                                  <a:lnTo>
                                    <a:pt x="150" y="5"/>
                                  </a:lnTo>
                                  <a:lnTo>
                                    <a:pt x="116" y="15"/>
                                  </a:lnTo>
                                  <a:lnTo>
                                    <a:pt x="86" y="31"/>
                                  </a:lnTo>
                                  <a:lnTo>
                                    <a:pt x="62" y="54"/>
                                  </a:lnTo>
                                  <a:lnTo>
                                    <a:pt x="43" y="82"/>
                                  </a:lnTo>
                                  <a:lnTo>
                                    <a:pt x="30" y="114"/>
                                  </a:lnTo>
                                  <a:lnTo>
                                    <a:pt x="23" y="147"/>
                                  </a:lnTo>
                                  <a:lnTo>
                                    <a:pt x="25" y="181"/>
                                  </a:lnTo>
                                  <a:lnTo>
                                    <a:pt x="32" y="216"/>
                                  </a:lnTo>
                                  <a:lnTo>
                                    <a:pt x="49" y="248"/>
                                  </a:lnTo>
                                  <a:lnTo>
                                    <a:pt x="75" y="280"/>
                                  </a:lnTo>
                                  <a:lnTo>
                                    <a:pt x="107" y="304"/>
                                  </a:lnTo>
                                  <a:lnTo>
                                    <a:pt x="142" y="321"/>
                                  </a:lnTo>
                                  <a:lnTo>
                                    <a:pt x="178" y="329"/>
                                  </a:lnTo>
                                  <a:lnTo>
                                    <a:pt x="215" y="330"/>
                                  </a:lnTo>
                                  <a:lnTo>
                                    <a:pt x="253" y="323"/>
                                  </a:lnTo>
                                  <a:lnTo>
                                    <a:pt x="286" y="310"/>
                                  </a:lnTo>
                                  <a:lnTo>
                                    <a:pt x="318" y="291"/>
                                  </a:lnTo>
                                  <a:lnTo>
                                    <a:pt x="348" y="267"/>
                                  </a:lnTo>
                                  <a:lnTo>
                                    <a:pt x="370" y="237"/>
                                  </a:lnTo>
                                  <a:lnTo>
                                    <a:pt x="389" y="201"/>
                                  </a:lnTo>
                                  <a:lnTo>
                                    <a:pt x="384" y="218"/>
                                  </a:lnTo>
                                  <a:lnTo>
                                    <a:pt x="376" y="237"/>
                                  </a:lnTo>
                                  <a:lnTo>
                                    <a:pt x="363" y="258"/>
                                  </a:lnTo>
                                  <a:lnTo>
                                    <a:pt x="346" y="278"/>
                                  </a:lnTo>
                                  <a:lnTo>
                                    <a:pt x="327" y="299"/>
                                  </a:lnTo>
                                  <a:lnTo>
                                    <a:pt x="303" y="317"/>
                                  </a:lnTo>
                                  <a:lnTo>
                                    <a:pt x="275" y="334"/>
                                  </a:lnTo>
                                  <a:lnTo>
                                    <a:pt x="243" y="345"/>
                                  </a:lnTo>
                                  <a:lnTo>
                                    <a:pt x="206" y="351"/>
                                  </a:lnTo>
                                  <a:lnTo>
                                    <a:pt x="167" y="349"/>
                                  </a:lnTo>
                                  <a:lnTo>
                                    <a:pt x="129" y="342"/>
                                  </a:lnTo>
                                  <a:lnTo>
                                    <a:pt x="94" y="325"/>
                                  </a:lnTo>
                                  <a:lnTo>
                                    <a:pt x="62" y="301"/>
                                  </a:lnTo>
                                  <a:lnTo>
                                    <a:pt x="34" y="271"/>
                                  </a:lnTo>
                                  <a:lnTo>
                                    <a:pt x="13" y="237"/>
                                  </a:lnTo>
                                  <a:lnTo>
                                    <a:pt x="2" y="198"/>
                                  </a:lnTo>
                                  <a:lnTo>
                                    <a:pt x="0" y="157"/>
                                  </a:lnTo>
                                  <a:lnTo>
                                    <a:pt x="10" y="117"/>
                                  </a:lnTo>
                                  <a:lnTo>
                                    <a:pt x="25" y="82"/>
                                  </a:lnTo>
                                  <a:lnTo>
                                    <a:pt x="45" y="54"/>
                                  </a:lnTo>
                                  <a:lnTo>
                                    <a:pt x="70" y="31"/>
                                  </a:lnTo>
                                  <a:lnTo>
                                    <a:pt x="98" y="16"/>
                                  </a:lnTo>
                                  <a:lnTo>
                                    <a:pt x="128" y="5"/>
                                  </a:lnTo>
                                  <a:lnTo>
                                    <a:pt x="157" y="0"/>
                                  </a:lnTo>
                                  <a:close/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0">
                              <a:schemeClr val="accent6"/>
                            </a:lnRef>
                            <a:fillRef idx="3">
                              <a:schemeClr val="accent6"/>
                            </a:fillRef>
                            <a:effectRef idx="3">
                              <a:schemeClr val="accent6"/>
                            </a:effectRef>
                            <a:fontRef idx="minor">
                              <a:schemeClr val="lt1"/>
                            </a:fontRef>
                          </wps:style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" name="Полилиния 25"/>
                          <wps:cNvSpPr>
                            <a:spLocks/>
                          </wps:cNvSpPr>
                          <wps:spPr bwMode="auto">
                            <a:xfrm>
                              <a:off x="8716963" y="177800"/>
                              <a:ext cx="863600" cy="457200"/>
                            </a:xfrm>
                            <a:custGeom>
                              <a:avLst/>
                              <a:gdLst>
                                <a:gd name="T0" fmla="*/ 490 w 544"/>
                                <a:gd name="T1" fmla="*/ 6 h 288"/>
                                <a:gd name="T2" fmla="*/ 494 w 544"/>
                                <a:gd name="T3" fmla="*/ 9 h 288"/>
                                <a:gd name="T4" fmla="*/ 404 w 544"/>
                                <a:gd name="T5" fmla="*/ 9 h 288"/>
                                <a:gd name="T6" fmla="*/ 333 w 544"/>
                                <a:gd name="T7" fmla="*/ 34 h 288"/>
                                <a:gd name="T8" fmla="*/ 279 w 544"/>
                                <a:gd name="T9" fmla="*/ 78 h 288"/>
                                <a:gd name="T10" fmla="*/ 242 w 544"/>
                                <a:gd name="T11" fmla="*/ 138 h 288"/>
                                <a:gd name="T12" fmla="*/ 182 w 544"/>
                                <a:gd name="T13" fmla="*/ 235 h 288"/>
                                <a:gd name="T14" fmla="*/ 118 w 544"/>
                                <a:gd name="T15" fmla="*/ 284 h 288"/>
                                <a:gd name="T16" fmla="*/ 51 w 544"/>
                                <a:gd name="T17" fmla="*/ 280 h 288"/>
                                <a:gd name="T18" fmla="*/ 12 w 544"/>
                                <a:gd name="T19" fmla="*/ 249 h 288"/>
                                <a:gd name="T20" fmla="*/ 0 w 544"/>
                                <a:gd name="T21" fmla="*/ 211 h 288"/>
                                <a:gd name="T22" fmla="*/ 8 w 544"/>
                                <a:gd name="T23" fmla="*/ 176 h 288"/>
                                <a:gd name="T24" fmla="*/ 38 w 544"/>
                                <a:gd name="T25" fmla="*/ 148 h 288"/>
                                <a:gd name="T26" fmla="*/ 81 w 544"/>
                                <a:gd name="T27" fmla="*/ 148 h 288"/>
                                <a:gd name="T28" fmla="*/ 109 w 544"/>
                                <a:gd name="T29" fmla="*/ 172 h 288"/>
                                <a:gd name="T30" fmla="*/ 109 w 544"/>
                                <a:gd name="T31" fmla="*/ 211 h 288"/>
                                <a:gd name="T32" fmla="*/ 86 w 544"/>
                                <a:gd name="T33" fmla="*/ 232 h 288"/>
                                <a:gd name="T34" fmla="*/ 60 w 544"/>
                                <a:gd name="T35" fmla="*/ 228 h 288"/>
                                <a:gd name="T36" fmla="*/ 45 w 544"/>
                                <a:gd name="T37" fmla="*/ 207 h 288"/>
                                <a:gd name="T38" fmla="*/ 51 w 544"/>
                                <a:gd name="T39" fmla="*/ 189 h 288"/>
                                <a:gd name="T40" fmla="*/ 58 w 544"/>
                                <a:gd name="T41" fmla="*/ 185 h 288"/>
                                <a:gd name="T42" fmla="*/ 70 w 544"/>
                                <a:gd name="T43" fmla="*/ 185 h 288"/>
                                <a:gd name="T44" fmla="*/ 75 w 544"/>
                                <a:gd name="T45" fmla="*/ 191 h 288"/>
                                <a:gd name="T46" fmla="*/ 75 w 544"/>
                                <a:gd name="T47" fmla="*/ 200 h 288"/>
                                <a:gd name="T48" fmla="*/ 73 w 544"/>
                                <a:gd name="T49" fmla="*/ 200 h 288"/>
                                <a:gd name="T50" fmla="*/ 68 w 544"/>
                                <a:gd name="T51" fmla="*/ 198 h 288"/>
                                <a:gd name="T52" fmla="*/ 62 w 544"/>
                                <a:gd name="T53" fmla="*/ 194 h 288"/>
                                <a:gd name="T54" fmla="*/ 56 w 544"/>
                                <a:gd name="T55" fmla="*/ 192 h 288"/>
                                <a:gd name="T56" fmla="*/ 53 w 544"/>
                                <a:gd name="T57" fmla="*/ 198 h 288"/>
                                <a:gd name="T58" fmla="*/ 55 w 544"/>
                                <a:gd name="T59" fmla="*/ 213 h 288"/>
                                <a:gd name="T60" fmla="*/ 75 w 544"/>
                                <a:gd name="T61" fmla="*/ 221 h 288"/>
                                <a:gd name="T62" fmla="*/ 96 w 544"/>
                                <a:gd name="T63" fmla="*/ 206 h 288"/>
                                <a:gd name="T64" fmla="*/ 94 w 544"/>
                                <a:gd name="T65" fmla="*/ 174 h 288"/>
                                <a:gd name="T66" fmla="*/ 70 w 544"/>
                                <a:gd name="T67" fmla="*/ 153 h 288"/>
                                <a:gd name="T68" fmla="*/ 36 w 544"/>
                                <a:gd name="T69" fmla="*/ 153 h 288"/>
                                <a:gd name="T70" fmla="*/ 10 w 544"/>
                                <a:gd name="T71" fmla="*/ 179 h 288"/>
                                <a:gd name="T72" fmla="*/ 6 w 544"/>
                                <a:gd name="T73" fmla="*/ 219 h 288"/>
                                <a:gd name="T74" fmla="*/ 27 w 544"/>
                                <a:gd name="T75" fmla="*/ 258 h 288"/>
                                <a:gd name="T76" fmla="*/ 77 w 544"/>
                                <a:gd name="T77" fmla="*/ 280 h 288"/>
                                <a:gd name="T78" fmla="*/ 133 w 544"/>
                                <a:gd name="T79" fmla="*/ 264 h 288"/>
                                <a:gd name="T80" fmla="*/ 184 w 544"/>
                                <a:gd name="T81" fmla="*/ 213 h 288"/>
                                <a:gd name="T82" fmla="*/ 227 w 544"/>
                                <a:gd name="T83" fmla="*/ 140 h 288"/>
                                <a:gd name="T84" fmla="*/ 279 w 544"/>
                                <a:gd name="T85" fmla="*/ 62 h 288"/>
                                <a:gd name="T86" fmla="*/ 350 w 544"/>
                                <a:gd name="T87" fmla="*/ 15 h 288"/>
                                <a:gd name="T88" fmla="*/ 440 w 544"/>
                                <a:gd name="T89" fmla="*/ 0 h 2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544" h="288">
                                  <a:moveTo>
                                    <a:pt x="440" y="0"/>
                                  </a:moveTo>
                                  <a:lnTo>
                                    <a:pt x="490" y="6"/>
                                  </a:lnTo>
                                  <a:lnTo>
                                    <a:pt x="544" y="22"/>
                                  </a:lnTo>
                                  <a:lnTo>
                                    <a:pt x="494" y="9"/>
                                  </a:lnTo>
                                  <a:lnTo>
                                    <a:pt x="447" y="6"/>
                                  </a:lnTo>
                                  <a:lnTo>
                                    <a:pt x="404" y="9"/>
                                  </a:lnTo>
                                  <a:lnTo>
                                    <a:pt x="367" y="19"/>
                                  </a:lnTo>
                                  <a:lnTo>
                                    <a:pt x="333" y="34"/>
                                  </a:lnTo>
                                  <a:lnTo>
                                    <a:pt x="305" y="52"/>
                                  </a:lnTo>
                                  <a:lnTo>
                                    <a:pt x="279" y="78"/>
                                  </a:lnTo>
                                  <a:lnTo>
                                    <a:pt x="258" y="106"/>
                                  </a:lnTo>
                                  <a:lnTo>
                                    <a:pt x="242" y="138"/>
                                  </a:lnTo>
                                  <a:lnTo>
                                    <a:pt x="212" y="192"/>
                                  </a:lnTo>
                                  <a:lnTo>
                                    <a:pt x="182" y="235"/>
                                  </a:lnTo>
                                  <a:lnTo>
                                    <a:pt x="150" y="265"/>
                                  </a:lnTo>
                                  <a:lnTo>
                                    <a:pt x="118" y="284"/>
                                  </a:lnTo>
                                  <a:lnTo>
                                    <a:pt x="84" y="288"/>
                                  </a:lnTo>
                                  <a:lnTo>
                                    <a:pt x="51" y="280"/>
                                  </a:lnTo>
                                  <a:lnTo>
                                    <a:pt x="28" y="265"/>
                                  </a:lnTo>
                                  <a:lnTo>
                                    <a:pt x="12" y="249"/>
                                  </a:lnTo>
                                  <a:lnTo>
                                    <a:pt x="2" y="230"/>
                                  </a:lnTo>
                                  <a:lnTo>
                                    <a:pt x="0" y="211"/>
                                  </a:lnTo>
                                  <a:lnTo>
                                    <a:pt x="0" y="192"/>
                                  </a:lnTo>
                                  <a:lnTo>
                                    <a:pt x="8" y="176"/>
                                  </a:lnTo>
                                  <a:lnTo>
                                    <a:pt x="17" y="161"/>
                                  </a:lnTo>
                                  <a:lnTo>
                                    <a:pt x="38" y="148"/>
                                  </a:lnTo>
                                  <a:lnTo>
                                    <a:pt x="60" y="144"/>
                                  </a:lnTo>
                                  <a:lnTo>
                                    <a:pt x="81" y="148"/>
                                  </a:lnTo>
                                  <a:lnTo>
                                    <a:pt x="98" y="157"/>
                                  </a:lnTo>
                                  <a:lnTo>
                                    <a:pt x="109" y="172"/>
                                  </a:lnTo>
                                  <a:lnTo>
                                    <a:pt x="114" y="191"/>
                                  </a:lnTo>
                                  <a:lnTo>
                                    <a:pt x="109" y="211"/>
                                  </a:lnTo>
                                  <a:lnTo>
                                    <a:pt x="99" y="224"/>
                                  </a:lnTo>
                                  <a:lnTo>
                                    <a:pt x="86" y="232"/>
                                  </a:lnTo>
                                  <a:lnTo>
                                    <a:pt x="73" y="232"/>
                                  </a:lnTo>
                                  <a:lnTo>
                                    <a:pt x="60" y="228"/>
                                  </a:lnTo>
                                  <a:lnTo>
                                    <a:pt x="51" y="221"/>
                                  </a:lnTo>
                                  <a:lnTo>
                                    <a:pt x="45" y="207"/>
                                  </a:lnTo>
                                  <a:lnTo>
                                    <a:pt x="47" y="194"/>
                                  </a:lnTo>
                                  <a:lnTo>
                                    <a:pt x="51" y="189"/>
                                  </a:lnTo>
                                  <a:lnTo>
                                    <a:pt x="55" y="187"/>
                                  </a:lnTo>
                                  <a:lnTo>
                                    <a:pt x="58" y="185"/>
                                  </a:lnTo>
                                  <a:lnTo>
                                    <a:pt x="64" y="183"/>
                                  </a:lnTo>
                                  <a:lnTo>
                                    <a:pt x="70" y="185"/>
                                  </a:lnTo>
                                  <a:lnTo>
                                    <a:pt x="73" y="187"/>
                                  </a:lnTo>
                                  <a:lnTo>
                                    <a:pt x="75" y="191"/>
                                  </a:lnTo>
                                  <a:lnTo>
                                    <a:pt x="77" y="194"/>
                                  </a:lnTo>
                                  <a:lnTo>
                                    <a:pt x="75" y="200"/>
                                  </a:lnTo>
                                  <a:lnTo>
                                    <a:pt x="75" y="202"/>
                                  </a:lnTo>
                                  <a:lnTo>
                                    <a:pt x="73" y="200"/>
                                  </a:lnTo>
                                  <a:lnTo>
                                    <a:pt x="70" y="200"/>
                                  </a:lnTo>
                                  <a:lnTo>
                                    <a:pt x="68" y="198"/>
                                  </a:lnTo>
                                  <a:lnTo>
                                    <a:pt x="64" y="196"/>
                                  </a:lnTo>
                                  <a:lnTo>
                                    <a:pt x="62" y="194"/>
                                  </a:lnTo>
                                  <a:lnTo>
                                    <a:pt x="58" y="192"/>
                                  </a:lnTo>
                                  <a:lnTo>
                                    <a:pt x="56" y="192"/>
                                  </a:lnTo>
                                  <a:lnTo>
                                    <a:pt x="55" y="194"/>
                                  </a:lnTo>
                                  <a:lnTo>
                                    <a:pt x="53" y="198"/>
                                  </a:lnTo>
                                  <a:lnTo>
                                    <a:pt x="53" y="202"/>
                                  </a:lnTo>
                                  <a:lnTo>
                                    <a:pt x="55" y="213"/>
                                  </a:lnTo>
                                  <a:lnTo>
                                    <a:pt x="64" y="221"/>
                                  </a:lnTo>
                                  <a:lnTo>
                                    <a:pt x="75" y="221"/>
                                  </a:lnTo>
                                  <a:lnTo>
                                    <a:pt x="86" y="217"/>
                                  </a:lnTo>
                                  <a:lnTo>
                                    <a:pt x="96" y="206"/>
                                  </a:lnTo>
                                  <a:lnTo>
                                    <a:pt x="98" y="189"/>
                                  </a:lnTo>
                                  <a:lnTo>
                                    <a:pt x="94" y="174"/>
                                  </a:lnTo>
                                  <a:lnTo>
                                    <a:pt x="83" y="163"/>
                                  </a:lnTo>
                                  <a:lnTo>
                                    <a:pt x="70" y="153"/>
                                  </a:lnTo>
                                  <a:lnTo>
                                    <a:pt x="53" y="151"/>
                                  </a:lnTo>
                                  <a:lnTo>
                                    <a:pt x="36" y="153"/>
                                  </a:lnTo>
                                  <a:lnTo>
                                    <a:pt x="21" y="163"/>
                                  </a:lnTo>
                                  <a:lnTo>
                                    <a:pt x="10" y="179"/>
                                  </a:lnTo>
                                  <a:lnTo>
                                    <a:pt x="4" y="198"/>
                                  </a:lnTo>
                                  <a:lnTo>
                                    <a:pt x="6" y="219"/>
                                  </a:lnTo>
                                  <a:lnTo>
                                    <a:pt x="13" y="241"/>
                                  </a:lnTo>
                                  <a:lnTo>
                                    <a:pt x="27" y="258"/>
                                  </a:lnTo>
                                  <a:lnTo>
                                    <a:pt x="47" y="273"/>
                                  </a:lnTo>
                                  <a:lnTo>
                                    <a:pt x="77" y="280"/>
                                  </a:lnTo>
                                  <a:lnTo>
                                    <a:pt x="105" y="277"/>
                                  </a:lnTo>
                                  <a:lnTo>
                                    <a:pt x="133" y="264"/>
                                  </a:lnTo>
                                  <a:lnTo>
                                    <a:pt x="159" y="241"/>
                                  </a:lnTo>
                                  <a:lnTo>
                                    <a:pt x="184" y="213"/>
                                  </a:lnTo>
                                  <a:lnTo>
                                    <a:pt x="206" y="178"/>
                                  </a:lnTo>
                                  <a:lnTo>
                                    <a:pt x="227" y="140"/>
                                  </a:lnTo>
                                  <a:lnTo>
                                    <a:pt x="251" y="97"/>
                                  </a:lnTo>
                                  <a:lnTo>
                                    <a:pt x="279" y="62"/>
                                  </a:lnTo>
                                  <a:lnTo>
                                    <a:pt x="313" y="34"/>
                                  </a:lnTo>
                                  <a:lnTo>
                                    <a:pt x="350" y="15"/>
                                  </a:lnTo>
                                  <a:lnTo>
                                    <a:pt x="393" y="2"/>
                                  </a:lnTo>
                                  <a:lnTo>
                                    <a:pt x="440" y="0"/>
                                  </a:lnTo>
                                  <a:close/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0">
                              <a:schemeClr val="accent6"/>
                            </a:lnRef>
                            <a:fillRef idx="3">
                              <a:schemeClr val="accent6"/>
                            </a:fillRef>
                            <a:effectRef idx="3">
                              <a:schemeClr val="accent6"/>
                            </a:effectRef>
                            <a:fontRef idx="minor">
                              <a:schemeClr val="lt1"/>
                            </a:fontRef>
                          </wps:style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6" name="Полилиния 26"/>
                          <wps:cNvSpPr>
                            <a:spLocks noEditPoints="1"/>
                          </wps:cNvSpPr>
                          <wps:spPr bwMode="auto">
                            <a:xfrm>
                              <a:off x="8942388" y="7938"/>
                              <a:ext cx="579438" cy="244475"/>
                            </a:xfrm>
                            <a:custGeom>
                              <a:avLst/>
                              <a:gdLst>
                                <a:gd name="T0" fmla="*/ 25 w 365"/>
                                <a:gd name="T1" fmla="*/ 32 h 154"/>
                                <a:gd name="T2" fmla="*/ 12 w 365"/>
                                <a:gd name="T3" fmla="*/ 56 h 154"/>
                                <a:gd name="T4" fmla="*/ 14 w 365"/>
                                <a:gd name="T5" fmla="*/ 94 h 154"/>
                                <a:gd name="T6" fmla="*/ 36 w 365"/>
                                <a:gd name="T7" fmla="*/ 127 h 154"/>
                                <a:gd name="T8" fmla="*/ 85 w 365"/>
                                <a:gd name="T9" fmla="*/ 144 h 154"/>
                                <a:gd name="T10" fmla="*/ 129 w 365"/>
                                <a:gd name="T11" fmla="*/ 139 h 154"/>
                                <a:gd name="T12" fmla="*/ 172 w 365"/>
                                <a:gd name="T13" fmla="*/ 118 h 154"/>
                                <a:gd name="T14" fmla="*/ 219 w 365"/>
                                <a:gd name="T15" fmla="*/ 96 h 154"/>
                                <a:gd name="T16" fmla="*/ 270 w 365"/>
                                <a:gd name="T17" fmla="*/ 83 h 154"/>
                                <a:gd name="T18" fmla="*/ 331 w 365"/>
                                <a:gd name="T19" fmla="*/ 90 h 154"/>
                                <a:gd name="T20" fmla="*/ 324 w 365"/>
                                <a:gd name="T21" fmla="*/ 94 h 154"/>
                                <a:gd name="T22" fmla="*/ 255 w 365"/>
                                <a:gd name="T23" fmla="*/ 92 h 154"/>
                                <a:gd name="T24" fmla="*/ 195 w 365"/>
                                <a:gd name="T25" fmla="*/ 111 h 154"/>
                                <a:gd name="T26" fmla="*/ 144 w 365"/>
                                <a:gd name="T27" fmla="*/ 135 h 154"/>
                                <a:gd name="T28" fmla="*/ 98 w 365"/>
                                <a:gd name="T29" fmla="*/ 152 h 154"/>
                                <a:gd name="T30" fmla="*/ 49 w 365"/>
                                <a:gd name="T31" fmla="*/ 148 h 154"/>
                                <a:gd name="T32" fmla="*/ 14 w 365"/>
                                <a:gd name="T33" fmla="*/ 122 h 154"/>
                                <a:gd name="T34" fmla="*/ 0 w 365"/>
                                <a:gd name="T35" fmla="*/ 84 h 154"/>
                                <a:gd name="T36" fmla="*/ 6 w 365"/>
                                <a:gd name="T37" fmla="*/ 51 h 154"/>
                                <a:gd name="T38" fmla="*/ 34 w 365"/>
                                <a:gd name="T39" fmla="*/ 21 h 154"/>
                                <a:gd name="T40" fmla="*/ 88 w 365"/>
                                <a:gd name="T41" fmla="*/ 0 h 154"/>
                                <a:gd name="T42" fmla="*/ 126 w 365"/>
                                <a:gd name="T43" fmla="*/ 23 h 154"/>
                                <a:gd name="T44" fmla="*/ 137 w 365"/>
                                <a:gd name="T45" fmla="*/ 58 h 154"/>
                                <a:gd name="T46" fmla="*/ 120 w 365"/>
                                <a:gd name="T47" fmla="*/ 90 h 154"/>
                                <a:gd name="T48" fmla="*/ 83 w 365"/>
                                <a:gd name="T49" fmla="*/ 101 h 154"/>
                                <a:gd name="T50" fmla="*/ 57 w 365"/>
                                <a:gd name="T51" fmla="*/ 86 h 154"/>
                                <a:gd name="T52" fmla="*/ 53 w 365"/>
                                <a:gd name="T53" fmla="*/ 62 h 154"/>
                                <a:gd name="T54" fmla="*/ 71 w 365"/>
                                <a:gd name="T55" fmla="*/ 45 h 154"/>
                                <a:gd name="T56" fmla="*/ 92 w 365"/>
                                <a:gd name="T57" fmla="*/ 51 h 154"/>
                                <a:gd name="T58" fmla="*/ 98 w 365"/>
                                <a:gd name="T59" fmla="*/ 68 h 154"/>
                                <a:gd name="T60" fmla="*/ 86 w 365"/>
                                <a:gd name="T61" fmla="*/ 81 h 154"/>
                                <a:gd name="T62" fmla="*/ 71 w 365"/>
                                <a:gd name="T63" fmla="*/ 81 h 154"/>
                                <a:gd name="T64" fmla="*/ 68 w 365"/>
                                <a:gd name="T65" fmla="*/ 75 h 154"/>
                                <a:gd name="T66" fmla="*/ 71 w 365"/>
                                <a:gd name="T67" fmla="*/ 71 h 154"/>
                                <a:gd name="T68" fmla="*/ 79 w 365"/>
                                <a:gd name="T69" fmla="*/ 73 h 154"/>
                                <a:gd name="T70" fmla="*/ 86 w 365"/>
                                <a:gd name="T71" fmla="*/ 77 h 154"/>
                                <a:gd name="T72" fmla="*/ 90 w 365"/>
                                <a:gd name="T73" fmla="*/ 73 h 154"/>
                                <a:gd name="T74" fmla="*/ 92 w 365"/>
                                <a:gd name="T75" fmla="*/ 60 h 154"/>
                                <a:gd name="T76" fmla="*/ 86 w 365"/>
                                <a:gd name="T77" fmla="*/ 53 h 154"/>
                                <a:gd name="T78" fmla="*/ 75 w 365"/>
                                <a:gd name="T79" fmla="*/ 49 h 154"/>
                                <a:gd name="T80" fmla="*/ 58 w 365"/>
                                <a:gd name="T81" fmla="*/ 60 h 154"/>
                                <a:gd name="T82" fmla="*/ 57 w 365"/>
                                <a:gd name="T83" fmla="*/ 83 h 154"/>
                                <a:gd name="T84" fmla="*/ 77 w 365"/>
                                <a:gd name="T85" fmla="*/ 99 h 154"/>
                                <a:gd name="T86" fmla="*/ 111 w 365"/>
                                <a:gd name="T87" fmla="*/ 94 h 154"/>
                                <a:gd name="T88" fmla="*/ 131 w 365"/>
                                <a:gd name="T89" fmla="*/ 66 h 154"/>
                                <a:gd name="T90" fmla="*/ 124 w 365"/>
                                <a:gd name="T91" fmla="*/ 32 h 154"/>
                                <a:gd name="T92" fmla="*/ 94 w 365"/>
                                <a:gd name="T93" fmla="*/ 8 h 154"/>
                                <a:gd name="T94" fmla="*/ 53 w 365"/>
                                <a:gd name="T95" fmla="*/ 12 h 154"/>
                                <a:gd name="T96" fmla="*/ 36 w 365"/>
                                <a:gd name="T97" fmla="*/ 19 h 154"/>
                                <a:gd name="T98" fmla="*/ 70 w 365"/>
                                <a:gd name="T99" fmla="*/ 2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365" h="154">
                                  <a:moveTo>
                                    <a:pt x="34" y="19"/>
                                  </a:moveTo>
                                  <a:lnTo>
                                    <a:pt x="25" y="32"/>
                                  </a:lnTo>
                                  <a:lnTo>
                                    <a:pt x="15" y="43"/>
                                  </a:lnTo>
                                  <a:lnTo>
                                    <a:pt x="12" y="56"/>
                                  </a:lnTo>
                                  <a:lnTo>
                                    <a:pt x="10" y="75"/>
                                  </a:lnTo>
                                  <a:lnTo>
                                    <a:pt x="14" y="94"/>
                                  </a:lnTo>
                                  <a:lnTo>
                                    <a:pt x="23" y="111"/>
                                  </a:lnTo>
                                  <a:lnTo>
                                    <a:pt x="36" y="127"/>
                                  </a:lnTo>
                                  <a:lnTo>
                                    <a:pt x="58" y="139"/>
                                  </a:lnTo>
                                  <a:lnTo>
                                    <a:pt x="85" y="144"/>
                                  </a:lnTo>
                                  <a:lnTo>
                                    <a:pt x="107" y="144"/>
                                  </a:lnTo>
                                  <a:lnTo>
                                    <a:pt x="129" y="139"/>
                                  </a:lnTo>
                                  <a:lnTo>
                                    <a:pt x="152" y="129"/>
                                  </a:lnTo>
                                  <a:lnTo>
                                    <a:pt x="172" y="118"/>
                                  </a:lnTo>
                                  <a:lnTo>
                                    <a:pt x="195" y="107"/>
                                  </a:lnTo>
                                  <a:lnTo>
                                    <a:pt x="219" y="96"/>
                                  </a:lnTo>
                                  <a:lnTo>
                                    <a:pt x="243" y="86"/>
                                  </a:lnTo>
                                  <a:lnTo>
                                    <a:pt x="270" y="83"/>
                                  </a:lnTo>
                                  <a:lnTo>
                                    <a:pt x="299" y="83"/>
                                  </a:lnTo>
                                  <a:lnTo>
                                    <a:pt x="331" y="90"/>
                                  </a:lnTo>
                                  <a:lnTo>
                                    <a:pt x="365" y="107"/>
                                  </a:lnTo>
                                  <a:lnTo>
                                    <a:pt x="324" y="94"/>
                                  </a:lnTo>
                                  <a:lnTo>
                                    <a:pt x="288" y="88"/>
                                  </a:lnTo>
                                  <a:lnTo>
                                    <a:pt x="255" y="92"/>
                                  </a:lnTo>
                                  <a:lnTo>
                                    <a:pt x="223" y="99"/>
                                  </a:lnTo>
                                  <a:lnTo>
                                    <a:pt x="195" y="111"/>
                                  </a:lnTo>
                                  <a:lnTo>
                                    <a:pt x="169" y="122"/>
                                  </a:lnTo>
                                  <a:lnTo>
                                    <a:pt x="144" y="135"/>
                                  </a:lnTo>
                                  <a:lnTo>
                                    <a:pt x="120" y="146"/>
                                  </a:lnTo>
                                  <a:lnTo>
                                    <a:pt x="98" y="152"/>
                                  </a:lnTo>
                                  <a:lnTo>
                                    <a:pt x="73" y="154"/>
                                  </a:lnTo>
                                  <a:lnTo>
                                    <a:pt x="49" y="148"/>
                                  </a:lnTo>
                                  <a:lnTo>
                                    <a:pt x="28" y="137"/>
                                  </a:lnTo>
                                  <a:lnTo>
                                    <a:pt x="14" y="122"/>
                                  </a:lnTo>
                                  <a:lnTo>
                                    <a:pt x="4" y="103"/>
                                  </a:lnTo>
                                  <a:lnTo>
                                    <a:pt x="0" y="84"/>
                                  </a:lnTo>
                                  <a:lnTo>
                                    <a:pt x="2" y="68"/>
                                  </a:lnTo>
                                  <a:lnTo>
                                    <a:pt x="6" y="51"/>
                                  </a:lnTo>
                                  <a:lnTo>
                                    <a:pt x="17" y="34"/>
                                  </a:lnTo>
                                  <a:lnTo>
                                    <a:pt x="34" y="21"/>
                                  </a:lnTo>
                                  <a:lnTo>
                                    <a:pt x="34" y="19"/>
                                  </a:lnTo>
                                  <a:close/>
                                  <a:moveTo>
                                    <a:pt x="88" y="0"/>
                                  </a:moveTo>
                                  <a:lnTo>
                                    <a:pt x="109" y="8"/>
                                  </a:lnTo>
                                  <a:lnTo>
                                    <a:pt x="126" y="23"/>
                                  </a:lnTo>
                                  <a:lnTo>
                                    <a:pt x="135" y="40"/>
                                  </a:lnTo>
                                  <a:lnTo>
                                    <a:pt x="137" y="58"/>
                                  </a:lnTo>
                                  <a:lnTo>
                                    <a:pt x="133" y="77"/>
                                  </a:lnTo>
                                  <a:lnTo>
                                    <a:pt x="120" y="90"/>
                                  </a:lnTo>
                                  <a:lnTo>
                                    <a:pt x="101" y="99"/>
                                  </a:lnTo>
                                  <a:lnTo>
                                    <a:pt x="83" y="101"/>
                                  </a:lnTo>
                                  <a:lnTo>
                                    <a:pt x="68" y="98"/>
                                  </a:lnTo>
                                  <a:lnTo>
                                    <a:pt x="57" y="86"/>
                                  </a:lnTo>
                                  <a:lnTo>
                                    <a:pt x="53" y="75"/>
                                  </a:lnTo>
                                  <a:lnTo>
                                    <a:pt x="53" y="62"/>
                                  </a:lnTo>
                                  <a:lnTo>
                                    <a:pt x="58" y="51"/>
                                  </a:lnTo>
                                  <a:lnTo>
                                    <a:pt x="71" y="45"/>
                                  </a:lnTo>
                                  <a:lnTo>
                                    <a:pt x="83" y="45"/>
                                  </a:lnTo>
                                  <a:lnTo>
                                    <a:pt x="92" y="51"/>
                                  </a:lnTo>
                                  <a:lnTo>
                                    <a:pt x="98" y="58"/>
                                  </a:lnTo>
                                  <a:lnTo>
                                    <a:pt x="98" y="68"/>
                                  </a:lnTo>
                                  <a:lnTo>
                                    <a:pt x="94" y="75"/>
                                  </a:lnTo>
                                  <a:lnTo>
                                    <a:pt x="86" y="81"/>
                                  </a:lnTo>
                                  <a:lnTo>
                                    <a:pt x="75" y="83"/>
                                  </a:lnTo>
                                  <a:lnTo>
                                    <a:pt x="71" y="81"/>
                                  </a:lnTo>
                                  <a:lnTo>
                                    <a:pt x="70" y="79"/>
                                  </a:lnTo>
                                  <a:lnTo>
                                    <a:pt x="68" y="75"/>
                                  </a:lnTo>
                                  <a:lnTo>
                                    <a:pt x="70" y="73"/>
                                  </a:lnTo>
                                  <a:lnTo>
                                    <a:pt x="71" y="71"/>
                                  </a:lnTo>
                                  <a:lnTo>
                                    <a:pt x="75" y="71"/>
                                  </a:lnTo>
                                  <a:lnTo>
                                    <a:pt x="79" y="73"/>
                                  </a:lnTo>
                                  <a:lnTo>
                                    <a:pt x="83" y="75"/>
                                  </a:lnTo>
                                  <a:lnTo>
                                    <a:pt x="86" y="77"/>
                                  </a:lnTo>
                                  <a:lnTo>
                                    <a:pt x="88" y="75"/>
                                  </a:lnTo>
                                  <a:lnTo>
                                    <a:pt x="90" y="73"/>
                                  </a:lnTo>
                                  <a:lnTo>
                                    <a:pt x="94" y="68"/>
                                  </a:lnTo>
                                  <a:lnTo>
                                    <a:pt x="92" y="60"/>
                                  </a:lnTo>
                                  <a:lnTo>
                                    <a:pt x="90" y="56"/>
                                  </a:lnTo>
                                  <a:lnTo>
                                    <a:pt x="86" y="53"/>
                                  </a:lnTo>
                                  <a:lnTo>
                                    <a:pt x="81" y="51"/>
                                  </a:lnTo>
                                  <a:lnTo>
                                    <a:pt x="75" y="49"/>
                                  </a:lnTo>
                                  <a:lnTo>
                                    <a:pt x="68" y="51"/>
                                  </a:lnTo>
                                  <a:lnTo>
                                    <a:pt x="58" y="60"/>
                                  </a:lnTo>
                                  <a:lnTo>
                                    <a:pt x="55" y="71"/>
                                  </a:lnTo>
                                  <a:lnTo>
                                    <a:pt x="57" y="83"/>
                                  </a:lnTo>
                                  <a:lnTo>
                                    <a:pt x="64" y="94"/>
                                  </a:lnTo>
                                  <a:lnTo>
                                    <a:pt x="77" y="99"/>
                                  </a:lnTo>
                                  <a:lnTo>
                                    <a:pt x="92" y="101"/>
                                  </a:lnTo>
                                  <a:lnTo>
                                    <a:pt x="111" y="94"/>
                                  </a:lnTo>
                                  <a:lnTo>
                                    <a:pt x="124" y="83"/>
                                  </a:lnTo>
                                  <a:lnTo>
                                    <a:pt x="131" y="66"/>
                                  </a:lnTo>
                                  <a:lnTo>
                                    <a:pt x="131" y="49"/>
                                  </a:lnTo>
                                  <a:lnTo>
                                    <a:pt x="124" y="32"/>
                                  </a:lnTo>
                                  <a:lnTo>
                                    <a:pt x="111" y="17"/>
                                  </a:lnTo>
                                  <a:lnTo>
                                    <a:pt x="94" y="8"/>
                                  </a:lnTo>
                                  <a:lnTo>
                                    <a:pt x="73" y="6"/>
                                  </a:lnTo>
                                  <a:lnTo>
                                    <a:pt x="53" y="12"/>
                                  </a:lnTo>
                                  <a:lnTo>
                                    <a:pt x="34" y="19"/>
                                  </a:lnTo>
                                  <a:lnTo>
                                    <a:pt x="36" y="19"/>
                                  </a:lnTo>
                                  <a:lnTo>
                                    <a:pt x="51" y="8"/>
                                  </a:lnTo>
                                  <a:lnTo>
                                    <a:pt x="70" y="2"/>
                                  </a:lnTo>
                                  <a:lnTo>
                                    <a:pt x="88" y="0"/>
                                  </a:lnTo>
                                  <a:close/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0">
                              <a:schemeClr val="accent6"/>
                            </a:lnRef>
                            <a:fillRef idx="3">
                              <a:schemeClr val="accent6"/>
                            </a:fillRef>
                            <a:effectRef idx="3">
                              <a:schemeClr val="accent6"/>
                            </a:effectRef>
                            <a:fontRef idx="minor">
                              <a:schemeClr val="lt1"/>
                            </a:fontRef>
                          </wps:style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7" name="Полилиния 27"/>
                          <wps:cNvSpPr>
                            <a:spLocks/>
                          </wps:cNvSpPr>
                          <wps:spPr bwMode="auto">
                            <a:xfrm>
                              <a:off x="9732963" y="741363"/>
                              <a:ext cx="38100" cy="5972175"/>
                            </a:xfrm>
                            <a:custGeom>
                              <a:avLst/>
                              <a:gdLst>
                                <a:gd name="T0" fmla="*/ 24 w 24"/>
                                <a:gd name="T1" fmla="*/ 0 h 3762"/>
                                <a:gd name="T2" fmla="*/ 24 w 24"/>
                                <a:gd name="T3" fmla="*/ 3762 h 3762"/>
                                <a:gd name="T4" fmla="*/ 24 w 24"/>
                                <a:gd name="T5" fmla="*/ 3756 h 3762"/>
                                <a:gd name="T6" fmla="*/ 22 w 24"/>
                                <a:gd name="T7" fmla="*/ 3745 h 3762"/>
                                <a:gd name="T8" fmla="*/ 20 w 24"/>
                                <a:gd name="T9" fmla="*/ 3730 h 3762"/>
                                <a:gd name="T10" fmla="*/ 16 w 24"/>
                                <a:gd name="T11" fmla="*/ 3711 h 3762"/>
                                <a:gd name="T12" fmla="*/ 13 w 24"/>
                                <a:gd name="T13" fmla="*/ 3695 h 3762"/>
                                <a:gd name="T14" fmla="*/ 9 w 24"/>
                                <a:gd name="T15" fmla="*/ 3676 h 3762"/>
                                <a:gd name="T16" fmla="*/ 5 w 24"/>
                                <a:gd name="T17" fmla="*/ 3661 h 3762"/>
                                <a:gd name="T18" fmla="*/ 1 w 24"/>
                                <a:gd name="T19" fmla="*/ 3652 h 3762"/>
                                <a:gd name="T20" fmla="*/ 0 w 24"/>
                                <a:gd name="T21" fmla="*/ 3648 h 3762"/>
                                <a:gd name="T22" fmla="*/ 0 w 24"/>
                                <a:gd name="T23" fmla="*/ 114 h 3762"/>
                                <a:gd name="T24" fmla="*/ 1 w 24"/>
                                <a:gd name="T25" fmla="*/ 110 h 3762"/>
                                <a:gd name="T26" fmla="*/ 5 w 24"/>
                                <a:gd name="T27" fmla="*/ 101 h 3762"/>
                                <a:gd name="T28" fmla="*/ 9 w 24"/>
                                <a:gd name="T29" fmla="*/ 86 h 3762"/>
                                <a:gd name="T30" fmla="*/ 13 w 24"/>
                                <a:gd name="T31" fmla="*/ 67 h 3762"/>
                                <a:gd name="T32" fmla="*/ 16 w 24"/>
                                <a:gd name="T33" fmla="*/ 51 h 3762"/>
                                <a:gd name="T34" fmla="*/ 20 w 24"/>
                                <a:gd name="T35" fmla="*/ 32 h 3762"/>
                                <a:gd name="T36" fmla="*/ 22 w 24"/>
                                <a:gd name="T37" fmla="*/ 17 h 3762"/>
                                <a:gd name="T38" fmla="*/ 24 w 24"/>
                                <a:gd name="T39" fmla="*/ 6 h 3762"/>
                                <a:gd name="T40" fmla="*/ 24 w 24"/>
                                <a:gd name="T41" fmla="*/ 0 h 37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24" h="3762">
                                  <a:moveTo>
                                    <a:pt x="24" y="0"/>
                                  </a:moveTo>
                                  <a:lnTo>
                                    <a:pt x="24" y="3762"/>
                                  </a:lnTo>
                                  <a:lnTo>
                                    <a:pt x="24" y="3756"/>
                                  </a:lnTo>
                                  <a:lnTo>
                                    <a:pt x="22" y="3745"/>
                                  </a:lnTo>
                                  <a:lnTo>
                                    <a:pt x="20" y="3730"/>
                                  </a:lnTo>
                                  <a:lnTo>
                                    <a:pt x="16" y="3711"/>
                                  </a:lnTo>
                                  <a:lnTo>
                                    <a:pt x="13" y="3695"/>
                                  </a:lnTo>
                                  <a:lnTo>
                                    <a:pt x="9" y="3676"/>
                                  </a:lnTo>
                                  <a:lnTo>
                                    <a:pt x="5" y="3661"/>
                                  </a:lnTo>
                                  <a:lnTo>
                                    <a:pt x="1" y="3652"/>
                                  </a:lnTo>
                                  <a:lnTo>
                                    <a:pt x="0" y="3648"/>
                                  </a:lnTo>
                                  <a:lnTo>
                                    <a:pt x="0" y="114"/>
                                  </a:lnTo>
                                  <a:lnTo>
                                    <a:pt x="1" y="110"/>
                                  </a:lnTo>
                                  <a:lnTo>
                                    <a:pt x="5" y="101"/>
                                  </a:lnTo>
                                  <a:lnTo>
                                    <a:pt x="9" y="86"/>
                                  </a:lnTo>
                                  <a:lnTo>
                                    <a:pt x="13" y="67"/>
                                  </a:lnTo>
                                  <a:lnTo>
                                    <a:pt x="16" y="51"/>
                                  </a:lnTo>
                                  <a:lnTo>
                                    <a:pt x="20" y="32"/>
                                  </a:lnTo>
                                  <a:lnTo>
                                    <a:pt x="22" y="17"/>
                                  </a:lnTo>
                                  <a:lnTo>
                                    <a:pt x="24" y="6"/>
                                  </a:lnTo>
                                  <a:lnTo>
                                    <a:pt x="24" y="0"/>
                                  </a:lnTo>
                                  <a:close/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0">
                              <a:schemeClr val="accent6"/>
                            </a:lnRef>
                            <a:fillRef idx="3">
                              <a:schemeClr val="accent6"/>
                            </a:fillRef>
                            <a:effectRef idx="3">
                              <a:schemeClr val="accent6"/>
                            </a:effectRef>
                            <a:fontRef idx="minor">
                              <a:schemeClr val="lt1"/>
                            </a:fontRef>
                          </wps:style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" name="Полилиния 28"/>
                          <wps:cNvSpPr>
                            <a:spLocks noEditPoints="1"/>
                          </wps:cNvSpPr>
                          <wps:spPr bwMode="auto">
                            <a:xfrm>
                              <a:off x="4899025" y="0"/>
                              <a:ext cx="1198563" cy="438150"/>
                            </a:xfrm>
                            <a:custGeom>
                              <a:avLst/>
                              <a:gdLst>
                                <a:gd name="T0" fmla="*/ 394 w 755"/>
                                <a:gd name="T1" fmla="*/ 91 h 276"/>
                                <a:gd name="T2" fmla="*/ 258 w 755"/>
                                <a:gd name="T3" fmla="*/ 166 h 276"/>
                                <a:gd name="T4" fmla="*/ 499 w 755"/>
                                <a:gd name="T5" fmla="*/ 60 h 276"/>
                                <a:gd name="T6" fmla="*/ 705 w 755"/>
                                <a:gd name="T7" fmla="*/ 99 h 276"/>
                                <a:gd name="T8" fmla="*/ 721 w 755"/>
                                <a:gd name="T9" fmla="*/ 230 h 276"/>
                                <a:gd name="T10" fmla="*/ 693 w 755"/>
                                <a:gd name="T11" fmla="*/ 261 h 276"/>
                                <a:gd name="T12" fmla="*/ 748 w 755"/>
                                <a:gd name="T13" fmla="*/ 159 h 276"/>
                                <a:gd name="T14" fmla="*/ 673 w 755"/>
                                <a:gd name="T15" fmla="*/ 61 h 276"/>
                                <a:gd name="T16" fmla="*/ 676 w 755"/>
                                <a:gd name="T17" fmla="*/ 56 h 276"/>
                                <a:gd name="T18" fmla="*/ 755 w 755"/>
                                <a:gd name="T19" fmla="*/ 159 h 276"/>
                                <a:gd name="T20" fmla="*/ 684 w 755"/>
                                <a:gd name="T21" fmla="*/ 273 h 276"/>
                                <a:gd name="T22" fmla="*/ 587 w 755"/>
                                <a:gd name="T23" fmla="*/ 247 h 276"/>
                                <a:gd name="T24" fmla="*/ 592 w 755"/>
                                <a:gd name="T25" fmla="*/ 144 h 276"/>
                                <a:gd name="T26" fmla="*/ 675 w 755"/>
                                <a:gd name="T27" fmla="*/ 157 h 276"/>
                                <a:gd name="T28" fmla="*/ 654 w 755"/>
                                <a:gd name="T29" fmla="*/ 220 h 276"/>
                                <a:gd name="T30" fmla="*/ 613 w 755"/>
                                <a:gd name="T31" fmla="*/ 187 h 276"/>
                                <a:gd name="T32" fmla="*/ 628 w 755"/>
                                <a:gd name="T33" fmla="*/ 194 h 276"/>
                                <a:gd name="T34" fmla="*/ 669 w 755"/>
                                <a:gd name="T35" fmla="*/ 198 h 276"/>
                                <a:gd name="T36" fmla="*/ 632 w 755"/>
                                <a:gd name="T37" fmla="*/ 136 h 276"/>
                                <a:gd name="T38" fmla="*/ 574 w 755"/>
                                <a:gd name="T39" fmla="*/ 204 h 276"/>
                                <a:gd name="T40" fmla="*/ 626 w 755"/>
                                <a:gd name="T41" fmla="*/ 261 h 276"/>
                                <a:gd name="T42" fmla="*/ 723 w 755"/>
                                <a:gd name="T43" fmla="*/ 215 h 276"/>
                                <a:gd name="T44" fmla="*/ 691 w 755"/>
                                <a:gd name="T45" fmla="*/ 99 h 276"/>
                                <a:gd name="T46" fmla="*/ 499 w 755"/>
                                <a:gd name="T47" fmla="*/ 67 h 276"/>
                                <a:gd name="T48" fmla="*/ 273 w 755"/>
                                <a:gd name="T49" fmla="*/ 164 h 276"/>
                                <a:gd name="T50" fmla="*/ 101 w 755"/>
                                <a:gd name="T51" fmla="*/ 204 h 276"/>
                                <a:gd name="T52" fmla="*/ 226 w 755"/>
                                <a:gd name="T53" fmla="*/ 175 h 276"/>
                                <a:gd name="T54" fmla="*/ 437 w 755"/>
                                <a:gd name="T55" fmla="*/ 67 h 276"/>
                                <a:gd name="T56" fmla="*/ 110 w 755"/>
                                <a:gd name="T57" fmla="*/ 33 h 276"/>
                                <a:gd name="T58" fmla="*/ 140 w 755"/>
                                <a:gd name="T59" fmla="*/ 52 h 276"/>
                                <a:gd name="T60" fmla="*/ 136 w 755"/>
                                <a:gd name="T61" fmla="*/ 41 h 276"/>
                                <a:gd name="T62" fmla="*/ 35 w 755"/>
                                <a:gd name="T63" fmla="*/ 28 h 276"/>
                                <a:gd name="T64" fmla="*/ 28 w 755"/>
                                <a:gd name="T65" fmla="*/ 50 h 276"/>
                                <a:gd name="T66" fmla="*/ 127 w 755"/>
                                <a:gd name="T67" fmla="*/ 33 h 276"/>
                                <a:gd name="T68" fmla="*/ 129 w 755"/>
                                <a:gd name="T69" fmla="*/ 18 h 276"/>
                                <a:gd name="T70" fmla="*/ 131 w 755"/>
                                <a:gd name="T71" fmla="*/ 13 h 276"/>
                                <a:gd name="T72" fmla="*/ 166 w 755"/>
                                <a:gd name="T73" fmla="*/ 80 h 276"/>
                                <a:gd name="T74" fmla="*/ 133 w 755"/>
                                <a:gd name="T75" fmla="*/ 151 h 276"/>
                                <a:gd name="T76" fmla="*/ 114 w 755"/>
                                <a:gd name="T77" fmla="*/ 140 h 276"/>
                                <a:gd name="T78" fmla="*/ 125 w 755"/>
                                <a:gd name="T79" fmla="*/ 131 h 276"/>
                                <a:gd name="T80" fmla="*/ 127 w 755"/>
                                <a:gd name="T81" fmla="*/ 140 h 276"/>
                                <a:gd name="T82" fmla="*/ 136 w 755"/>
                                <a:gd name="T83" fmla="*/ 146 h 276"/>
                                <a:gd name="T84" fmla="*/ 166 w 755"/>
                                <a:gd name="T85" fmla="*/ 89 h 276"/>
                                <a:gd name="T86" fmla="*/ 159 w 755"/>
                                <a:gd name="T87" fmla="*/ 99 h 276"/>
                                <a:gd name="T88" fmla="*/ 151 w 755"/>
                                <a:gd name="T89" fmla="*/ 73 h 276"/>
                                <a:gd name="T90" fmla="*/ 101 w 755"/>
                                <a:gd name="T91" fmla="*/ 91 h 276"/>
                                <a:gd name="T92" fmla="*/ 86 w 755"/>
                                <a:gd name="T93" fmla="*/ 67 h 276"/>
                                <a:gd name="T94" fmla="*/ 101 w 755"/>
                                <a:gd name="T95" fmla="*/ 52 h 276"/>
                                <a:gd name="T96" fmla="*/ 116 w 755"/>
                                <a:gd name="T97" fmla="*/ 61 h 276"/>
                                <a:gd name="T98" fmla="*/ 108 w 755"/>
                                <a:gd name="T99" fmla="*/ 69 h 276"/>
                                <a:gd name="T100" fmla="*/ 106 w 755"/>
                                <a:gd name="T101" fmla="*/ 58 h 276"/>
                                <a:gd name="T102" fmla="*/ 91 w 755"/>
                                <a:gd name="T103" fmla="*/ 61 h 276"/>
                                <a:gd name="T104" fmla="*/ 101 w 755"/>
                                <a:gd name="T105" fmla="*/ 86 h 276"/>
                                <a:gd name="T106" fmla="*/ 149 w 755"/>
                                <a:gd name="T107" fmla="*/ 69 h 276"/>
                                <a:gd name="T108" fmla="*/ 52 w 755"/>
                                <a:gd name="T109" fmla="*/ 43 h 276"/>
                                <a:gd name="T110" fmla="*/ 11 w 755"/>
                                <a:gd name="T111" fmla="*/ 132 h 276"/>
                                <a:gd name="T112" fmla="*/ 149 w 755"/>
                                <a:gd name="T113" fmla="*/ 194 h 276"/>
                                <a:gd name="T114" fmla="*/ 108 w 755"/>
                                <a:gd name="T115" fmla="*/ 198 h 276"/>
                                <a:gd name="T116" fmla="*/ 9 w 755"/>
                                <a:gd name="T117" fmla="*/ 142 h 276"/>
                                <a:gd name="T118" fmla="*/ 93 w 755"/>
                                <a:gd name="T119" fmla="*/ 204 h 276"/>
                                <a:gd name="T120" fmla="*/ 7 w 755"/>
                                <a:gd name="T121" fmla="*/ 142 h 276"/>
                                <a:gd name="T122" fmla="*/ 17 w 755"/>
                                <a:gd name="T123" fmla="*/ 39 h 2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755" h="276">
                                  <a:moveTo>
                                    <a:pt x="589" y="43"/>
                                  </a:moveTo>
                                  <a:lnTo>
                                    <a:pt x="540" y="45"/>
                                  </a:lnTo>
                                  <a:lnTo>
                                    <a:pt x="490" y="54"/>
                                  </a:lnTo>
                                  <a:lnTo>
                                    <a:pt x="443" y="71"/>
                                  </a:lnTo>
                                  <a:lnTo>
                                    <a:pt x="394" y="91"/>
                                  </a:lnTo>
                                  <a:lnTo>
                                    <a:pt x="348" y="116"/>
                                  </a:lnTo>
                                  <a:lnTo>
                                    <a:pt x="299" y="140"/>
                                  </a:lnTo>
                                  <a:lnTo>
                                    <a:pt x="252" y="166"/>
                                  </a:lnTo>
                                  <a:lnTo>
                                    <a:pt x="205" y="190"/>
                                  </a:lnTo>
                                  <a:lnTo>
                                    <a:pt x="258" y="166"/>
                                  </a:lnTo>
                                  <a:lnTo>
                                    <a:pt x="310" y="140"/>
                                  </a:lnTo>
                                  <a:lnTo>
                                    <a:pt x="357" y="116"/>
                                  </a:lnTo>
                                  <a:lnTo>
                                    <a:pt x="405" y="93"/>
                                  </a:lnTo>
                                  <a:lnTo>
                                    <a:pt x="452" y="75"/>
                                  </a:lnTo>
                                  <a:lnTo>
                                    <a:pt x="499" y="60"/>
                                  </a:lnTo>
                                  <a:lnTo>
                                    <a:pt x="546" y="52"/>
                                  </a:lnTo>
                                  <a:lnTo>
                                    <a:pt x="591" y="50"/>
                                  </a:lnTo>
                                  <a:lnTo>
                                    <a:pt x="635" y="60"/>
                                  </a:lnTo>
                                  <a:lnTo>
                                    <a:pt x="675" y="76"/>
                                  </a:lnTo>
                                  <a:lnTo>
                                    <a:pt x="705" y="99"/>
                                  </a:lnTo>
                                  <a:lnTo>
                                    <a:pt x="725" y="129"/>
                                  </a:lnTo>
                                  <a:lnTo>
                                    <a:pt x="736" y="161"/>
                                  </a:lnTo>
                                  <a:lnTo>
                                    <a:pt x="738" y="187"/>
                                  </a:lnTo>
                                  <a:lnTo>
                                    <a:pt x="733" y="209"/>
                                  </a:lnTo>
                                  <a:lnTo>
                                    <a:pt x="721" y="230"/>
                                  </a:lnTo>
                                  <a:lnTo>
                                    <a:pt x="708" y="245"/>
                                  </a:lnTo>
                                  <a:lnTo>
                                    <a:pt x="693" y="258"/>
                                  </a:lnTo>
                                  <a:lnTo>
                                    <a:pt x="684" y="263"/>
                                  </a:lnTo>
                                  <a:lnTo>
                                    <a:pt x="671" y="267"/>
                                  </a:lnTo>
                                  <a:lnTo>
                                    <a:pt x="693" y="261"/>
                                  </a:lnTo>
                                  <a:lnTo>
                                    <a:pt x="712" y="252"/>
                                  </a:lnTo>
                                  <a:lnTo>
                                    <a:pt x="727" y="235"/>
                                  </a:lnTo>
                                  <a:lnTo>
                                    <a:pt x="742" y="213"/>
                                  </a:lnTo>
                                  <a:lnTo>
                                    <a:pt x="748" y="187"/>
                                  </a:lnTo>
                                  <a:lnTo>
                                    <a:pt x="748" y="159"/>
                                  </a:lnTo>
                                  <a:lnTo>
                                    <a:pt x="742" y="140"/>
                                  </a:lnTo>
                                  <a:lnTo>
                                    <a:pt x="733" y="119"/>
                                  </a:lnTo>
                                  <a:lnTo>
                                    <a:pt x="718" y="99"/>
                                  </a:lnTo>
                                  <a:lnTo>
                                    <a:pt x="699" y="78"/>
                                  </a:lnTo>
                                  <a:lnTo>
                                    <a:pt x="673" y="61"/>
                                  </a:lnTo>
                                  <a:lnTo>
                                    <a:pt x="639" y="50"/>
                                  </a:lnTo>
                                  <a:lnTo>
                                    <a:pt x="589" y="43"/>
                                  </a:lnTo>
                                  <a:close/>
                                  <a:moveTo>
                                    <a:pt x="589" y="35"/>
                                  </a:moveTo>
                                  <a:lnTo>
                                    <a:pt x="643" y="43"/>
                                  </a:lnTo>
                                  <a:lnTo>
                                    <a:pt x="676" y="56"/>
                                  </a:lnTo>
                                  <a:lnTo>
                                    <a:pt x="703" y="71"/>
                                  </a:lnTo>
                                  <a:lnTo>
                                    <a:pt x="723" y="91"/>
                                  </a:lnTo>
                                  <a:lnTo>
                                    <a:pt x="738" y="114"/>
                                  </a:lnTo>
                                  <a:lnTo>
                                    <a:pt x="749" y="136"/>
                                  </a:lnTo>
                                  <a:lnTo>
                                    <a:pt x="755" y="159"/>
                                  </a:lnTo>
                                  <a:lnTo>
                                    <a:pt x="755" y="189"/>
                                  </a:lnTo>
                                  <a:lnTo>
                                    <a:pt x="748" y="218"/>
                                  </a:lnTo>
                                  <a:lnTo>
                                    <a:pt x="731" y="243"/>
                                  </a:lnTo>
                                  <a:lnTo>
                                    <a:pt x="708" y="261"/>
                                  </a:lnTo>
                                  <a:lnTo>
                                    <a:pt x="684" y="273"/>
                                  </a:lnTo>
                                  <a:lnTo>
                                    <a:pt x="660" y="276"/>
                                  </a:lnTo>
                                  <a:lnTo>
                                    <a:pt x="637" y="275"/>
                                  </a:lnTo>
                                  <a:lnTo>
                                    <a:pt x="617" y="269"/>
                                  </a:lnTo>
                                  <a:lnTo>
                                    <a:pt x="600" y="258"/>
                                  </a:lnTo>
                                  <a:lnTo>
                                    <a:pt x="587" y="247"/>
                                  </a:lnTo>
                                  <a:lnTo>
                                    <a:pt x="574" y="224"/>
                                  </a:lnTo>
                                  <a:lnTo>
                                    <a:pt x="568" y="200"/>
                                  </a:lnTo>
                                  <a:lnTo>
                                    <a:pt x="570" y="177"/>
                                  </a:lnTo>
                                  <a:lnTo>
                                    <a:pt x="579" y="159"/>
                                  </a:lnTo>
                                  <a:lnTo>
                                    <a:pt x="592" y="144"/>
                                  </a:lnTo>
                                  <a:lnTo>
                                    <a:pt x="611" y="134"/>
                                  </a:lnTo>
                                  <a:lnTo>
                                    <a:pt x="632" y="132"/>
                                  </a:lnTo>
                                  <a:lnTo>
                                    <a:pt x="650" y="136"/>
                                  </a:lnTo>
                                  <a:lnTo>
                                    <a:pt x="665" y="146"/>
                                  </a:lnTo>
                                  <a:lnTo>
                                    <a:pt x="675" y="157"/>
                                  </a:lnTo>
                                  <a:lnTo>
                                    <a:pt x="680" y="172"/>
                                  </a:lnTo>
                                  <a:lnTo>
                                    <a:pt x="682" y="187"/>
                                  </a:lnTo>
                                  <a:lnTo>
                                    <a:pt x="678" y="200"/>
                                  </a:lnTo>
                                  <a:lnTo>
                                    <a:pt x="667" y="213"/>
                                  </a:lnTo>
                                  <a:lnTo>
                                    <a:pt x="654" y="220"/>
                                  </a:lnTo>
                                  <a:lnTo>
                                    <a:pt x="641" y="224"/>
                                  </a:lnTo>
                                  <a:lnTo>
                                    <a:pt x="624" y="218"/>
                                  </a:lnTo>
                                  <a:lnTo>
                                    <a:pt x="615" y="209"/>
                                  </a:lnTo>
                                  <a:lnTo>
                                    <a:pt x="611" y="198"/>
                                  </a:lnTo>
                                  <a:lnTo>
                                    <a:pt x="613" y="187"/>
                                  </a:lnTo>
                                  <a:lnTo>
                                    <a:pt x="620" y="179"/>
                                  </a:lnTo>
                                  <a:lnTo>
                                    <a:pt x="632" y="179"/>
                                  </a:lnTo>
                                  <a:lnTo>
                                    <a:pt x="635" y="181"/>
                                  </a:lnTo>
                                  <a:lnTo>
                                    <a:pt x="633" y="187"/>
                                  </a:lnTo>
                                  <a:lnTo>
                                    <a:pt x="628" y="194"/>
                                  </a:lnTo>
                                  <a:lnTo>
                                    <a:pt x="628" y="202"/>
                                  </a:lnTo>
                                  <a:lnTo>
                                    <a:pt x="633" y="209"/>
                                  </a:lnTo>
                                  <a:lnTo>
                                    <a:pt x="645" y="213"/>
                                  </a:lnTo>
                                  <a:lnTo>
                                    <a:pt x="658" y="211"/>
                                  </a:lnTo>
                                  <a:lnTo>
                                    <a:pt x="669" y="198"/>
                                  </a:lnTo>
                                  <a:lnTo>
                                    <a:pt x="675" y="185"/>
                                  </a:lnTo>
                                  <a:lnTo>
                                    <a:pt x="673" y="168"/>
                                  </a:lnTo>
                                  <a:lnTo>
                                    <a:pt x="663" y="153"/>
                                  </a:lnTo>
                                  <a:lnTo>
                                    <a:pt x="650" y="142"/>
                                  </a:lnTo>
                                  <a:lnTo>
                                    <a:pt x="632" y="136"/>
                                  </a:lnTo>
                                  <a:lnTo>
                                    <a:pt x="609" y="138"/>
                                  </a:lnTo>
                                  <a:lnTo>
                                    <a:pt x="592" y="149"/>
                                  </a:lnTo>
                                  <a:lnTo>
                                    <a:pt x="581" y="164"/>
                                  </a:lnTo>
                                  <a:lnTo>
                                    <a:pt x="576" y="183"/>
                                  </a:lnTo>
                                  <a:lnTo>
                                    <a:pt x="574" y="204"/>
                                  </a:lnTo>
                                  <a:lnTo>
                                    <a:pt x="579" y="224"/>
                                  </a:lnTo>
                                  <a:lnTo>
                                    <a:pt x="592" y="243"/>
                                  </a:lnTo>
                                  <a:lnTo>
                                    <a:pt x="600" y="248"/>
                                  </a:lnTo>
                                  <a:lnTo>
                                    <a:pt x="611" y="256"/>
                                  </a:lnTo>
                                  <a:lnTo>
                                    <a:pt x="626" y="261"/>
                                  </a:lnTo>
                                  <a:lnTo>
                                    <a:pt x="647" y="265"/>
                                  </a:lnTo>
                                  <a:lnTo>
                                    <a:pt x="667" y="261"/>
                                  </a:lnTo>
                                  <a:lnTo>
                                    <a:pt x="691" y="252"/>
                                  </a:lnTo>
                                  <a:lnTo>
                                    <a:pt x="708" y="237"/>
                                  </a:lnTo>
                                  <a:lnTo>
                                    <a:pt x="723" y="215"/>
                                  </a:lnTo>
                                  <a:lnTo>
                                    <a:pt x="731" y="189"/>
                                  </a:lnTo>
                                  <a:lnTo>
                                    <a:pt x="729" y="159"/>
                                  </a:lnTo>
                                  <a:lnTo>
                                    <a:pt x="723" y="140"/>
                                  </a:lnTo>
                                  <a:lnTo>
                                    <a:pt x="710" y="119"/>
                                  </a:lnTo>
                                  <a:lnTo>
                                    <a:pt x="691" y="99"/>
                                  </a:lnTo>
                                  <a:lnTo>
                                    <a:pt x="665" y="80"/>
                                  </a:lnTo>
                                  <a:lnTo>
                                    <a:pt x="633" y="65"/>
                                  </a:lnTo>
                                  <a:lnTo>
                                    <a:pt x="589" y="58"/>
                                  </a:lnTo>
                                  <a:lnTo>
                                    <a:pt x="544" y="58"/>
                                  </a:lnTo>
                                  <a:lnTo>
                                    <a:pt x="499" y="67"/>
                                  </a:lnTo>
                                  <a:lnTo>
                                    <a:pt x="452" y="80"/>
                                  </a:lnTo>
                                  <a:lnTo>
                                    <a:pt x="404" y="99"/>
                                  </a:lnTo>
                                  <a:lnTo>
                                    <a:pt x="359" y="121"/>
                                  </a:lnTo>
                                  <a:lnTo>
                                    <a:pt x="312" y="144"/>
                                  </a:lnTo>
                                  <a:lnTo>
                                    <a:pt x="273" y="164"/>
                                  </a:lnTo>
                                  <a:lnTo>
                                    <a:pt x="237" y="181"/>
                                  </a:lnTo>
                                  <a:lnTo>
                                    <a:pt x="204" y="194"/>
                                  </a:lnTo>
                                  <a:lnTo>
                                    <a:pt x="170" y="204"/>
                                  </a:lnTo>
                                  <a:lnTo>
                                    <a:pt x="136" y="207"/>
                                  </a:lnTo>
                                  <a:lnTo>
                                    <a:pt x="101" y="204"/>
                                  </a:lnTo>
                                  <a:lnTo>
                                    <a:pt x="131" y="205"/>
                                  </a:lnTo>
                                  <a:lnTo>
                                    <a:pt x="155" y="202"/>
                                  </a:lnTo>
                                  <a:lnTo>
                                    <a:pt x="179" y="196"/>
                                  </a:lnTo>
                                  <a:lnTo>
                                    <a:pt x="202" y="187"/>
                                  </a:lnTo>
                                  <a:lnTo>
                                    <a:pt x="226" y="175"/>
                                  </a:lnTo>
                                  <a:lnTo>
                                    <a:pt x="256" y="161"/>
                                  </a:lnTo>
                                  <a:lnTo>
                                    <a:pt x="291" y="140"/>
                                  </a:lnTo>
                                  <a:lnTo>
                                    <a:pt x="338" y="114"/>
                                  </a:lnTo>
                                  <a:lnTo>
                                    <a:pt x="387" y="89"/>
                                  </a:lnTo>
                                  <a:lnTo>
                                    <a:pt x="437" y="67"/>
                                  </a:lnTo>
                                  <a:lnTo>
                                    <a:pt x="486" y="48"/>
                                  </a:lnTo>
                                  <a:lnTo>
                                    <a:pt x="536" y="37"/>
                                  </a:lnTo>
                                  <a:lnTo>
                                    <a:pt x="589" y="35"/>
                                  </a:lnTo>
                                  <a:close/>
                                  <a:moveTo>
                                    <a:pt x="112" y="33"/>
                                  </a:moveTo>
                                  <a:lnTo>
                                    <a:pt x="110" y="33"/>
                                  </a:lnTo>
                                  <a:lnTo>
                                    <a:pt x="108" y="33"/>
                                  </a:lnTo>
                                  <a:lnTo>
                                    <a:pt x="110" y="35"/>
                                  </a:lnTo>
                                  <a:lnTo>
                                    <a:pt x="114" y="37"/>
                                  </a:lnTo>
                                  <a:lnTo>
                                    <a:pt x="127" y="43"/>
                                  </a:lnTo>
                                  <a:lnTo>
                                    <a:pt x="140" y="52"/>
                                  </a:lnTo>
                                  <a:lnTo>
                                    <a:pt x="151" y="65"/>
                                  </a:lnTo>
                                  <a:lnTo>
                                    <a:pt x="151" y="65"/>
                                  </a:lnTo>
                                  <a:lnTo>
                                    <a:pt x="151" y="60"/>
                                  </a:lnTo>
                                  <a:lnTo>
                                    <a:pt x="151" y="54"/>
                                  </a:lnTo>
                                  <a:lnTo>
                                    <a:pt x="136" y="41"/>
                                  </a:lnTo>
                                  <a:lnTo>
                                    <a:pt x="114" y="33"/>
                                  </a:lnTo>
                                  <a:lnTo>
                                    <a:pt x="112" y="33"/>
                                  </a:lnTo>
                                  <a:close/>
                                  <a:moveTo>
                                    <a:pt x="80" y="7"/>
                                  </a:moveTo>
                                  <a:lnTo>
                                    <a:pt x="56" y="15"/>
                                  </a:lnTo>
                                  <a:lnTo>
                                    <a:pt x="35" y="28"/>
                                  </a:lnTo>
                                  <a:lnTo>
                                    <a:pt x="20" y="45"/>
                                  </a:lnTo>
                                  <a:lnTo>
                                    <a:pt x="7" y="75"/>
                                  </a:lnTo>
                                  <a:lnTo>
                                    <a:pt x="7" y="88"/>
                                  </a:lnTo>
                                  <a:lnTo>
                                    <a:pt x="15" y="67"/>
                                  </a:lnTo>
                                  <a:lnTo>
                                    <a:pt x="28" y="50"/>
                                  </a:lnTo>
                                  <a:lnTo>
                                    <a:pt x="45" y="37"/>
                                  </a:lnTo>
                                  <a:lnTo>
                                    <a:pt x="63" y="30"/>
                                  </a:lnTo>
                                  <a:lnTo>
                                    <a:pt x="84" y="26"/>
                                  </a:lnTo>
                                  <a:lnTo>
                                    <a:pt x="103" y="28"/>
                                  </a:lnTo>
                                  <a:lnTo>
                                    <a:pt x="127" y="33"/>
                                  </a:lnTo>
                                  <a:lnTo>
                                    <a:pt x="148" y="46"/>
                                  </a:lnTo>
                                  <a:lnTo>
                                    <a:pt x="151" y="52"/>
                                  </a:lnTo>
                                  <a:lnTo>
                                    <a:pt x="151" y="45"/>
                                  </a:lnTo>
                                  <a:lnTo>
                                    <a:pt x="144" y="30"/>
                                  </a:lnTo>
                                  <a:lnTo>
                                    <a:pt x="129" y="18"/>
                                  </a:lnTo>
                                  <a:lnTo>
                                    <a:pt x="105" y="9"/>
                                  </a:lnTo>
                                  <a:lnTo>
                                    <a:pt x="80" y="7"/>
                                  </a:lnTo>
                                  <a:close/>
                                  <a:moveTo>
                                    <a:pt x="84" y="0"/>
                                  </a:moveTo>
                                  <a:lnTo>
                                    <a:pt x="108" y="3"/>
                                  </a:lnTo>
                                  <a:lnTo>
                                    <a:pt x="131" y="13"/>
                                  </a:lnTo>
                                  <a:lnTo>
                                    <a:pt x="148" y="30"/>
                                  </a:lnTo>
                                  <a:lnTo>
                                    <a:pt x="155" y="50"/>
                                  </a:lnTo>
                                  <a:lnTo>
                                    <a:pt x="153" y="54"/>
                                  </a:lnTo>
                                  <a:lnTo>
                                    <a:pt x="161" y="61"/>
                                  </a:lnTo>
                                  <a:lnTo>
                                    <a:pt x="166" y="80"/>
                                  </a:lnTo>
                                  <a:lnTo>
                                    <a:pt x="168" y="99"/>
                                  </a:lnTo>
                                  <a:lnTo>
                                    <a:pt x="166" y="116"/>
                                  </a:lnTo>
                                  <a:lnTo>
                                    <a:pt x="159" y="132"/>
                                  </a:lnTo>
                                  <a:lnTo>
                                    <a:pt x="148" y="144"/>
                                  </a:lnTo>
                                  <a:lnTo>
                                    <a:pt x="133" y="151"/>
                                  </a:lnTo>
                                  <a:lnTo>
                                    <a:pt x="127" y="151"/>
                                  </a:lnTo>
                                  <a:lnTo>
                                    <a:pt x="121" y="149"/>
                                  </a:lnTo>
                                  <a:lnTo>
                                    <a:pt x="118" y="147"/>
                                  </a:lnTo>
                                  <a:lnTo>
                                    <a:pt x="116" y="144"/>
                                  </a:lnTo>
                                  <a:lnTo>
                                    <a:pt x="114" y="140"/>
                                  </a:lnTo>
                                  <a:lnTo>
                                    <a:pt x="114" y="136"/>
                                  </a:lnTo>
                                  <a:lnTo>
                                    <a:pt x="116" y="132"/>
                                  </a:lnTo>
                                  <a:lnTo>
                                    <a:pt x="119" y="131"/>
                                  </a:lnTo>
                                  <a:lnTo>
                                    <a:pt x="123" y="131"/>
                                  </a:lnTo>
                                  <a:lnTo>
                                    <a:pt x="125" y="131"/>
                                  </a:lnTo>
                                  <a:lnTo>
                                    <a:pt x="129" y="132"/>
                                  </a:lnTo>
                                  <a:lnTo>
                                    <a:pt x="129" y="134"/>
                                  </a:lnTo>
                                  <a:lnTo>
                                    <a:pt x="129" y="136"/>
                                  </a:lnTo>
                                  <a:lnTo>
                                    <a:pt x="129" y="138"/>
                                  </a:lnTo>
                                  <a:lnTo>
                                    <a:pt x="127" y="140"/>
                                  </a:lnTo>
                                  <a:lnTo>
                                    <a:pt x="127" y="142"/>
                                  </a:lnTo>
                                  <a:lnTo>
                                    <a:pt x="129" y="144"/>
                                  </a:lnTo>
                                  <a:lnTo>
                                    <a:pt x="129" y="146"/>
                                  </a:lnTo>
                                  <a:lnTo>
                                    <a:pt x="133" y="146"/>
                                  </a:lnTo>
                                  <a:lnTo>
                                    <a:pt x="136" y="146"/>
                                  </a:lnTo>
                                  <a:lnTo>
                                    <a:pt x="142" y="144"/>
                                  </a:lnTo>
                                  <a:lnTo>
                                    <a:pt x="153" y="134"/>
                                  </a:lnTo>
                                  <a:lnTo>
                                    <a:pt x="161" y="121"/>
                                  </a:lnTo>
                                  <a:lnTo>
                                    <a:pt x="166" y="106"/>
                                  </a:lnTo>
                                  <a:lnTo>
                                    <a:pt x="166" y="89"/>
                                  </a:lnTo>
                                  <a:lnTo>
                                    <a:pt x="162" y="71"/>
                                  </a:lnTo>
                                  <a:lnTo>
                                    <a:pt x="153" y="58"/>
                                  </a:lnTo>
                                  <a:lnTo>
                                    <a:pt x="151" y="67"/>
                                  </a:lnTo>
                                  <a:lnTo>
                                    <a:pt x="157" y="80"/>
                                  </a:lnTo>
                                  <a:lnTo>
                                    <a:pt x="159" y="99"/>
                                  </a:lnTo>
                                  <a:lnTo>
                                    <a:pt x="153" y="121"/>
                                  </a:lnTo>
                                  <a:lnTo>
                                    <a:pt x="159" y="95"/>
                                  </a:lnTo>
                                  <a:lnTo>
                                    <a:pt x="153" y="73"/>
                                  </a:lnTo>
                                  <a:lnTo>
                                    <a:pt x="151" y="71"/>
                                  </a:lnTo>
                                  <a:lnTo>
                                    <a:pt x="151" y="73"/>
                                  </a:lnTo>
                                  <a:lnTo>
                                    <a:pt x="142" y="86"/>
                                  </a:lnTo>
                                  <a:lnTo>
                                    <a:pt x="133" y="91"/>
                                  </a:lnTo>
                                  <a:lnTo>
                                    <a:pt x="119" y="95"/>
                                  </a:lnTo>
                                  <a:lnTo>
                                    <a:pt x="108" y="95"/>
                                  </a:lnTo>
                                  <a:lnTo>
                                    <a:pt x="101" y="91"/>
                                  </a:lnTo>
                                  <a:lnTo>
                                    <a:pt x="93" y="88"/>
                                  </a:lnTo>
                                  <a:lnTo>
                                    <a:pt x="90" y="82"/>
                                  </a:lnTo>
                                  <a:lnTo>
                                    <a:pt x="88" y="78"/>
                                  </a:lnTo>
                                  <a:lnTo>
                                    <a:pt x="86" y="73"/>
                                  </a:lnTo>
                                  <a:lnTo>
                                    <a:pt x="86" y="67"/>
                                  </a:lnTo>
                                  <a:lnTo>
                                    <a:pt x="88" y="61"/>
                                  </a:lnTo>
                                  <a:lnTo>
                                    <a:pt x="90" y="58"/>
                                  </a:lnTo>
                                  <a:lnTo>
                                    <a:pt x="93" y="54"/>
                                  </a:lnTo>
                                  <a:lnTo>
                                    <a:pt x="97" y="52"/>
                                  </a:lnTo>
                                  <a:lnTo>
                                    <a:pt x="101" y="52"/>
                                  </a:lnTo>
                                  <a:lnTo>
                                    <a:pt x="105" y="52"/>
                                  </a:lnTo>
                                  <a:lnTo>
                                    <a:pt x="110" y="54"/>
                                  </a:lnTo>
                                  <a:lnTo>
                                    <a:pt x="112" y="56"/>
                                  </a:lnTo>
                                  <a:lnTo>
                                    <a:pt x="116" y="61"/>
                                  </a:lnTo>
                                  <a:lnTo>
                                    <a:pt x="116" y="61"/>
                                  </a:lnTo>
                                  <a:lnTo>
                                    <a:pt x="116" y="63"/>
                                  </a:lnTo>
                                  <a:lnTo>
                                    <a:pt x="116" y="65"/>
                                  </a:lnTo>
                                  <a:lnTo>
                                    <a:pt x="114" y="67"/>
                                  </a:lnTo>
                                  <a:lnTo>
                                    <a:pt x="112" y="69"/>
                                  </a:lnTo>
                                  <a:lnTo>
                                    <a:pt x="108" y="69"/>
                                  </a:lnTo>
                                  <a:lnTo>
                                    <a:pt x="105" y="69"/>
                                  </a:lnTo>
                                  <a:lnTo>
                                    <a:pt x="103" y="65"/>
                                  </a:lnTo>
                                  <a:lnTo>
                                    <a:pt x="103" y="61"/>
                                  </a:lnTo>
                                  <a:lnTo>
                                    <a:pt x="103" y="60"/>
                                  </a:lnTo>
                                  <a:lnTo>
                                    <a:pt x="106" y="58"/>
                                  </a:lnTo>
                                  <a:lnTo>
                                    <a:pt x="110" y="56"/>
                                  </a:lnTo>
                                  <a:lnTo>
                                    <a:pt x="105" y="56"/>
                                  </a:lnTo>
                                  <a:lnTo>
                                    <a:pt x="99" y="56"/>
                                  </a:lnTo>
                                  <a:lnTo>
                                    <a:pt x="95" y="58"/>
                                  </a:lnTo>
                                  <a:lnTo>
                                    <a:pt x="91" y="61"/>
                                  </a:lnTo>
                                  <a:lnTo>
                                    <a:pt x="90" y="67"/>
                                  </a:lnTo>
                                  <a:lnTo>
                                    <a:pt x="90" y="73"/>
                                  </a:lnTo>
                                  <a:lnTo>
                                    <a:pt x="91" y="78"/>
                                  </a:lnTo>
                                  <a:lnTo>
                                    <a:pt x="97" y="82"/>
                                  </a:lnTo>
                                  <a:lnTo>
                                    <a:pt x="101" y="86"/>
                                  </a:lnTo>
                                  <a:lnTo>
                                    <a:pt x="106" y="89"/>
                                  </a:lnTo>
                                  <a:lnTo>
                                    <a:pt x="121" y="91"/>
                                  </a:lnTo>
                                  <a:lnTo>
                                    <a:pt x="136" y="86"/>
                                  </a:lnTo>
                                  <a:lnTo>
                                    <a:pt x="148" y="73"/>
                                  </a:lnTo>
                                  <a:lnTo>
                                    <a:pt x="149" y="69"/>
                                  </a:lnTo>
                                  <a:lnTo>
                                    <a:pt x="138" y="54"/>
                                  </a:lnTo>
                                  <a:lnTo>
                                    <a:pt x="119" y="41"/>
                                  </a:lnTo>
                                  <a:lnTo>
                                    <a:pt x="95" y="35"/>
                                  </a:lnTo>
                                  <a:lnTo>
                                    <a:pt x="73" y="37"/>
                                  </a:lnTo>
                                  <a:lnTo>
                                    <a:pt x="52" y="43"/>
                                  </a:lnTo>
                                  <a:lnTo>
                                    <a:pt x="35" y="54"/>
                                  </a:lnTo>
                                  <a:lnTo>
                                    <a:pt x="20" y="69"/>
                                  </a:lnTo>
                                  <a:lnTo>
                                    <a:pt x="11" y="91"/>
                                  </a:lnTo>
                                  <a:lnTo>
                                    <a:pt x="7" y="112"/>
                                  </a:lnTo>
                                  <a:lnTo>
                                    <a:pt x="11" y="132"/>
                                  </a:lnTo>
                                  <a:lnTo>
                                    <a:pt x="26" y="157"/>
                                  </a:lnTo>
                                  <a:lnTo>
                                    <a:pt x="48" y="175"/>
                                  </a:lnTo>
                                  <a:lnTo>
                                    <a:pt x="77" y="189"/>
                                  </a:lnTo>
                                  <a:lnTo>
                                    <a:pt x="110" y="196"/>
                                  </a:lnTo>
                                  <a:lnTo>
                                    <a:pt x="149" y="194"/>
                                  </a:lnTo>
                                  <a:lnTo>
                                    <a:pt x="191" y="185"/>
                                  </a:lnTo>
                                  <a:lnTo>
                                    <a:pt x="237" y="164"/>
                                  </a:lnTo>
                                  <a:lnTo>
                                    <a:pt x="191" y="187"/>
                                  </a:lnTo>
                                  <a:lnTo>
                                    <a:pt x="148" y="198"/>
                                  </a:lnTo>
                                  <a:lnTo>
                                    <a:pt x="108" y="198"/>
                                  </a:lnTo>
                                  <a:lnTo>
                                    <a:pt x="75" y="190"/>
                                  </a:lnTo>
                                  <a:lnTo>
                                    <a:pt x="45" y="175"/>
                                  </a:lnTo>
                                  <a:lnTo>
                                    <a:pt x="22" y="155"/>
                                  </a:lnTo>
                                  <a:lnTo>
                                    <a:pt x="7" y="132"/>
                                  </a:lnTo>
                                  <a:lnTo>
                                    <a:pt x="9" y="142"/>
                                  </a:lnTo>
                                  <a:lnTo>
                                    <a:pt x="20" y="162"/>
                                  </a:lnTo>
                                  <a:lnTo>
                                    <a:pt x="37" y="177"/>
                                  </a:lnTo>
                                  <a:lnTo>
                                    <a:pt x="56" y="190"/>
                                  </a:lnTo>
                                  <a:lnTo>
                                    <a:pt x="75" y="198"/>
                                  </a:lnTo>
                                  <a:lnTo>
                                    <a:pt x="93" y="204"/>
                                  </a:lnTo>
                                  <a:lnTo>
                                    <a:pt x="75" y="200"/>
                                  </a:lnTo>
                                  <a:lnTo>
                                    <a:pt x="56" y="192"/>
                                  </a:lnTo>
                                  <a:lnTo>
                                    <a:pt x="35" y="181"/>
                                  </a:lnTo>
                                  <a:lnTo>
                                    <a:pt x="19" y="164"/>
                                  </a:lnTo>
                                  <a:lnTo>
                                    <a:pt x="7" y="142"/>
                                  </a:lnTo>
                                  <a:lnTo>
                                    <a:pt x="2" y="116"/>
                                  </a:lnTo>
                                  <a:lnTo>
                                    <a:pt x="4" y="114"/>
                                  </a:lnTo>
                                  <a:lnTo>
                                    <a:pt x="0" y="101"/>
                                  </a:lnTo>
                                  <a:lnTo>
                                    <a:pt x="4" y="71"/>
                                  </a:lnTo>
                                  <a:lnTo>
                                    <a:pt x="17" y="39"/>
                                  </a:lnTo>
                                  <a:lnTo>
                                    <a:pt x="35" y="18"/>
                                  </a:lnTo>
                                  <a:lnTo>
                                    <a:pt x="58" y="5"/>
                                  </a:lnTo>
                                  <a:lnTo>
                                    <a:pt x="84" y="0"/>
                                  </a:lnTo>
                                  <a:close/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0">
                              <a:schemeClr val="accent6"/>
                            </a:lnRef>
                            <a:fillRef idx="3">
                              <a:schemeClr val="accent6"/>
                            </a:fillRef>
                            <a:effectRef idx="3">
                              <a:schemeClr val="accent6"/>
                            </a:effectRef>
                            <a:fontRef idx="minor">
                              <a:schemeClr val="lt1"/>
                            </a:fontRef>
                          </wps:style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9" name="Полилиния 29"/>
                          <wps:cNvSpPr>
                            <a:spLocks noEditPoints="1"/>
                          </wps:cNvSpPr>
                          <wps:spPr bwMode="auto">
                            <a:xfrm>
                              <a:off x="3789363" y="0"/>
                              <a:ext cx="1198563" cy="438150"/>
                            </a:xfrm>
                            <a:custGeom>
                              <a:avLst/>
                              <a:gdLst>
                                <a:gd name="T0" fmla="*/ 35 w 755"/>
                                <a:gd name="T1" fmla="*/ 99 h 276"/>
                                <a:gd name="T2" fmla="*/ 13 w 755"/>
                                <a:gd name="T3" fmla="*/ 213 h 276"/>
                                <a:gd name="T4" fmla="*/ 71 w 755"/>
                                <a:gd name="T5" fmla="*/ 263 h 276"/>
                                <a:gd name="T6" fmla="*/ 17 w 755"/>
                                <a:gd name="T7" fmla="*/ 187 h 276"/>
                                <a:gd name="T8" fmla="*/ 119 w 755"/>
                                <a:gd name="T9" fmla="*/ 60 h 276"/>
                                <a:gd name="T10" fmla="*/ 349 w 755"/>
                                <a:gd name="T11" fmla="*/ 93 h 276"/>
                                <a:gd name="T12" fmla="*/ 503 w 755"/>
                                <a:gd name="T13" fmla="*/ 166 h 276"/>
                                <a:gd name="T14" fmla="*/ 263 w 755"/>
                                <a:gd name="T15" fmla="*/ 54 h 276"/>
                                <a:gd name="T16" fmla="*/ 269 w 755"/>
                                <a:gd name="T17" fmla="*/ 48 h 276"/>
                                <a:gd name="T18" fmla="*/ 499 w 755"/>
                                <a:gd name="T19" fmla="*/ 161 h 276"/>
                                <a:gd name="T20" fmla="*/ 624 w 755"/>
                                <a:gd name="T21" fmla="*/ 205 h 276"/>
                                <a:gd name="T22" fmla="*/ 518 w 755"/>
                                <a:gd name="T23" fmla="*/ 181 h 276"/>
                                <a:gd name="T24" fmla="*/ 303 w 755"/>
                                <a:gd name="T25" fmla="*/ 80 h 276"/>
                                <a:gd name="T26" fmla="*/ 90 w 755"/>
                                <a:gd name="T27" fmla="*/ 80 h 276"/>
                                <a:gd name="T28" fmla="*/ 24 w 755"/>
                                <a:gd name="T29" fmla="*/ 189 h 276"/>
                                <a:gd name="T30" fmla="*/ 108 w 755"/>
                                <a:gd name="T31" fmla="*/ 265 h 276"/>
                                <a:gd name="T32" fmla="*/ 174 w 755"/>
                                <a:gd name="T33" fmla="*/ 224 h 276"/>
                                <a:gd name="T34" fmla="*/ 146 w 755"/>
                                <a:gd name="T35" fmla="*/ 138 h 276"/>
                                <a:gd name="T36" fmla="*/ 80 w 755"/>
                                <a:gd name="T37" fmla="*/ 185 h 276"/>
                                <a:gd name="T38" fmla="*/ 127 w 755"/>
                                <a:gd name="T39" fmla="*/ 202 h 276"/>
                                <a:gd name="T40" fmla="*/ 134 w 755"/>
                                <a:gd name="T41" fmla="*/ 179 h 276"/>
                                <a:gd name="T42" fmla="*/ 114 w 755"/>
                                <a:gd name="T43" fmla="*/ 224 h 276"/>
                                <a:gd name="T44" fmla="*/ 75 w 755"/>
                                <a:gd name="T45" fmla="*/ 172 h 276"/>
                                <a:gd name="T46" fmla="*/ 144 w 755"/>
                                <a:gd name="T47" fmla="*/ 134 h 276"/>
                                <a:gd name="T48" fmla="*/ 181 w 755"/>
                                <a:gd name="T49" fmla="*/ 224 h 276"/>
                                <a:gd name="T50" fmla="*/ 95 w 755"/>
                                <a:gd name="T51" fmla="*/ 276 h 276"/>
                                <a:gd name="T52" fmla="*/ 0 w 755"/>
                                <a:gd name="T53" fmla="*/ 189 h 276"/>
                                <a:gd name="T54" fmla="*/ 52 w 755"/>
                                <a:gd name="T55" fmla="*/ 71 h 276"/>
                                <a:gd name="T56" fmla="*/ 641 w 755"/>
                                <a:gd name="T57" fmla="*/ 33 h 276"/>
                                <a:gd name="T58" fmla="*/ 604 w 755"/>
                                <a:gd name="T59" fmla="*/ 65 h 276"/>
                                <a:gd name="T60" fmla="*/ 645 w 755"/>
                                <a:gd name="T61" fmla="*/ 33 h 276"/>
                                <a:gd name="T62" fmla="*/ 626 w 755"/>
                                <a:gd name="T63" fmla="*/ 18 h 276"/>
                                <a:gd name="T64" fmla="*/ 626 w 755"/>
                                <a:gd name="T65" fmla="*/ 33 h 276"/>
                                <a:gd name="T66" fmla="*/ 725 w 755"/>
                                <a:gd name="T67" fmla="*/ 50 h 276"/>
                                <a:gd name="T68" fmla="*/ 719 w 755"/>
                                <a:gd name="T69" fmla="*/ 28 h 276"/>
                                <a:gd name="T70" fmla="*/ 719 w 755"/>
                                <a:gd name="T71" fmla="*/ 18 h 276"/>
                                <a:gd name="T72" fmla="*/ 753 w 755"/>
                                <a:gd name="T73" fmla="*/ 116 h 276"/>
                                <a:gd name="T74" fmla="*/ 680 w 755"/>
                                <a:gd name="T75" fmla="*/ 200 h 276"/>
                                <a:gd name="T76" fmla="*/ 734 w 755"/>
                                <a:gd name="T77" fmla="*/ 162 h 276"/>
                                <a:gd name="T78" fmla="*/ 680 w 755"/>
                                <a:gd name="T79" fmla="*/ 190 h 276"/>
                                <a:gd name="T80" fmla="*/ 564 w 755"/>
                                <a:gd name="T81" fmla="*/ 185 h 276"/>
                                <a:gd name="T82" fmla="*/ 729 w 755"/>
                                <a:gd name="T83" fmla="*/ 157 h 276"/>
                                <a:gd name="T84" fmla="*/ 719 w 755"/>
                                <a:gd name="T85" fmla="*/ 54 h 276"/>
                                <a:gd name="T86" fmla="*/ 615 w 755"/>
                                <a:gd name="T87" fmla="*/ 54 h 276"/>
                                <a:gd name="T88" fmla="*/ 648 w 755"/>
                                <a:gd name="T89" fmla="*/ 89 h 276"/>
                                <a:gd name="T90" fmla="*/ 663 w 755"/>
                                <a:gd name="T91" fmla="*/ 67 h 276"/>
                                <a:gd name="T92" fmla="*/ 645 w 755"/>
                                <a:gd name="T93" fmla="*/ 56 h 276"/>
                                <a:gd name="T94" fmla="*/ 650 w 755"/>
                                <a:gd name="T95" fmla="*/ 69 h 276"/>
                                <a:gd name="T96" fmla="*/ 639 w 755"/>
                                <a:gd name="T97" fmla="*/ 63 h 276"/>
                                <a:gd name="T98" fmla="*/ 648 w 755"/>
                                <a:gd name="T99" fmla="*/ 52 h 276"/>
                                <a:gd name="T100" fmla="*/ 667 w 755"/>
                                <a:gd name="T101" fmla="*/ 61 h 276"/>
                                <a:gd name="T102" fmla="*/ 660 w 755"/>
                                <a:gd name="T103" fmla="*/ 88 h 276"/>
                                <a:gd name="T104" fmla="*/ 613 w 755"/>
                                <a:gd name="T105" fmla="*/ 86 h 276"/>
                                <a:gd name="T106" fmla="*/ 602 w 755"/>
                                <a:gd name="T107" fmla="*/ 121 h 276"/>
                                <a:gd name="T108" fmla="*/ 592 w 755"/>
                                <a:gd name="T109" fmla="*/ 71 h 276"/>
                                <a:gd name="T110" fmla="*/ 613 w 755"/>
                                <a:gd name="T111" fmla="*/ 144 h 276"/>
                                <a:gd name="T112" fmla="*/ 628 w 755"/>
                                <a:gd name="T113" fmla="*/ 142 h 276"/>
                                <a:gd name="T114" fmla="*/ 626 w 755"/>
                                <a:gd name="T115" fmla="*/ 132 h 276"/>
                                <a:gd name="T116" fmla="*/ 641 w 755"/>
                                <a:gd name="T117" fmla="*/ 136 h 276"/>
                                <a:gd name="T118" fmla="*/ 628 w 755"/>
                                <a:gd name="T119" fmla="*/ 151 h 276"/>
                                <a:gd name="T120" fmla="*/ 587 w 755"/>
                                <a:gd name="T121" fmla="*/ 99 h 276"/>
                                <a:gd name="T122" fmla="*/ 607 w 755"/>
                                <a:gd name="T123" fmla="*/ 30 h 2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755" h="276">
                                  <a:moveTo>
                                    <a:pt x="166" y="43"/>
                                  </a:moveTo>
                                  <a:lnTo>
                                    <a:pt x="116" y="50"/>
                                  </a:lnTo>
                                  <a:lnTo>
                                    <a:pt x="82" y="61"/>
                                  </a:lnTo>
                                  <a:lnTo>
                                    <a:pt x="56" y="78"/>
                                  </a:lnTo>
                                  <a:lnTo>
                                    <a:pt x="35" y="99"/>
                                  </a:lnTo>
                                  <a:lnTo>
                                    <a:pt x="22" y="119"/>
                                  </a:lnTo>
                                  <a:lnTo>
                                    <a:pt x="13" y="140"/>
                                  </a:lnTo>
                                  <a:lnTo>
                                    <a:pt x="7" y="159"/>
                                  </a:lnTo>
                                  <a:lnTo>
                                    <a:pt x="7" y="187"/>
                                  </a:lnTo>
                                  <a:lnTo>
                                    <a:pt x="13" y="213"/>
                                  </a:lnTo>
                                  <a:lnTo>
                                    <a:pt x="28" y="235"/>
                                  </a:lnTo>
                                  <a:lnTo>
                                    <a:pt x="43" y="252"/>
                                  </a:lnTo>
                                  <a:lnTo>
                                    <a:pt x="62" y="261"/>
                                  </a:lnTo>
                                  <a:lnTo>
                                    <a:pt x="84" y="267"/>
                                  </a:lnTo>
                                  <a:lnTo>
                                    <a:pt x="71" y="263"/>
                                  </a:lnTo>
                                  <a:lnTo>
                                    <a:pt x="62" y="258"/>
                                  </a:lnTo>
                                  <a:lnTo>
                                    <a:pt x="47" y="245"/>
                                  </a:lnTo>
                                  <a:lnTo>
                                    <a:pt x="33" y="230"/>
                                  </a:lnTo>
                                  <a:lnTo>
                                    <a:pt x="22" y="209"/>
                                  </a:lnTo>
                                  <a:lnTo>
                                    <a:pt x="17" y="187"/>
                                  </a:lnTo>
                                  <a:lnTo>
                                    <a:pt x="19" y="161"/>
                                  </a:lnTo>
                                  <a:lnTo>
                                    <a:pt x="30" y="129"/>
                                  </a:lnTo>
                                  <a:lnTo>
                                    <a:pt x="50" y="99"/>
                                  </a:lnTo>
                                  <a:lnTo>
                                    <a:pt x="80" y="76"/>
                                  </a:lnTo>
                                  <a:lnTo>
                                    <a:pt x="119" y="60"/>
                                  </a:lnTo>
                                  <a:lnTo>
                                    <a:pt x="164" y="50"/>
                                  </a:lnTo>
                                  <a:lnTo>
                                    <a:pt x="209" y="52"/>
                                  </a:lnTo>
                                  <a:lnTo>
                                    <a:pt x="256" y="60"/>
                                  </a:lnTo>
                                  <a:lnTo>
                                    <a:pt x="303" y="75"/>
                                  </a:lnTo>
                                  <a:lnTo>
                                    <a:pt x="349" y="93"/>
                                  </a:lnTo>
                                  <a:lnTo>
                                    <a:pt x="398" y="116"/>
                                  </a:lnTo>
                                  <a:lnTo>
                                    <a:pt x="445" y="140"/>
                                  </a:lnTo>
                                  <a:lnTo>
                                    <a:pt x="497" y="166"/>
                                  </a:lnTo>
                                  <a:lnTo>
                                    <a:pt x="549" y="190"/>
                                  </a:lnTo>
                                  <a:lnTo>
                                    <a:pt x="503" y="166"/>
                                  </a:lnTo>
                                  <a:lnTo>
                                    <a:pt x="456" y="140"/>
                                  </a:lnTo>
                                  <a:lnTo>
                                    <a:pt x="407" y="116"/>
                                  </a:lnTo>
                                  <a:lnTo>
                                    <a:pt x="361" y="91"/>
                                  </a:lnTo>
                                  <a:lnTo>
                                    <a:pt x="312" y="71"/>
                                  </a:lnTo>
                                  <a:lnTo>
                                    <a:pt x="263" y="54"/>
                                  </a:lnTo>
                                  <a:lnTo>
                                    <a:pt x="215" y="45"/>
                                  </a:lnTo>
                                  <a:lnTo>
                                    <a:pt x="166" y="43"/>
                                  </a:lnTo>
                                  <a:close/>
                                  <a:moveTo>
                                    <a:pt x="166" y="35"/>
                                  </a:moveTo>
                                  <a:lnTo>
                                    <a:pt x="219" y="37"/>
                                  </a:lnTo>
                                  <a:lnTo>
                                    <a:pt x="269" y="48"/>
                                  </a:lnTo>
                                  <a:lnTo>
                                    <a:pt x="318" y="67"/>
                                  </a:lnTo>
                                  <a:lnTo>
                                    <a:pt x="368" y="89"/>
                                  </a:lnTo>
                                  <a:lnTo>
                                    <a:pt x="415" y="114"/>
                                  </a:lnTo>
                                  <a:lnTo>
                                    <a:pt x="463" y="140"/>
                                  </a:lnTo>
                                  <a:lnTo>
                                    <a:pt x="499" y="161"/>
                                  </a:lnTo>
                                  <a:lnTo>
                                    <a:pt x="527" y="175"/>
                                  </a:lnTo>
                                  <a:lnTo>
                                    <a:pt x="553" y="187"/>
                                  </a:lnTo>
                                  <a:lnTo>
                                    <a:pt x="576" y="196"/>
                                  </a:lnTo>
                                  <a:lnTo>
                                    <a:pt x="600" y="202"/>
                                  </a:lnTo>
                                  <a:lnTo>
                                    <a:pt x="624" y="205"/>
                                  </a:lnTo>
                                  <a:lnTo>
                                    <a:pt x="654" y="204"/>
                                  </a:lnTo>
                                  <a:lnTo>
                                    <a:pt x="618" y="207"/>
                                  </a:lnTo>
                                  <a:lnTo>
                                    <a:pt x="585" y="204"/>
                                  </a:lnTo>
                                  <a:lnTo>
                                    <a:pt x="551" y="194"/>
                                  </a:lnTo>
                                  <a:lnTo>
                                    <a:pt x="518" y="181"/>
                                  </a:lnTo>
                                  <a:lnTo>
                                    <a:pt x="482" y="164"/>
                                  </a:lnTo>
                                  <a:lnTo>
                                    <a:pt x="443" y="144"/>
                                  </a:lnTo>
                                  <a:lnTo>
                                    <a:pt x="396" y="121"/>
                                  </a:lnTo>
                                  <a:lnTo>
                                    <a:pt x="349" y="99"/>
                                  </a:lnTo>
                                  <a:lnTo>
                                    <a:pt x="303" y="80"/>
                                  </a:lnTo>
                                  <a:lnTo>
                                    <a:pt x="256" y="67"/>
                                  </a:lnTo>
                                  <a:lnTo>
                                    <a:pt x="211" y="58"/>
                                  </a:lnTo>
                                  <a:lnTo>
                                    <a:pt x="164" y="58"/>
                                  </a:lnTo>
                                  <a:lnTo>
                                    <a:pt x="121" y="65"/>
                                  </a:lnTo>
                                  <a:lnTo>
                                    <a:pt x="90" y="80"/>
                                  </a:lnTo>
                                  <a:lnTo>
                                    <a:pt x="63" y="99"/>
                                  </a:lnTo>
                                  <a:lnTo>
                                    <a:pt x="45" y="119"/>
                                  </a:lnTo>
                                  <a:lnTo>
                                    <a:pt x="32" y="140"/>
                                  </a:lnTo>
                                  <a:lnTo>
                                    <a:pt x="24" y="159"/>
                                  </a:lnTo>
                                  <a:lnTo>
                                    <a:pt x="24" y="189"/>
                                  </a:lnTo>
                                  <a:lnTo>
                                    <a:pt x="32" y="215"/>
                                  </a:lnTo>
                                  <a:lnTo>
                                    <a:pt x="47" y="237"/>
                                  </a:lnTo>
                                  <a:lnTo>
                                    <a:pt x="63" y="252"/>
                                  </a:lnTo>
                                  <a:lnTo>
                                    <a:pt x="88" y="261"/>
                                  </a:lnTo>
                                  <a:lnTo>
                                    <a:pt x="108" y="265"/>
                                  </a:lnTo>
                                  <a:lnTo>
                                    <a:pt x="127" y="261"/>
                                  </a:lnTo>
                                  <a:lnTo>
                                    <a:pt x="144" y="256"/>
                                  </a:lnTo>
                                  <a:lnTo>
                                    <a:pt x="155" y="248"/>
                                  </a:lnTo>
                                  <a:lnTo>
                                    <a:pt x="162" y="243"/>
                                  </a:lnTo>
                                  <a:lnTo>
                                    <a:pt x="174" y="224"/>
                                  </a:lnTo>
                                  <a:lnTo>
                                    <a:pt x="181" y="204"/>
                                  </a:lnTo>
                                  <a:lnTo>
                                    <a:pt x="179" y="183"/>
                                  </a:lnTo>
                                  <a:lnTo>
                                    <a:pt x="174" y="164"/>
                                  </a:lnTo>
                                  <a:lnTo>
                                    <a:pt x="162" y="149"/>
                                  </a:lnTo>
                                  <a:lnTo>
                                    <a:pt x="146" y="138"/>
                                  </a:lnTo>
                                  <a:lnTo>
                                    <a:pt x="123" y="136"/>
                                  </a:lnTo>
                                  <a:lnTo>
                                    <a:pt x="104" y="142"/>
                                  </a:lnTo>
                                  <a:lnTo>
                                    <a:pt x="90" y="153"/>
                                  </a:lnTo>
                                  <a:lnTo>
                                    <a:pt x="82" y="168"/>
                                  </a:lnTo>
                                  <a:lnTo>
                                    <a:pt x="80" y="185"/>
                                  </a:lnTo>
                                  <a:lnTo>
                                    <a:pt x="84" y="198"/>
                                  </a:lnTo>
                                  <a:lnTo>
                                    <a:pt x="97" y="211"/>
                                  </a:lnTo>
                                  <a:lnTo>
                                    <a:pt x="110" y="213"/>
                                  </a:lnTo>
                                  <a:lnTo>
                                    <a:pt x="121" y="209"/>
                                  </a:lnTo>
                                  <a:lnTo>
                                    <a:pt x="127" y="202"/>
                                  </a:lnTo>
                                  <a:lnTo>
                                    <a:pt x="125" y="194"/>
                                  </a:lnTo>
                                  <a:lnTo>
                                    <a:pt x="121" y="187"/>
                                  </a:lnTo>
                                  <a:lnTo>
                                    <a:pt x="119" y="181"/>
                                  </a:lnTo>
                                  <a:lnTo>
                                    <a:pt x="123" y="179"/>
                                  </a:lnTo>
                                  <a:lnTo>
                                    <a:pt x="134" y="179"/>
                                  </a:lnTo>
                                  <a:lnTo>
                                    <a:pt x="142" y="187"/>
                                  </a:lnTo>
                                  <a:lnTo>
                                    <a:pt x="144" y="198"/>
                                  </a:lnTo>
                                  <a:lnTo>
                                    <a:pt x="140" y="209"/>
                                  </a:lnTo>
                                  <a:lnTo>
                                    <a:pt x="131" y="218"/>
                                  </a:lnTo>
                                  <a:lnTo>
                                    <a:pt x="114" y="224"/>
                                  </a:lnTo>
                                  <a:lnTo>
                                    <a:pt x="101" y="220"/>
                                  </a:lnTo>
                                  <a:lnTo>
                                    <a:pt x="88" y="213"/>
                                  </a:lnTo>
                                  <a:lnTo>
                                    <a:pt x="76" y="200"/>
                                  </a:lnTo>
                                  <a:lnTo>
                                    <a:pt x="73" y="187"/>
                                  </a:lnTo>
                                  <a:lnTo>
                                    <a:pt x="75" y="172"/>
                                  </a:lnTo>
                                  <a:lnTo>
                                    <a:pt x="78" y="157"/>
                                  </a:lnTo>
                                  <a:lnTo>
                                    <a:pt x="90" y="146"/>
                                  </a:lnTo>
                                  <a:lnTo>
                                    <a:pt x="104" y="136"/>
                                  </a:lnTo>
                                  <a:lnTo>
                                    <a:pt x="123" y="132"/>
                                  </a:lnTo>
                                  <a:lnTo>
                                    <a:pt x="144" y="134"/>
                                  </a:lnTo>
                                  <a:lnTo>
                                    <a:pt x="162" y="144"/>
                                  </a:lnTo>
                                  <a:lnTo>
                                    <a:pt x="176" y="159"/>
                                  </a:lnTo>
                                  <a:lnTo>
                                    <a:pt x="185" y="177"/>
                                  </a:lnTo>
                                  <a:lnTo>
                                    <a:pt x="187" y="200"/>
                                  </a:lnTo>
                                  <a:lnTo>
                                    <a:pt x="181" y="224"/>
                                  </a:lnTo>
                                  <a:lnTo>
                                    <a:pt x="168" y="247"/>
                                  </a:lnTo>
                                  <a:lnTo>
                                    <a:pt x="155" y="258"/>
                                  </a:lnTo>
                                  <a:lnTo>
                                    <a:pt x="138" y="269"/>
                                  </a:lnTo>
                                  <a:lnTo>
                                    <a:pt x="118" y="275"/>
                                  </a:lnTo>
                                  <a:lnTo>
                                    <a:pt x="95" y="276"/>
                                  </a:lnTo>
                                  <a:lnTo>
                                    <a:pt x="71" y="273"/>
                                  </a:lnTo>
                                  <a:lnTo>
                                    <a:pt x="47" y="261"/>
                                  </a:lnTo>
                                  <a:lnTo>
                                    <a:pt x="24" y="243"/>
                                  </a:lnTo>
                                  <a:lnTo>
                                    <a:pt x="7" y="218"/>
                                  </a:lnTo>
                                  <a:lnTo>
                                    <a:pt x="0" y="189"/>
                                  </a:lnTo>
                                  <a:lnTo>
                                    <a:pt x="0" y="159"/>
                                  </a:lnTo>
                                  <a:lnTo>
                                    <a:pt x="5" y="136"/>
                                  </a:lnTo>
                                  <a:lnTo>
                                    <a:pt x="17" y="114"/>
                                  </a:lnTo>
                                  <a:lnTo>
                                    <a:pt x="32" y="91"/>
                                  </a:lnTo>
                                  <a:lnTo>
                                    <a:pt x="52" y="71"/>
                                  </a:lnTo>
                                  <a:lnTo>
                                    <a:pt x="78" y="56"/>
                                  </a:lnTo>
                                  <a:lnTo>
                                    <a:pt x="112" y="43"/>
                                  </a:lnTo>
                                  <a:lnTo>
                                    <a:pt x="166" y="35"/>
                                  </a:lnTo>
                                  <a:close/>
                                  <a:moveTo>
                                    <a:pt x="643" y="33"/>
                                  </a:moveTo>
                                  <a:lnTo>
                                    <a:pt x="641" y="33"/>
                                  </a:lnTo>
                                  <a:lnTo>
                                    <a:pt x="618" y="41"/>
                                  </a:lnTo>
                                  <a:lnTo>
                                    <a:pt x="604" y="54"/>
                                  </a:lnTo>
                                  <a:lnTo>
                                    <a:pt x="602" y="60"/>
                                  </a:lnTo>
                                  <a:lnTo>
                                    <a:pt x="604" y="65"/>
                                  </a:lnTo>
                                  <a:lnTo>
                                    <a:pt x="604" y="65"/>
                                  </a:lnTo>
                                  <a:lnTo>
                                    <a:pt x="615" y="52"/>
                                  </a:lnTo>
                                  <a:lnTo>
                                    <a:pt x="628" y="43"/>
                                  </a:lnTo>
                                  <a:lnTo>
                                    <a:pt x="641" y="37"/>
                                  </a:lnTo>
                                  <a:lnTo>
                                    <a:pt x="645" y="35"/>
                                  </a:lnTo>
                                  <a:lnTo>
                                    <a:pt x="645" y="33"/>
                                  </a:lnTo>
                                  <a:lnTo>
                                    <a:pt x="645" y="33"/>
                                  </a:lnTo>
                                  <a:lnTo>
                                    <a:pt x="643" y="33"/>
                                  </a:lnTo>
                                  <a:close/>
                                  <a:moveTo>
                                    <a:pt x="675" y="7"/>
                                  </a:moveTo>
                                  <a:lnTo>
                                    <a:pt x="650" y="9"/>
                                  </a:lnTo>
                                  <a:lnTo>
                                    <a:pt x="626" y="18"/>
                                  </a:lnTo>
                                  <a:lnTo>
                                    <a:pt x="611" y="30"/>
                                  </a:lnTo>
                                  <a:lnTo>
                                    <a:pt x="604" y="45"/>
                                  </a:lnTo>
                                  <a:lnTo>
                                    <a:pt x="604" y="52"/>
                                  </a:lnTo>
                                  <a:lnTo>
                                    <a:pt x="607" y="46"/>
                                  </a:lnTo>
                                  <a:lnTo>
                                    <a:pt x="626" y="33"/>
                                  </a:lnTo>
                                  <a:lnTo>
                                    <a:pt x="652" y="28"/>
                                  </a:lnTo>
                                  <a:lnTo>
                                    <a:pt x="671" y="26"/>
                                  </a:lnTo>
                                  <a:lnTo>
                                    <a:pt x="691" y="30"/>
                                  </a:lnTo>
                                  <a:lnTo>
                                    <a:pt x="710" y="37"/>
                                  </a:lnTo>
                                  <a:lnTo>
                                    <a:pt x="725" y="50"/>
                                  </a:lnTo>
                                  <a:lnTo>
                                    <a:pt x="740" y="67"/>
                                  </a:lnTo>
                                  <a:lnTo>
                                    <a:pt x="747" y="88"/>
                                  </a:lnTo>
                                  <a:lnTo>
                                    <a:pt x="747" y="75"/>
                                  </a:lnTo>
                                  <a:lnTo>
                                    <a:pt x="734" y="45"/>
                                  </a:lnTo>
                                  <a:lnTo>
                                    <a:pt x="719" y="28"/>
                                  </a:lnTo>
                                  <a:lnTo>
                                    <a:pt x="699" y="15"/>
                                  </a:lnTo>
                                  <a:lnTo>
                                    <a:pt x="675" y="7"/>
                                  </a:lnTo>
                                  <a:close/>
                                  <a:moveTo>
                                    <a:pt x="671" y="0"/>
                                  </a:moveTo>
                                  <a:lnTo>
                                    <a:pt x="695" y="5"/>
                                  </a:lnTo>
                                  <a:lnTo>
                                    <a:pt x="719" y="18"/>
                                  </a:lnTo>
                                  <a:lnTo>
                                    <a:pt x="738" y="39"/>
                                  </a:lnTo>
                                  <a:lnTo>
                                    <a:pt x="751" y="71"/>
                                  </a:lnTo>
                                  <a:lnTo>
                                    <a:pt x="755" y="101"/>
                                  </a:lnTo>
                                  <a:lnTo>
                                    <a:pt x="751" y="114"/>
                                  </a:lnTo>
                                  <a:lnTo>
                                    <a:pt x="753" y="116"/>
                                  </a:lnTo>
                                  <a:lnTo>
                                    <a:pt x="747" y="142"/>
                                  </a:lnTo>
                                  <a:lnTo>
                                    <a:pt x="736" y="164"/>
                                  </a:lnTo>
                                  <a:lnTo>
                                    <a:pt x="719" y="181"/>
                                  </a:lnTo>
                                  <a:lnTo>
                                    <a:pt x="699" y="192"/>
                                  </a:lnTo>
                                  <a:lnTo>
                                    <a:pt x="680" y="200"/>
                                  </a:lnTo>
                                  <a:lnTo>
                                    <a:pt x="661" y="204"/>
                                  </a:lnTo>
                                  <a:lnTo>
                                    <a:pt x="680" y="198"/>
                                  </a:lnTo>
                                  <a:lnTo>
                                    <a:pt x="699" y="190"/>
                                  </a:lnTo>
                                  <a:lnTo>
                                    <a:pt x="718" y="177"/>
                                  </a:lnTo>
                                  <a:lnTo>
                                    <a:pt x="734" y="162"/>
                                  </a:lnTo>
                                  <a:lnTo>
                                    <a:pt x="746" y="142"/>
                                  </a:lnTo>
                                  <a:lnTo>
                                    <a:pt x="747" y="132"/>
                                  </a:lnTo>
                                  <a:lnTo>
                                    <a:pt x="733" y="155"/>
                                  </a:lnTo>
                                  <a:lnTo>
                                    <a:pt x="710" y="175"/>
                                  </a:lnTo>
                                  <a:lnTo>
                                    <a:pt x="680" y="190"/>
                                  </a:lnTo>
                                  <a:lnTo>
                                    <a:pt x="647" y="198"/>
                                  </a:lnTo>
                                  <a:lnTo>
                                    <a:pt x="607" y="198"/>
                                  </a:lnTo>
                                  <a:lnTo>
                                    <a:pt x="564" y="187"/>
                                  </a:lnTo>
                                  <a:lnTo>
                                    <a:pt x="518" y="164"/>
                                  </a:lnTo>
                                  <a:lnTo>
                                    <a:pt x="564" y="185"/>
                                  </a:lnTo>
                                  <a:lnTo>
                                    <a:pt x="605" y="194"/>
                                  </a:lnTo>
                                  <a:lnTo>
                                    <a:pt x="645" y="196"/>
                                  </a:lnTo>
                                  <a:lnTo>
                                    <a:pt x="678" y="189"/>
                                  </a:lnTo>
                                  <a:lnTo>
                                    <a:pt x="706" y="175"/>
                                  </a:lnTo>
                                  <a:lnTo>
                                    <a:pt x="729" y="157"/>
                                  </a:lnTo>
                                  <a:lnTo>
                                    <a:pt x="744" y="132"/>
                                  </a:lnTo>
                                  <a:lnTo>
                                    <a:pt x="747" y="112"/>
                                  </a:lnTo>
                                  <a:lnTo>
                                    <a:pt x="744" y="91"/>
                                  </a:lnTo>
                                  <a:lnTo>
                                    <a:pt x="734" y="69"/>
                                  </a:lnTo>
                                  <a:lnTo>
                                    <a:pt x="719" y="54"/>
                                  </a:lnTo>
                                  <a:lnTo>
                                    <a:pt x="703" y="43"/>
                                  </a:lnTo>
                                  <a:lnTo>
                                    <a:pt x="682" y="37"/>
                                  </a:lnTo>
                                  <a:lnTo>
                                    <a:pt x="658" y="35"/>
                                  </a:lnTo>
                                  <a:lnTo>
                                    <a:pt x="635" y="41"/>
                                  </a:lnTo>
                                  <a:lnTo>
                                    <a:pt x="615" y="54"/>
                                  </a:lnTo>
                                  <a:lnTo>
                                    <a:pt x="605" y="69"/>
                                  </a:lnTo>
                                  <a:lnTo>
                                    <a:pt x="607" y="73"/>
                                  </a:lnTo>
                                  <a:lnTo>
                                    <a:pt x="618" y="86"/>
                                  </a:lnTo>
                                  <a:lnTo>
                                    <a:pt x="633" y="91"/>
                                  </a:lnTo>
                                  <a:lnTo>
                                    <a:pt x="648" y="89"/>
                                  </a:lnTo>
                                  <a:lnTo>
                                    <a:pt x="654" y="86"/>
                                  </a:lnTo>
                                  <a:lnTo>
                                    <a:pt x="658" y="82"/>
                                  </a:lnTo>
                                  <a:lnTo>
                                    <a:pt x="661" y="78"/>
                                  </a:lnTo>
                                  <a:lnTo>
                                    <a:pt x="665" y="73"/>
                                  </a:lnTo>
                                  <a:lnTo>
                                    <a:pt x="663" y="67"/>
                                  </a:lnTo>
                                  <a:lnTo>
                                    <a:pt x="663" y="61"/>
                                  </a:lnTo>
                                  <a:lnTo>
                                    <a:pt x="660" y="58"/>
                                  </a:lnTo>
                                  <a:lnTo>
                                    <a:pt x="656" y="56"/>
                                  </a:lnTo>
                                  <a:lnTo>
                                    <a:pt x="650" y="56"/>
                                  </a:lnTo>
                                  <a:lnTo>
                                    <a:pt x="645" y="56"/>
                                  </a:lnTo>
                                  <a:lnTo>
                                    <a:pt x="648" y="58"/>
                                  </a:lnTo>
                                  <a:lnTo>
                                    <a:pt x="652" y="60"/>
                                  </a:lnTo>
                                  <a:lnTo>
                                    <a:pt x="652" y="61"/>
                                  </a:lnTo>
                                  <a:lnTo>
                                    <a:pt x="652" y="65"/>
                                  </a:lnTo>
                                  <a:lnTo>
                                    <a:pt x="650" y="69"/>
                                  </a:lnTo>
                                  <a:lnTo>
                                    <a:pt x="647" y="69"/>
                                  </a:lnTo>
                                  <a:lnTo>
                                    <a:pt x="643" y="69"/>
                                  </a:lnTo>
                                  <a:lnTo>
                                    <a:pt x="641" y="67"/>
                                  </a:lnTo>
                                  <a:lnTo>
                                    <a:pt x="639" y="65"/>
                                  </a:lnTo>
                                  <a:lnTo>
                                    <a:pt x="639" y="63"/>
                                  </a:lnTo>
                                  <a:lnTo>
                                    <a:pt x="639" y="61"/>
                                  </a:lnTo>
                                  <a:lnTo>
                                    <a:pt x="639" y="61"/>
                                  </a:lnTo>
                                  <a:lnTo>
                                    <a:pt x="641" y="56"/>
                                  </a:lnTo>
                                  <a:lnTo>
                                    <a:pt x="645" y="54"/>
                                  </a:lnTo>
                                  <a:lnTo>
                                    <a:pt x="648" y="52"/>
                                  </a:lnTo>
                                  <a:lnTo>
                                    <a:pt x="654" y="52"/>
                                  </a:lnTo>
                                  <a:lnTo>
                                    <a:pt x="658" y="52"/>
                                  </a:lnTo>
                                  <a:lnTo>
                                    <a:pt x="661" y="54"/>
                                  </a:lnTo>
                                  <a:lnTo>
                                    <a:pt x="665" y="58"/>
                                  </a:lnTo>
                                  <a:lnTo>
                                    <a:pt x="667" y="61"/>
                                  </a:lnTo>
                                  <a:lnTo>
                                    <a:pt x="669" y="67"/>
                                  </a:lnTo>
                                  <a:lnTo>
                                    <a:pt x="669" y="73"/>
                                  </a:lnTo>
                                  <a:lnTo>
                                    <a:pt x="667" y="78"/>
                                  </a:lnTo>
                                  <a:lnTo>
                                    <a:pt x="665" y="82"/>
                                  </a:lnTo>
                                  <a:lnTo>
                                    <a:pt x="660" y="88"/>
                                  </a:lnTo>
                                  <a:lnTo>
                                    <a:pt x="654" y="91"/>
                                  </a:lnTo>
                                  <a:lnTo>
                                    <a:pt x="645" y="95"/>
                                  </a:lnTo>
                                  <a:lnTo>
                                    <a:pt x="635" y="95"/>
                                  </a:lnTo>
                                  <a:lnTo>
                                    <a:pt x="622" y="91"/>
                                  </a:lnTo>
                                  <a:lnTo>
                                    <a:pt x="613" y="86"/>
                                  </a:lnTo>
                                  <a:lnTo>
                                    <a:pt x="604" y="73"/>
                                  </a:lnTo>
                                  <a:lnTo>
                                    <a:pt x="604" y="71"/>
                                  </a:lnTo>
                                  <a:lnTo>
                                    <a:pt x="602" y="73"/>
                                  </a:lnTo>
                                  <a:lnTo>
                                    <a:pt x="596" y="95"/>
                                  </a:lnTo>
                                  <a:lnTo>
                                    <a:pt x="602" y="121"/>
                                  </a:lnTo>
                                  <a:lnTo>
                                    <a:pt x="596" y="99"/>
                                  </a:lnTo>
                                  <a:lnTo>
                                    <a:pt x="598" y="80"/>
                                  </a:lnTo>
                                  <a:lnTo>
                                    <a:pt x="604" y="67"/>
                                  </a:lnTo>
                                  <a:lnTo>
                                    <a:pt x="602" y="58"/>
                                  </a:lnTo>
                                  <a:lnTo>
                                    <a:pt x="592" y="71"/>
                                  </a:lnTo>
                                  <a:lnTo>
                                    <a:pt x="589" y="89"/>
                                  </a:lnTo>
                                  <a:lnTo>
                                    <a:pt x="589" y="106"/>
                                  </a:lnTo>
                                  <a:lnTo>
                                    <a:pt x="594" y="121"/>
                                  </a:lnTo>
                                  <a:lnTo>
                                    <a:pt x="602" y="134"/>
                                  </a:lnTo>
                                  <a:lnTo>
                                    <a:pt x="613" y="144"/>
                                  </a:lnTo>
                                  <a:lnTo>
                                    <a:pt x="618" y="146"/>
                                  </a:lnTo>
                                  <a:lnTo>
                                    <a:pt x="622" y="146"/>
                                  </a:lnTo>
                                  <a:lnTo>
                                    <a:pt x="624" y="146"/>
                                  </a:lnTo>
                                  <a:lnTo>
                                    <a:pt x="626" y="144"/>
                                  </a:lnTo>
                                  <a:lnTo>
                                    <a:pt x="628" y="142"/>
                                  </a:lnTo>
                                  <a:lnTo>
                                    <a:pt x="628" y="140"/>
                                  </a:lnTo>
                                  <a:lnTo>
                                    <a:pt x="626" y="138"/>
                                  </a:lnTo>
                                  <a:lnTo>
                                    <a:pt x="626" y="136"/>
                                  </a:lnTo>
                                  <a:lnTo>
                                    <a:pt x="626" y="134"/>
                                  </a:lnTo>
                                  <a:lnTo>
                                    <a:pt x="626" y="132"/>
                                  </a:lnTo>
                                  <a:lnTo>
                                    <a:pt x="628" y="131"/>
                                  </a:lnTo>
                                  <a:lnTo>
                                    <a:pt x="632" y="131"/>
                                  </a:lnTo>
                                  <a:lnTo>
                                    <a:pt x="635" y="131"/>
                                  </a:lnTo>
                                  <a:lnTo>
                                    <a:pt x="639" y="132"/>
                                  </a:lnTo>
                                  <a:lnTo>
                                    <a:pt x="641" y="136"/>
                                  </a:lnTo>
                                  <a:lnTo>
                                    <a:pt x="641" y="140"/>
                                  </a:lnTo>
                                  <a:lnTo>
                                    <a:pt x="639" y="144"/>
                                  </a:lnTo>
                                  <a:lnTo>
                                    <a:pt x="637" y="147"/>
                                  </a:lnTo>
                                  <a:lnTo>
                                    <a:pt x="633" y="149"/>
                                  </a:lnTo>
                                  <a:lnTo>
                                    <a:pt x="628" y="151"/>
                                  </a:lnTo>
                                  <a:lnTo>
                                    <a:pt x="622" y="151"/>
                                  </a:lnTo>
                                  <a:lnTo>
                                    <a:pt x="607" y="144"/>
                                  </a:lnTo>
                                  <a:lnTo>
                                    <a:pt x="596" y="132"/>
                                  </a:lnTo>
                                  <a:lnTo>
                                    <a:pt x="589" y="116"/>
                                  </a:lnTo>
                                  <a:lnTo>
                                    <a:pt x="587" y="99"/>
                                  </a:lnTo>
                                  <a:lnTo>
                                    <a:pt x="589" y="80"/>
                                  </a:lnTo>
                                  <a:lnTo>
                                    <a:pt x="594" y="61"/>
                                  </a:lnTo>
                                  <a:lnTo>
                                    <a:pt x="602" y="54"/>
                                  </a:lnTo>
                                  <a:lnTo>
                                    <a:pt x="600" y="50"/>
                                  </a:lnTo>
                                  <a:lnTo>
                                    <a:pt x="607" y="30"/>
                                  </a:lnTo>
                                  <a:lnTo>
                                    <a:pt x="624" y="13"/>
                                  </a:lnTo>
                                  <a:lnTo>
                                    <a:pt x="647" y="3"/>
                                  </a:lnTo>
                                  <a:lnTo>
                                    <a:pt x="671" y="0"/>
                                  </a:lnTo>
                                  <a:close/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0">
                              <a:schemeClr val="accent6"/>
                            </a:lnRef>
                            <a:fillRef idx="3">
                              <a:schemeClr val="accent6"/>
                            </a:fillRef>
                            <a:effectRef idx="3">
                              <a:schemeClr val="accent6"/>
                            </a:effectRef>
                            <a:fontRef idx="minor">
                              <a:schemeClr val="lt1"/>
                            </a:fontRef>
                          </wps:style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0" name="Полилиния 30"/>
                          <wps:cNvSpPr>
                            <a:spLocks/>
                          </wps:cNvSpPr>
                          <wps:spPr bwMode="auto">
                            <a:xfrm>
                              <a:off x="6678613" y="100013"/>
                              <a:ext cx="641350" cy="317500"/>
                            </a:xfrm>
                            <a:custGeom>
                              <a:avLst/>
                              <a:gdLst>
                                <a:gd name="T0" fmla="*/ 21 w 404"/>
                                <a:gd name="T1" fmla="*/ 30 h 200"/>
                                <a:gd name="T2" fmla="*/ 71 w 404"/>
                                <a:gd name="T3" fmla="*/ 66 h 200"/>
                                <a:gd name="T4" fmla="*/ 129 w 404"/>
                                <a:gd name="T5" fmla="*/ 77 h 200"/>
                                <a:gd name="T6" fmla="*/ 193 w 404"/>
                                <a:gd name="T7" fmla="*/ 64 h 200"/>
                                <a:gd name="T8" fmla="*/ 266 w 404"/>
                                <a:gd name="T9" fmla="*/ 32 h 200"/>
                                <a:gd name="T10" fmla="*/ 333 w 404"/>
                                <a:gd name="T11" fmla="*/ 30 h 200"/>
                                <a:gd name="T12" fmla="*/ 380 w 404"/>
                                <a:gd name="T13" fmla="*/ 56 h 200"/>
                                <a:gd name="T14" fmla="*/ 404 w 404"/>
                                <a:gd name="T15" fmla="*/ 99 h 200"/>
                                <a:gd name="T16" fmla="*/ 398 w 404"/>
                                <a:gd name="T17" fmla="*/ 148 h 200"/>
                                <a:gd name="T18" fmla="*/ 369 w 404"/>
                                <a:gd name="T19" fmla="*/ 185 h 200"/>
                                <a:gd name="T20" fmla="*/ 320 w 404"/>
                                <a:gd name="T21" fmla="*/ 200 h 200"/>
                                <a:gd name="T22" fmla="*/ 275 w 404"/>
                                <a:gd name="T23" fmla="*/ 185 h 200"/>
                                <a:gd name="T24" fmla="*/ 258 w 404"/>
                                <a:gd name="T25" fmla="*/ 155 h 200"/>
                                <a:gd name="T26" fmla="*/ 262 w 404"/>
                                <a:gd name="T27" fmla="*/ 124 h 200"/>
                                <a:gd name="T28" fmla="*/ 284 w 404"/>
                                <a:gd name="T29" fmla="*/ 101 h 200"/>
                                <a:gd name="T30" fmla="*/ 320 w 404"/>
                                <a:gd name="T31" fmla="*/ 101 h 200"/>
                                <a:gd name="T32" fmla="*/ 340 w 404"/>
                                <a:gd name="T33" fmla="*/ 120 h 200"/>
                                <a:gd name="T34" fmla="*/ 339 w 404"/>
                                <a:gd name="T35" fmla="*/ 142 h 200"/>
                                <a:gd name="T36" fmla="*/ 318 w 404"/>
                                <a:gd name="T37" fmla="*/ 150 h 200"/>
                                <a:gd name="T38" fmla="*/ 305 w 404"/>
                                <a:gd name="T39" fmla="*/ 137 h 200"/>
                                <a:gd name="T40" fmla="*/ 311 w 404"/>
                                <a:gd name="T41" fmla="*/ 126 h 200"/>
                                <a:gd name="T42" fmla="*/ 316 w 404"/>
                                <a:gd name="T43" fmla="*/ 126 h 200"/>
                                <a:gd name="T44" fmla="*/ 318 w 404"/>
                                <a:gd name="T45" fmla="*/ 133 h 200"/>
                                <a:gd name="T46" fmla="*/ 318 w 404"/>
                                <a:gd name="T47" fmla="*/ 141 h 200"/>
                                <a:gd name="T48" fmla="*/ 326 w 404"/>
                                <a:gd name="T49" fmla="*/ 141 h 200"/>
                                <a:gd name="T50" fmla="*/ 331 w 404"/>
                                <a:gd name="T51" fmla="*/ 135 h 200"/>
                                <a:gd name="T52" fmla="*/ 329 w 404"/>
                                <a:gd name="T53" fmla="*/ 112 h 200"/>
                                <a:gd name="T54" fmla="*/ 301 w 404"/>
                                <a:gd name="T55" fmla="*/ 103 h 200"/>
                                <a:gd name="T56" fmla="*/ 277 w 404"/>
                                <a:gd name="T57" fmla="*/ 118 h 200"/>
                                <a:gd name="T58" fmla="*/ 268 w 404"/>
                                <a:gd name="T59" fmla="*/ 150 h 200"/>
                                <a:gd name="T60" fmla="*/ 279 w 404"/>
                                <a:gd name="T61" fmla="*/ 180 h 200"/>
                                <a:gd name="T62" fmla="*/ 316 w 404"/>
                                <a:gd name="T63" fmla="*/ 195 h 200"/>
                                <a:gd name="T64" fmla="*/ 359 w 404"/>
                                <a:gd name="T65" fmla="*/ 184 h 200"/>
                                <a:gd name="T66" fmla="*/ 387 w 404"/>
                                <a:gd name="T67" fmla="*/ 150 h 200"/>
                                <a:gd name="T68" fmla="*/ 391 w 404"/>
                                <a:gd name="T69" fmla="*/ 105 h 200"/>
                                <a:gd name="T70" fmla="*/ 376 w 404"/>
                                <a:gd name="T71" fmla="*/ 71 h 200"/>
                                <a:gd name="T72" fmla="*/ 342 w 404"/>
                                <a:gd name="T73" fmla="*/ 47 h 200"/>
                                <a:gd name="T74" fmla="*/ 290 w 404"/>
                                <a:gd name="T75" fmla="*/ 40 h 200"/>
                                <a:gd name="T76" fmla="*/ 221 w 404"/>
                                <a:gd name="T77" fmla="*/ 64 h 200"/>
                                <a:gd name="T78" fmla="*/ 161 w 404"/>
                                <a:gd name="T79" fmla="*/ 83 h 200"/>
                                <a:gd name="T80" fmla="*/ 99 w 404"/>
                                <a:gd name="T81" fmla="*/ 83 h 200"/>
                                <a:gd name="T82" fmla="*/ 45 w 404"/>
                                <a:gd name="T83" fmla="*/ 55 h 200"/>
                                <a:gd name="T84" fmla="*/ 0 w 404"/>
                                <a:gd name="T85" fmla="*/ 0 h 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04" h="200">
                                  <a:moveTo>
                                    <a:pt x="0" y="0"/>
                                  </a:moveTo>
                                  <a:lnTo>
                                    <a:pt x="21" y="30"/>
                                  </a:lnTo>
                                  <a:lnTo>
                                    <a:pt x="45" y="51"/>
                                  </a:lnTo>
                                  <a:lnTo>
                                    <a:pt x="71" y="66"/>
                                  </a:lnTo>
                                  <a:lnTo>
                                    <a:pt x="99" y="75"/>
                                  </a:lnTo>
                                  <a:lnTo>
                                    <a:pt x="129" y="77"/>
                                  </a:lnTo>
                                  <a:lnTo>
                                    <a:pt x="161" y="73"/>
                                  </a:lnTo>
                                  <a:lnTo>
                                    <a:pt x="193" y="64"/>
                                  </a:lnTo>
                                  <a:lnTo>
                                    <a:pt x="226" y="49"/>
                                  </a:lnTo>
                                  <a:lnTo>
                                    <a:pt x="266" y="32"/>
                                  </a:lnTo>
                                  <a:lnTo>
                                    <a:pt x="301" y="26"/>
                                  </a:lnTo>
                                  <a:lnTo>
                                    <a:pt x="333" y="30"/>
                                  </a:lnTo>
                                  <a:lnTo>
                                    <a:pt x="359" y="40"/>
                                  </a:lnTo>
                                  <a:lnTo>
                                    <a:pt x="380" y="56"/>
                                  </a:lnTo>
                                  <a:lnTo>
                                    <a:pt x="395" y="77"/>
                                  </a:lnTo>
                                  <a:lnTo>
                                    <a:pt x="404" y="99"/>
                                  </a:lnTo>
                                  <a:lnTo>
                                    <a:pt x="404" y="126"/>
                                  </a:lnTo>
                                  <a:lnTo>
                                    <a:pt x="398" y="148"/>
                                  </a:lnTo>
                                  <a:lnTo>
                                    <a:pt x="385" y="169"/>
                                  </a:lnTo>
                                  <a:lnTo>
                                    <a:pt x="369" y="185"/>
                                  </a:lnTo>
                                  <a:lnTo>
                                    <a:pt x="346" y="197"/>
                                  </a:lnTo>
                                  <a:lnTo>
                                    <a:pt x="320" y="200"/>
                                  </a:lnTo>
                                  <a:lnTo>
                                    <a:pt x="294" y="195"/>
                                  </a:lnTo>
                                  <a:lnTo>
                                    <a:pt x="275" y="185"/>
                                  </a:lnTo>
                                  <a:lnTo>
                                    <a:pt x="264" y="172"/>
                                  </a:lnTo>
                                  <a:lnTo>
                                    <a:pt x="258" y="155"/>
                                  </a:lnTo>
                                  <a:lnTo>
                                    <a:pt x="258" y="139"/>
                                  </a:lnTo>
                                  <a:lnTo>
                                    <a:pt x="262" y="124"/>
                                  </a:lnTo>
                                  <a:lnTo>
                                    <a:pt x="271" y="111"/>
                                  </a:lnTo>
                                  <a:lnTo>
                                    <a:pt x="284" y="101"/>
                                  </a:lnTo>
                                  <a:lnTo>
                                    <a:pt x="301" y="98"/>
                                  </a:lnTo>
                                  <a:lnTo>
                                    <a:pt x="320" y="101"/>
                                  </a:lnTo>
                                  <a:lnTo>
                                    <a:pt x="333" y="109"/>
                                  </a:lnTo>
                                  <a:lnTo>
                                    <a:pt x="340" y="120"/>
                                  </a:lnTo>
                                  <a:lnTo>
                                    <a:pt x="342" y="131"/>
                                  </a:lnTo>
                                  <a:lnTo>
                                    <a:pt x="339" y="142"/>
                                  </a:lnTo>
                                  <a:lnTo>
                                    <a:pt x="329" y="150"/>
                                  </a:lnTo>
                                  <a:lnTo>
                                    <a:pt x="318" y="150"/>
                                  </a:lnTo>
                                  <a:lnTo>
                                    <a:pt x="311" y="146"/>
                                  </a:lnTo>
                                  <a:lnTo>
                                    <a:pt x="305" y="137"/>
                                  </a:lnTo>
                                  <a:lnTo>
                                    <a:pt x="307" y="127"/>
                                  </a:lnTo>
                                  <a:lnTo>
                                    <a:pt x="311" y="126"/>
                                  </a:lnTo>
                                  <a:lnTo>
                                    <a:pt x="312" y="126"/>
                                  </a:lnTo>
                                  <a:lnTo>
                                    <a:pt x="316" y="126"/>
                                  </a:lnTo>
                                  <a:lnTo>
                                    <a:pt x="318" y="129"/>
                                  </a:lnTo>
                                  <a:lnTo>
                                    <a:pt x="318" y="133"/>
                                  </a:lnTo>
                                  <a:lnTo>
                                    <a:pt x="316" y="137"/>
                                  </a:lnTo>
                                  <a:lnTo>
                                    <a:pt x="318" y="141"/>
                                  </a:lnTo>
                                  <a:lnTo>
                                    <a:pt x="322" y="142"/>
                                  </a:lnTo>
                                  <a:lnTo>
                                    <a:pt x="326" y="141"/>
                                  </a:lnTo>
                                  <a:lnTo>
                                    <a:pt x="329" y="139"/>
                                  </a:lnTo>
                                  <a:lnTo>
                                    <a:pt x="331" y="135"/>
                                  </a:lnTo>
                                  <a:lnTo>
                                    <a:pt x="335" y="124"/>
                                  </a:lnTo>
                                  <a:lnTo>
                                    <a:pt x="329" y="112"/>
                                  </a:lnTo>
                                  <a:lnTo>
                                    <a:pt x="318" y="105"/>
                                  </a:lnTo>
                                  <a:lnTo>
                                    <a:pt x="301" y="103"/>
                                  </a:lnTo>
                                  <a:lnTo>
                                    <a:pt x="288" y="109"/>
                                  </a:lnTo>
                                  <a:lnTo>
                                    <a:pt x="277" y="118"/>
                                  </a:lnTo>
                                  <a:lnTo>
                                    <a:pt x="269" y="133"/>
                                  </a:lnTo>
                                  <a:lnTo>
                                    <a:pt x="268" y="150"/>
                                  </a:lnTo>
                                  <a:lnTo>
                                    <a:pt x="269" y="167"/>
                                  </a:lnTo>
                                  <a:lnTo>
                                    <a:pt x="279" y="180"/>
                                  </a:lnTo>
                                  <a:lnTo>
                                    <a:pt x="294" y="191"/>
                                  </a:lnTo>
                                  <a:lnTo>
                                    <a:pt x="316" y="195"/>
                                  </a:lnTo>
                                  <a:lnTo>
                                    <a:pt x="339" y="193"/>
                                  </a:lnTo>
                                  <a:lnTo>
                                    <a:pt x="359" y="184"/>
                                  </a:lnTo>
                                  <a:lnTo>
                                    <a:pt x="376" y="169"/>
                                  </a:lnTo>
                                  <a:lnTo>
                                    <a:pt x="387" y="150"/>
                                  </a:lnTo>
                                  <a:lnTo>
                                    <a:pt x="393" y="124"/>
                                  </a:lnTo>
                                  <a:lnTo>
                                    <a:pt x="391" y="105"/>
                                  </a:lnTo>
                                  <a:lnTo>
                                    <a:pt x="385" y="88"/>
                                  </a:lnTo>
                                  <a:lnTo>
                                    <a:pt x="376" y="71"/>
                                  </a:lnTo>
                                  <a:lnTo>
                                    <a:pt x="361" y="56"/>
                                  </a:lnTo>
                                  <a:lnTo>
                                    <a:pt x="342" y="47"/>
                                  </a:lnTo>
                                  <a:lnTo>
                                    <a:pt x="318" y="40"/>
                                  </a:lnTo>
                                  <a:lnTo>
                                    <a:pt x="290" y="40"/>
                                  </a:lnTo>
                                  <a:lnTo>
                                    <a:pt x="258" y="47"/>
                                  </a:lnTo>
                                  <a:lnTo>
                                    <a:pt x="221" y="64"/>
                                  </a:lnTo>
                                  <a:lnTo>
                                    <a:pt x="191" y="75"/>
                                  </a:lnTo>
                                  <a:lnTo>
                                    <a:pt x="161" y="83"/>
                                  </a:lnTo>
                                  <a:lnTo>
                                    <a:pt x="131" y="86"/>
                                  </a:lnTo>
                                  <a:lnTo>
                                    <a:pt x="99" y="83"/>
                                  </a:lnTo>
                                  <a:lnTo>
                                    <a:pt x="71" y="71"/>
                                  </a:lnTo>
                                  <a:lnTo>
                                    <a:pt x="45" y="55"/>
                                  </a:lnTo>
                                  <a:lnTo>
                                    <a:pt x="21" y="3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0">
                              <a:schemeClr val="accent6"/>
                            </a:lnRef>
                            <a:fillRef idx="3">
                              <a:schemeClr val="accent6"/>
                            </a:fillRef>
                            <a:effectRef idx="3">
                              <a:schemeClr val="accent6"/>
                            </a:effectRef>
                            <a:fontRef idx="minor">
                              <a:schemeClr val="lt1"/>
                            </a:fontRef>
                          </wps:style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1" name="Полилиния 31"/>
                          <wps:cNvSpPr>
                            <a:spLocks noEditPoints="1"/>
                          </wps:cNvSpPr>
                          <wps:spPr bwMode="auto">
                            <a:xfrm>
                              <a:off x="7269163" y="352425"/>
                              <a:ext cx="107950" cy="130175"/>
                            </a:xfrm>
                            <a:custGeom>
                              <a:avLst/>
                              <a:gdLst>
                                <a:gd name="T0" fmla="*/ 40 w 68"/>
                                <a:gd name="T1" fmla="*/ 41 h 82"/>
                                <a:gd name="T2" fmla="*/ 41 w 68"/>
                                <a:gd name="T3" fmla="*/ 45 h 82"/>
                                <a:gd name="T4" fmla="*/ 43 w 68"/>
                                <a:gd name="T5" fmla="*/ 47 h 82"/>
                                <a:gd name="T6" fmla="*/ 47 w 68"/>
                                <a:gd name="T7" fmla="*/ 49 h 82"/>
                                <a:gd name="T8" fmla="*/ 47 w 68"/>
                                <a:gd name="T9" fmla="*/ 51 h 82"/>
                                <a:gd name="T10" fmla="*/ 45 w 68"/>
                                <a:gd name="T11" fmla="*/ 51 h 82"/>
                                <a:gd name="T12" fmla="*/ 43 w 68"/>
                                <a:gd name="T13" fmla="*/ 51 h 82"/>
                                <a:gd name="T14" fmla="*/ 40 w 68"/>
                                <a:gd name="T15" fmla="*/ 49 h 82"/>
                                <a:gd name="T16" fmla="*/ 38 w 68"/>
                                <a:gd name="T17" fmla="*/ 47 h 82"/>
                                <a:gd name="T18" fmla="*/ 38 w 68"/>
                                <a:gd name="T19" fmla="*/ 45 h 82"/>
                                <a:gd name="T20" fmla="*/ 40 w 68"/>
                                <a:gd name="T21" fmla="*/ 43 h 82"/>
                                <a:gd name="T22" fmla="*/ 40 w 68"/>
                                <a:gd name="T23" fmla="*/ 41 h 82"/>
                                <a:gd name="T24" fmla="*/ 21 w 68"/>
                                <a:gd name="T25" fmla="*/ 0 h 82"/>
                                <a:gd name="T26" fmla="*/ 10 w 68"/>
                                <a:gd name="T27" fmla="*/ 23 h 82"/>
                                <a:gd name="T28" fmla="*/ 4 w 68"/>
                                <a:gd name="T29" fmla="*/ 39 h 82"/>
                                <a:gd name="T30" fmla="*/ 6 w 68"/>
                                <a:gd name="T31" fmla="*/ 53 h 82"/>
                                <a:gd name="T32" fmla="*/ 11 w 68"/>
                                <a:gd name="T33" fmla="*/ 64 h 82"/>
                                <a:gd name="T34" fmla="*/ 19 w 68"/>
                                <a:gd name="T35" fmla="*/ 69 h 82"/>
                                <a:gd name="T36" fmla="*/ 28 w 68"/>
                                <a:gd name="T37" fmla="*/ 73 h 82"/>
                                <a:gd name="T38" fmla="*/ 40 w 68"/>
                                <a:gd name="T39" fmla="*/ 75 h 82"/>
                                <a:gd name="T40" fmla="*/ 47 w 68"/>
                                <a:gd name="T41" fmla="*/ 73 h 82"/>
                                <a:gd name="T42" fmla="*/ 53 w 68"/>
                                <a:gd name="T43" fmla="*/ 69 h 82"/>
                                <a:gd name="T44" fmla="*/ 58 w 68"/>
                                <a:gd name="T45" fmla="*/ 64 h 82"/>
                                <a:gd name="T46" fmla="*/ 62 w 68"/>
                                <a:gd name="T47" fmla="*/ 56 h 82"/>
                                <a:gd name="T48" fmla="*/ 62 w 68"/>
                                <a:gd name="T49" fmla="*/ 51 h 82"/>
                                <a:gd name="T50" fmla="*/ 60 w 68"/>
                                <a:gd name="T51" fmla="*/ 45 h 82"/>
                                <a:gd name="T52" fmla="*/ 56 w 68"/>
                                <a:gd name="T53" fmla="*/ 41 h 82"/>
                                <a:gd name="T54" fmla="*/ 53 w 68"/>
                                <a:gd name="T55" fmla="*/ 39 h 82"/>
                                <a:gd name="T56" fmla="*/ 47 w 68"/>
                                <a:gd name="T57" fmla="*/ 38 h 82"/>
                                <a:gd name="T58" fmla="*/ 43 w 68"/>
                                <a:gd name="T59" fmla="*/ 39 h 82"/>
                                <a:gd name="T60" fmla="*/ 40 w 68"/>
                                <a:gd name="T61" fmla="*/ 41 h 82"/>
                                <a:gd name="T62" fmla="*/ 40 w 68"/>
                                <a:gd name="T63" fmla="*/ 41 h 82"/>
                                <a:gd name="T64" fmla="*/ 41 w 68"/>
                                <a:gd name="T65" fmla="*/ 39 h 82"/>
                                <a:gd name="T66" fmla="*/ 43 w 68"/>
                                <a:gd name="T67" fmla="*/ 38 h 82"/>
                                <a:gd name="T68" fmla="*/ 47 w 68"/>
                                <a:gd name="T69" fmla="*/ 36 h 82"/>
                                <a:gd name="T70" fmla="*/ 51 w 68"/>
                                <a:gd name="T71" fmla="*/ 36 h 82"/>
                                <a:gd name="T72" fmla="*/ 54 w 68"/>
                                <a:gd name="T73" fmla="*/ 36 h 82"/>
                                <a:gd name="T74" fmla="*/ 58 w 68"/>
                                <a:gd name="T75" fmla="*/ 38 h 82"/>
                                <a:gd name="T76" fmla="*/ 62 w 68"/>
                                <a:gd name="T77" fmla="*/ 39 h 82"/>
                                <a:gd name="T78" fmla="*/ 66 w 68"/>
                                <a:gd name="T79" fmla="*/ 43 h 82"/>
                                <a:gd name="T80" fmla="*/ 68 w 68"/>
                                <a:gd name="T81" fmla="*/ 49 h 82"/>
                                <a:gd name="T82" fmla="*/ 68 w 68"/>
                                <a:gd name="T83" fmla="*/ 62 h 82"/>
                                <a:gd name="T84" fmla="*/ 62 w 68"/>
                                <a:gd name="T85" fmla="*/ 73 h 82"/>
                                <a:gd name="T86" fmla="*/ 53 w 68"/>
                                <a:gd name="T87" fmla="*/ 81 h 82"/>
                                <a:gd name="T88" fmla="*/ 40 w 68"/>
                                <a:gd name="T89" fmla="*/ 82 h 82"/>
                                <a:gd name="T90" fmla="*/ 28 w 68"/>
                                <a:gd name="T91" fmla="*/ 82 h 82"/>
                                <a:gd name="T92" fmla="*/ 17 w 68"/>
                                <a:gd name="T93" fmla="*/ 77 h 82"/>
                                <a:gd name="T94" fmla="*/ 8 w 68"/>
                                <a:gd name="T95" fmla="*/ 69 h 82"/>
                                <a:gd name="T96" fmla="*/ 2 w 68"/>
                                <a:gd name="T97" fmla="*/ 56 h 82"/>
                                <a:gd name="T98" fmla="*/ 0 w 68"/>
                                <a:gd name="T99" fmla="*/ 41 h 82"/>
                                <a:gd name="T100" fmla="*/ 6 w 68"/>
                                <a:gd name="T101" fmla="*/ 23 h 82"/>
                                <a:gd name="T102" fmla="*/ 21 w 68"/>
                                <a:gd name="T103" fmla="*/ 0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68" h="82">
                                  <a:moveTo>
                                    <a:pt x="40" y="41"/>
                                  </a:moveTo>
                                  <a:lnTo>
                                    <a:pt x="41" y="45"/>
                                  </a:lnTo>
                                  <a:lnTo>
                                    <a:pt x="43" y="47"/>
                                  </a:lnTo>
                                  <a:lnTo>
                                    <a:pt x="47" y="49"/>
                                  </a:lnTo>
                                  <a:lnTo>
                                    <a:pt x="47" y="51"/>
                                  </a:lnTo>
                                  <a:lnTo>
                                    <a:pt x="45" y="51"/>
                                  </a:lnTo>
                                  <a:lnTo>
                                    <a:pt x="43" y="51"/>
                                  </a:lnTo>
                                  <a:lnTo>
                                    <a:pt x="40" y="49"/>
                                  </a:lnTo>
                                  <a:lnTo>
                                    <a:pt x="38" y="47"/>
                                  </a:lnTo>
                                  <a:lnTo>
                                    <a:pt x="38" y="45"/>
                                  </a:lnTo>
                                  <a:lnTo>
                                    <a:pt x="40" y="43"/>
                                  </a:lnTo>
                                  <a:lnTo>
                                    <a:pt x="40" y="41"/>
                                  </a:lnTo>
                                  <a:close/>
                                  <a:moveTo>
                                    <a:pt x="21" y="0"/>
                                  </a:moveTo>
                                  <a:lnTo>
                                    <a:pt x="10" y="23"/>
                                  </a:lnTo>
                                  <a:lnTo>
                                    <a:pt x="4" y="39"/>
                                  </a:lnTo>
                                  <a:lnTo>
                                    <a:pt x="6" y="53"/>
                                  </a:lnTo>
                                  <a:lnTo>
                                    <a:pt x="11" y="64"/>
                                  </a:lnTo>
                                  <a:lnTo>
                                    <a:pt x="19" y="69"/>
                                  </a:lnTo>
                                  <a:lnTo>
                                    <a:pt x="28" y="73"/>
                                  </a:lnTo>
                                  <a:lnTo>
                                    <a:pt x="40" y="75"/>
                                  </a:lnTo>
                                  <a:lnTo>
                                    <a:pt x="47" y="73"/>
                                  </a:lnTo>
                                  <a:lnTo>
                                    <a:pt x="53" y="69"/>
                                  </a:lnTo>
                                  <a:lnTo>
                                    <a:pt x="58" y="64"/>
                                  </a:lnTo>
                                  <a:lnTo>
                                    <a:pt x="62" y="56"/>
                                  </a:lnTo>
                                  <a:lnTo>
                                    <a:pt x="62" y="51"/>
                                  </a:lnTo>
                                  <a:lnTo>
                                    <a:pt x="60" y="45"/>
                                  </a:lnTo>
                                  <a:lnTo>
                                    <a:pt x="56" y="41"/>
                                  </a:lnTo>
                                  <a:lnTo>
                                    <a:pt x="53" y="39"/>
                                  </a:lnTo>
                                  <a:lnTo>
                                    <a:pt x="47" y="38"/>
                                  </a:lnTo>
                                  <a:lnTo>
                                    <a:pt x="43" y="39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1" y="39"/>
                                  </a:lnTo>
                                  <a:lnTo>
                                    <a:pt x="43" y="38"/>
                                  </a:lnTo>
                                  <a:lnTo>
                                    <a:pt x="47" y="36"/>
                                  </a:lnTo>
                                  <a:lnTo>
                                    <a:pt x="51" y="36"/>
                                  </a:lnTo>
                                  <a:lnTo>
                                    <a:pt x="54" y="36"/>
                                  </a:lnTo>
                                  <a:lnTo>
                                    <a:pt x="58" y="38"/>
                                  </a:lnTo>
                                  <a:lnTo>
                                    <a:pt x="62" y="39"/>
                                  </a:lnTo>
                                  <a:lnTo>
                                    <a:pt x="66" y="43"/>
                                  </a:lnTo>
                                  <a:lnTo>
                                    <a:pt x="68" y="49"/>
                                  </a:lnTo>
                                  <a:lnTo>
                                    <a:pt x="68" y="62"/>
                                  </a:lnTo>
                                  <a:lnTo>
                                    <a:pt x="62" y="73"/>
                                  </a:lnTo>
                                  <a:lnTo>
                                    <a:pt x="53" y="81"/>
                                  </a:lnTo>
                                  <a:lnTo>
                                    <a:pt x="40" y="82"/>
                                  </a:lnTo>
                                  <a:lnTo>
                                    <a:pt x="28" y="82"/>
                                  </a:lnTo>
                                  <a:lnTo>
                                    <a:pt x="17" y="77"/>
                                  </a:lnTo>
                                  <a:lnTo>
                                    <a:pt x="8" y="69"/>
                                  </a:lnTo>
                                  <a:lnTo>
                                    <a:pt x="2" y="56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6" y="23"/>
                                  </a:lnTo>
                                  <a:lnTo>
                                    <a:pt x="21" y="0"/>
                                  </a:lnTo>
                                  <a:close/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0">
                              <a:schemeClr val="accent6"/>
                            </a:lnRef>
                            <a:fillRef idx="3">
                              <a:schemeClr val="accent6"/>
                            </a:fillRef>
                            <a:effectRef idx="3">
                              <a:schemeClr val="accent6"/>
                            </a:effectRef>
                            <a:fontRef idx="minor">
                              <a:schemeClr val="lt1"/>
                            </a:fontRef>
                          </wps:style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2" name="Полилиния 32"/>
                          <wps:cNvSpPr>
                            <a:spLocks/>
                          </wps:cNvSpPr>
                          <wps:spPr bwMode="auto">
                            <a:xfrm>
                              <a:off x="2570163" y="100013"/>
                              <a:ext cx="639763" cy="317500"/>
                            </a:xfrm>
                            <a:custGeom>
                              <a:avLst/>
                              <a:gdLst>
                                <a:gd name="T0" fmla="*/ 383 w 403"/>
                                <a:gd name="T1" fmla="*/ 32 h 200"/>
                                <a:gd name="T2" fmla="*/ 332 w 403"/>
                                <a:gd name="T3" fmla="*/ 71 h 200"/>
                                <a:gd name="T4" fmla="*/ 273 w 403"/>
                                <a:gd name="T5" fmla="*/ 86 h 200"/>
                                <a:gd name="T6" fmla="*/ 213 w 403"/>
                                <a:gd name="T7" fmla="*/ 75 h 200"/>
                                <a:gd name="T8" fmla="*/ 145 w 403"/>
                                <a:gd name="T9" fmla="*/ 47 h 200"/>
                                <a:gd name="T10" fmla="*/ 86 w 403"/>
                                <a:gd name="T11" fmla="*/ 40 h 200"/>
                                <a:gd name="T12" fmla="*/ 43 w 403"/>
                                <a:gd name="T13" fmla="*/ 56 h 200"/>
                                <a:gd name="T14" fmla="*/ 18 w 403"/>
                                <a:gd name="T15" fmla="*/ 88 h 200"/>
                                <a:gd name="T16" fmla="*/ 11 w 403"/>
                                <a:gd name="T17" fmla="*/ 124 h 200"/>
                                <a:gd name="T18" fmla="*/ 28 w 403"/>
                                <a:gd name="T19" fmla="*/ 169 h 200"/>
                                <a:gd name="T20" fmla="*/ 65 w 403"/>
                                <a:gd name="T21" fmla="*/ 193 h 200"/>
                                <a:gd name="T22" fmla="*/ 110 w 403"/>
                                <a:gd name="T23" fmla="*/ 191 h 200"/>
                                <a:gd name="T24" fmla="*/ 134 w 403"/>
                                <a:gd name="T25" fmla="*/ 167 h 200"/>
                                <a:gd name="T26" fmla="*/ 134 w 403"/>
                                <a:gd name="T27" fmla="*/ 133 h 200"/>
                                <a:gd name="T28" fmla="*/ 116 w 403"/>
                                <a:gd name="T29" fmla="*/ 109 h 200"/>
                                <a:gd name="T30" fmla="*/ 87 w 403"/>
                                <a:gd name="T31" fmla="*/ 105 h 200"/>
                                <a:gd name="T32" fmla="*/ 69 w 403"/>
                                <a:gd name="T33" fmla="*/ 124 h 200"/>
                                <a:gd name="T34" fmla="*/ 74 w 403"/>
                                <a:gd name="T35" fmla="*/ 139 h 200"/>
                                <a:gd name="T36" fmla="*/ 84 w 403"/>
                                <a:gd name="T37" fmla="*/ 142 h 200"/>
                                <a:gd name="T38" fmla="*/ 87 w 403"/>
                                <a:gd name="T39" fmla="*/ 137 h 200"/>
                                <a:gd name="T40" fmla="*/ 86 w 403"/>
                                <a:gd name="T41" fmla="*/ 129 h 200"/>
                                <a:gd name="T42" fmla="*/ 91 w 403"/>
                                <a:gd name="T43" fmla="*/ 126 h 200"/>
                                <a:gd name="T44" fmla="*/ 97 w 403"/>
                                <a:gd name="T45" fmla="*/ 127 h 200"/>
                                <a:gd name="T46" fmla="*/ 95 w 403"/>
                                <a:gd name="T47" fmla="*/ 146 h 200"/>
                                <a:gd name="T48" fmla="*/ 74 w 403"/>
                                <a:gd name="T49" fmla="*/ 150 h 200"/>
                                <a:gd name="T50" fmla="*/ 61 w 403"/>
                                <a:gd name="T51" fmla="*/ 131 h 200"/>
                                <a:gd name="T52" fmla="*/ 71 w 403"/>
                                <a:gd name="T53" fmla="*/ 109 h 200"/>
                                <a:gd name="T54" fmla="*/ 102 w 403"/>
                                <a:gd name="T55" fmla="*/ 98 h 200"/>
                                <a:gd name="T56" fmla="*/ 132 w 403"/>
                                <a:gd name="T57" fmla="*/ 111 h 200"/>
                                <a:gd name="T58" fmla="*/ 147 w 403"/>
                                <a:gd name="T59" fmla="*/ 139 h 200"/>
                                <a:gd name="T60" fmla="*/ 142 w 403"/>
                                <a:gd name="T61" fmla="*/ 172 h 200"/>
                                <a:gd name="T62" fmla="*/ 110 w 403"/>
                                <a:gd name="T63" fmla="*/ 195 h 200"/>
                                <a:gd name="T64" fmla="*/ 58 w 403"/>
                                <a:gd name="T65" fmla="*/ 197 h 200"/>
                                <a:gd name="T66" fmla="*/ 18 w 403"/>
                                <a:gd name="T67" fmla="*/ 169 h 200"/>
                                <a:gd name="T68" fmla="*/ 0 w 403"/>
                                <a:gd name="T69" fmla="*/ 126 h 200"/>
                                <a:gd name="T70" fmla="*/ 9 w 403"/>
                                <a:gd name="T71" fmla="*/ 77 h 200"/>
                                <a:gd name="T72" fmla="*/ 44 w 403"/>
                                <a:gd name="T73" fmla="*/ 40 h 200"/>
                                <a:gd name="T74" fmla="*/ 102 w 403"/>
                                <a:gd name="T75" fmla="*/ 26 h 200"/>
                                <a:gd name="T76" fmla="*/ 177 w 403"/>
                                <a:gd name="T77" fmla="*/ 49 h 200"/>
                                <a:gd name="T78" fmla="*/ 243 w 403"/>
                                <a:gd name="T79" fmla="*/ 73 h 200"/>
                                <a:gd name="T80" fmla="*/ 304 w 403"/>
                                <a:gd name="T81" fmla="*/ 75 h 200"/>
                                <a:gd name="T82" fmla="*/ 358 w 403"/>
                                <a:gd name="T83" fmla="*/ 51 h 200"/>
                                <a:gd name="T84" fmla="*/ 403 w 403"/>
                                <a:gd name="T85" fmla="*/ 0 h 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03" h="200">
                                  <a:moveTo>
                                    <a:pt x="403" y="0"/>
                                  </a:moveTo>
                                  <a:lnTo>
                                    <a:pt x="383" y="32"/>
                                  </a:lnTo>
                                  <a:lnTo>
                                    <a:pt x="360" y="55"/>
                                  </a:lnTo>
                                  <a:lnTo>
                                    <a:pt x="332" y="71"/>
                                  </a:lnTo>
                                  <a:lnTo>
                                    <a:pt x="304" y="83"/>
                                  </a:lnTo>
                                  <a:lnTo>
                                    <a:pt x="273" y="86"/>
                                  </a:lnTo>
                                  <a:lnTo>
                                    <a:pt x="243" y="83"/>
                                  </a:lnTo>
                                  <a:lnTo>
                                    <a:pt x="213" y="75"/>
                                  </a:lnTo>
                                  <a:lnTo>
                                    <a:pt x="183" y="64"/>
                                  </a:lnTo>
                                  <a:lnTo>
                                    <a:pt x="145" y="47"/>
                                  </a:lnTo>
                                  <a:lnTo>
                                    <a:pt x="114" y="40"/>
                                  </a:lnTo>
                                  <a:lnTo>
                                    <a:pt x="86" y="40"/>
                                  </a:lnTo>
                                  <a:lnTo>
                                    <a:pt x="61" y="47"/>
                                  </a:lnTo>
                                  <a:lnTo>
                                    <a:pt x="43" y="56"/>
                                  </a:lnTo>
                                  <a:lnTo>
                                    <a:pt x="28" y="71"/>
                                  </a:lnTo>
                                  <a:lnTo>
                                    <a:pt x="18" y="88"/>
                                  </a:lnTo>
                                  <a:lnTo>
                                    <a:pt x="13" y="105"/>
                                  </a:lnTo>
                                  <a:lnTo>
                                    <a:pt x="11" y="124"/>
                                  </a:lnTo>
                                  <a:lnTo>
                                    <a:pt x="16" y="150"/>
                                  </a:lnTo>
                                  <a:lnTo>
                                    <a:pt x="28" y="169"/>
                                  </a:lnTo>
                                  <a:lnTo>
                                    <a:pt x="46" y="184"/>
                                  </a:lnTo>
                                  <a:lnTo>
                                    <a:pt x="65" y="193"/>
                                  </a:lnTo>
                                  <a:lnTo>
                                    <a:pt x="87" y="195"/>
                                  </a:lnTo>
                                  <a:lnTo>
                                    <a:pt x="110" y="191"/>
                                  </a:lnTo>
                                  <a:lnTo>
                                    <a:pt x="125" y="180"/>
                                  </a:lnTo>
                                  <a:lnTo>
                                    <a:pt x="134" y="167"/>
                                  </a:lnTo>
                                  <a:lnTo>
                                    <a:pt x="136" y="150"/>
                                  </a:lnTo>
                                  <a:lnTo>
                                    <a:pt x="134" y="133"/>
                                  </a:lnTo>
                                  <a:lnTo>
                                    <a:pt x="127" y="118"/>
                                  </a:lnTo>
                                  <a:lnTo>
                                    <a:pt x="116" y="109"/>
                                  </a:lnTo>
                                  <a:lnTo>
                                    <a:pt x="102" y="103"/>
                                  </a:lnTo>
                                  <a:lnTo>
                                    <a:pt x="87" y="105"/>
                                  </a:lnTo>
                                  <a:lnTo>
                                    <a:pt x="74" y="112"/>
                                  </a:lnTo>
                                  <a:lnTo>
                                    <a:pt x="69" y="124"/>
                                  </a:lnTo>
                                  <a:lnTo>
                                    <a:pt x="73" y="135"/>
                                  </a:lnTo>
                                  <a:lnTo>
                                    <a:pt x="74" y="139"/>
                                  </a:lnTo>
                                  <a:lnTo>
                                    <a:pt x="80" y="141"/>
                                  </a:lnTo>
                                  <a:lnTo>
                                    <a:pt x="84" y="142"/>
                                  </a:lnTo>
                                  <a:lnTo>
                                    <a:pt x="86" y="141"/>
                                  </a:lnTo>
                                  <a:lnTo>
                                    <a:pt x="87" y="137"/>
                                  </a:lnTo>
                                  <a:lnTo>
                                    <a:pt x="86" y="133"/>
                                  </a:lnTo>
                                  <a:lnTo>
                                    <a:pt x="86" y="129"/>
                                  </a:lnTo>
                                  <a:lnTo>
                                    <a:pt x="87" y="126"/>
                                  </a:lnTo>
                                  <a:lnTo>
                                    <a:pt x="91" y="126"/>
                                  </a:lnTo>
                                  <a:lnTo>
                                    <a:pt x="93" y="126"/>
                                  </a:lnTo>
                                  <a:lnTo>
                                    <a:pt x="97" y="127"/>
                                  </a:lnTo>
                                  <a:lnTo>
                                    <a:pt x="99" y="137"/>
                                  </a:lnTo>
                                  <a:lnTo>
                                    <a:pt x="95" y="146"/>
                                  </a:lnTo>
                                  <a:lnTo>
                                    <a:pt x="86" y="150"/>
                                  </a:lnTo>
                                  <a:lnTo>
                                    <a:pt x="74" y="150"/>
                                  </a:lnTo>
                                  <a:lnTo>
                                    <a:pt x="65" y="142"/>
                                  </a:lnTo>
                                  <a:lnTo>
                                    <a:pt x="61" y="131"/>
                                  </a:lnTo>
                                  <a:lnTo>
                                    <a:pt x="63" y="120"/>
                                  </a:lnTo>
                                  <a:lnTo>
                                    <a:pt x="71" y="109"/>
                                  </a:lnTo>
                                  <a:lnTo>
                                    <a:pt x="84" y="101"/>
                                  </a:lnTo>
                                  <a:lnTo>
                                    <a:pt x="102" y="98"/>
                                  </a:lnTo>
                                  <a:lnTo>
                                    <a:pt x="119" y="101"/>
                                  </a:lnTo>
                                  <a:lnTo>
                                    <a:pt x="132" y="111"/>
                                  </a:lnTo>
                                  <a:lnTo>
                                    <a:pt x="142" y="124"/>
                                  </a:lnTo>
                                  <a:lnTo>
                                    <a:pt x="147" y="139"/>
                                  </a:lnTo>
                                  <a:lnTo>
                                    <a:pt x="147" y="155"/>
                                  </a:lnTo>
                                  <a:lnTo>
                                    <a:pt x="142" y="172"/>
                                  </a:lnTo>
                                  <a:lnTo>
                                    <a:pt x="129" y="185"/>
                                  </a:lnTo>
                                  <a:lnTo>
                                    <a:pt x="110" y="195"/>
                                  </a:lnTo>
                                  <a:lnTo>
                                    <a:pt x="84" y="200"/>
                                  </a:lnTo>
                                  <a:lnTo>
                                    <a:pt x="58" y="197"/>
                                  </a:lnTo>
                                  <a:lnTo>
                                    <a:pt x="37" y="185"/>
                                  </a:lnTo>
                                  <a:lnTo>
                                    <a:pt x="18" y="169"/>
                                  </a:lnTo>
                                  <a:lnTo>
                                    <a:pt x="5" y="148"/>
                                  </a:lnTo>
                                  <a:lnTo>
                                    <a:pt x="0" y="126"/>
                                  </a:lnTo>
                                  <a:lnTo>
                                    <a:pt x="2" y="99"/>
                                  </a:lnTo>
                                  <a:lnTo>
                                    <a:pt x="9" y="77"/>
                                  </a:lnTo>
                                  <a:lnTo>
                                    <a:pt x="24" y="56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71" y="30"/>
                                  </a:lnTo>
                                  <a:lnTo>
                                    <a:pt x="102" y="26"/>
                                  </a:lnTo>
                                  <a:lnTo>
                                    <a:pt x="138" y="32"/>
                                  </a:lnTo>
                                  <a:lnTo>
                                    <a:pt x="177" y="49"/>
                                  </a:lnTo>
                                  <a:lnTo>
                                    <a:pt x="211" y="64"/>
                                  </a:lnTo>
                                  <a:lnTo>
                                    <a:pt x="243" y="73"/>
                                  </a:lnTo>
                                  <a:lnTo>
                                    <a:pt x="274" y="77"/>
                                  </a:lnTo>
                                  <a:lnTo>
                                    <a:pt x="304" y="75"/>
                                  </a:lnTo>
                                  <a:lnTo>
                                    <a:pt x="332" y="66"/>
                                  </a:lnTo>
                                  <a:lnTo>
                                    <a:pt x="358" y="51"/>
                                  </a:lnTo>
                                  <a:lnTo>
                                    <a:pt x="383" y="30"/>
                                  </a:lnTo>
                                  <a:lnTo>
                                    <a:pt x="403" y="0"/>
                                  </a:lnTo>
                                  <a:close/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0">
                              <a:schemeClr val="accent6"/>
                            </a:lnRef>
                            <a:fillRef idx="3">
                              <a:schemeClr val="accent6"/>
                            </a:fillRef>
                            <a:effectRef idx="3">
                              <a:schemeClr val="accent6"/>
                            </a:effectRef>
                            <a:fontRef idx="minor">
                              <a:schemeClr val="lt1"/>
                            </a:fontRef>
                          </wps:style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3" name="Полилиния 33"/>
                          <wps:cNvSpPr>
                            <a:spLocks noEditPoints="1"/>
                          </wps:cNvSpPr>
                          <wps:spPr bwMode="auto">
                            <a:xfrm>
                              <a:off x="2513013" y="352425"/>
                              <a:ext cx="106363" cy="130175"/>
                            </a:xfrm>
                            <a:custGeom>
                              <a:avLst/>
                              <a:gdLst>
                                <a:gd name="T0" fmla="*/ 28 w 67"/>
                                <a:gd name="T1" fmla="*/ 41 h 82"/>
                                <a:gd name="T2" fmla="*/ 28 w 67"/>
                                <a:gd name="T3" fmla="*/ 43 h 82"/>
                                <a:gd name="T4" fmla="*/ 30 w 67"/>
                                <a:gd name="T5" fmla="*/ 45 h 82"/>
                                <a:gd name="T6" fmla="*/ 30 w 67"/>
                                <a:gd name="T7" fmla="*/ 47 h 82"/>
                                <a:gd name="T8" fmla="*/ 28 w 67"/>
                                <a:gd name="T9" fmla="*/ 49 h 82"/>
                                <a:gd name="T10" fmla="*/ 24 w 67"/>
                                <a:gd name="T11" fmla="*/ 51 h 82"/>
                                <a:gd name="T12" fmla="*/ 23 w 67"/>
                                <a:gd name="T13" fmla="*/ 51 h 82"/>
                                <a:gd name="T14" fmla="*/ 21 w 67"/>
                                <a:gd name="T15" fmla="*/ 51 h 82"/>
                                <a:gd name="T16" fmla="*/ 21 w 67"/>
                                <a:gd name="T17" fmla="*/ 49 h 82"/>
                                <a:gd name="T18" fmla="*/ 24 w 67"/>
                                <a:gd name="T19" fmla="*/ 47 h 82"/>
                                <a:gd name="T20" fmla="*/ 26 w 67"/>
                                <a:gd name="T21" fmla="*/ 45 h 82"/>
                                <a:gd name="T22" fmla="*/ 28 w 67"/>
                                <a:gd name="T23" fmla="*/ 41 h 82"/>
                                <a:gd name="T24" fmla="*/ 47 w 67"/>
                                <a:gd name="T25" fmla="*/ 0 h 82"/>
                                <a:gd name="T26" fmla="*/ 62 w 67"/>
                                <a:gd name="T27" fmla="*/ 23 h 82"/>
                                <a:gd name="T28" fmla="*/ 67 w 67"/>
                                <a:gd name="T29" fmla="*/ 41 h 82"/>
                                <a:gd name="T30" fmla="*/ 67 w 67"/>
                                <a:gd name="T31" fmla="*/ 56 h 82"/>
                                <a:gd name="T32" fmla="*/ 60 w 67"/>
                                <a:gd name="T33" fmla="*/ 69 h 82"/>
                                <a:gd name="T34" fmla="*/ 51 w 67"/>
                                <a:gd name="T35" fmla="*/ 77 h 82"/>
                                <a:gd name="T36" fmla="*/ 39 w 67"/>
                                <a:gd name="T37" fmla="*/ 82 h 82"/>
                                <a:gd name="T38" fmla="*/ 28 w 67"/>
                                <a:gd name="T39" fmla="*/ 82 h 82"/>
                                <a:gd name="T40" fmla="*/ 15 w 67"/>
                                <a:gd name="T41" fmla="*/ 81 h 82"/>
                                <a:gd name="T42" fmla="*/ 6 w 67"/>
                                <a:gd name="T43" fmla="*/ 73 h 82"/>
                                <a:gd name="T44" fmla="*/ 0 w 67"/>
                                <a:gd name="T45" fmla="*/ 62 h 82"/>
                                <a:gd name="T46" fmla="*/ 0 w 67"/>
                                <a:gd name="T47" fmla="*/ 49 h 82"/>
                                <a:gd name="T48" fmla="*/ 2 w 67"/>
                                <a:gd name="T49" fmla="*/ 43 h 82"/>
                                <a:gd name="T50" fmla="*/ 6 w 67"/>
                                <a:gd name="T51" fmla="*/ 39 h 82"/>
                                <a:gd name="T52" fmla="*/ 9 w 67"/>
                                <a:gd name="T53" fmla="*/ 38 h 82"/>
                                <a:gd name="T54" fmla="*/ 13 w 67"/>
                                <a:gd name="T55" fmla="*/ 36 h 82"/>
                                <a:gd name="T56" fmla="*/ 17 w 67"/>
                                <a:gd name="T57" fmla="*/ 36 h 82"/>
                                <a:gd name="T58" fmla="*/ 21 w 67"/>
                                <a:gd name="T59" fmla="*/ 36 h 82"/>
                                <a:gd name="T60" fmla="*/ 24 w 67"/>
                                <a:gd name="T61" fmla="*/ 38 h 82"/>
                                <a:gd name="T62" fmla="*/ 26 w 67"/>
                                <a:gd name="T63" fmla="*/ 39 h 82"/>
                                <a:gd name="T64" fmla="*/ 28 w 67"/>
                                <a:gd name="T65" fmla="*/ 41 h 82"/>
                                <a:gd name="T66" fmla="*/ 28 w 67"/>
                                <a:gd name="T67" fmla="*/ 41 h 82"/>
                                <a:gd name="T68" fmla="*/ 24 w 67"/>
                                <a:gd name="T69" fmla="*/ 39 h 82"/>
                                <a:gd name="T70" fmla="*/ 21 w 67"/>
                                <a:gd name="T71" fmla="*/ 38 h 82"/>
                                <a:gd name="T72" fmla="*/ 15 w 67"/>
                                <a:gd name="T73" fmla="*/ 39 h 82"/>
                                <a:gd name="T74" fmla="*/ 11 w 67"/>
                                <a:gd name="T75" fmla="*/ 41 h 82"/>
                                <a:gd name="T76" fmla="*/ 8 w 67"/>
                                <a:gd name="T77" fmla="*/ 45 h 82"/>
                                <a:gd name="T78" fmla="*/ 6 w 67"/>
                                <a:gd name="T79" fmla="*/ 51 h 82"/>
                                <a:gd name="T80" fmla="*/ 8 w 67"/>
                                <a:gd name="T81" fmla="*/ 56 h 82"/>
                                <a:gd name="T82" fmla="*/ 9 w 67"/>
                                <a:gd name="T83" fmla="*/ 64 h 82"/>
                                <a:gd name="T84" fmla="*/ 15 w 67"/>
                                <a:gd name="T85" fmla="*/ 69 h 82"/>
                                <a:gd name="T86" fmla="*/ 21 w 67"/>
                                <a:gd name="T87" fmla="*/ 73 h 82"/>
                                <a:gd name="T88" fmla="*/ 30 w 67"/>
                                <a:gd name="T89" fmla="*/ 75 h 82"/>
                                <a:gd name="T90" fmla="*/ 39 w 67"/>
                                <a:gd name="T91" fmla="*/ 73 h 82"/>
                                <a:gd name="T92" fmla="*/ 49 w 67"/>
                                <a:gd name="T93" fmla="*/ 69 h 82"/>
                                <a:gd name="T94" fmla="*/ 56 w 67"/>
                                <a:gd name="T95" fmla="*/ 64 h 82"/>
                                <a:gd name="T96" fmla="*/ 62 w 67"/>
                                <a:gd name="T97" fmla="*/ 53 h 82"/>
                                <a:gd name="T98" fmla="*/ 64 w 67"/>
                                <a:gd name="T99" fmla="*/ 39 h 82"/>
                                <a:gd name="T100" fmla="*/ 58 w 67"/>
                                <a:gd name="T101" fmla="*/ 23 h 82"/>
                                <a:gd name="T102" fmla="*/ 47 w 67"/>
                                <a:gd name="T103" fmla="*/ 0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67" h="82">
                                  <a:moveTo>
                                    <a:pt x="28" y="41"/>
                                  </a:moveTo>
                                  <a:lnTo>
                                    <a:pt x="28" y="43"/>
                                  </a:lnTo>
                                  <a:lnTo>
                                    <a:pt x="30" y="45"/>
                                  </a:lnTo>
                                  <a:lnTo>
                                    <a:pt x="30" y="47"/>
                                  </a:lnTo>
                                  <a:lnTo>
                                    <a:pt x="28" y="49"/>
                                  </a:lnTo>
                                  <a:lnTo>
                                    <a:pt x="24" y="51"/>
                                  </a:lnTo>
                                  <a:lnTo>
                                    <a:pt x="23" y="51"/>
                                  </a:lnTo>
                                  <a:lnTo>
                                    <a:pt x="21" y="51"/>
                                  </a:lnTo>
                                  <a:lnTo>
                                    <a:pt x="21" y="49"/>
                                  </a:lnTo>
                                  <a:lnTo>
                                    <a:pt x="24" y="47"/>
                                  </a:lnTo>
                                  <a:lnTo>
                                    <a:pt x="26" y="45"/>
                                  </a:lnTo>
                                  <a:lnTo>
                                    <a:pt x="28" y="41"/>
                                  </a:lnTo>
                                  <a:close/>
                                  <a:moveTo>
                                    <a:pt x="47" y="0"/>
                                  </a:moveTo>
                                  <a:lnTo>
                                    <a:pt x="62" y="23"/>
                                  </a:lnTo>
                                  <a:lnTo>
                                    <a:pt x="67" y="41"/>
                                  </a:lnTo>
                                  <a:lnTo>
                                    <a:pt x="67" y="56"/>
                                  </a:lnTo>
                                  <a:lnTo>
                                    <a:pt x="60" y="69"/>
                                  </a:lnTo>
                                  <a:lnTo>
                                    <a:pt x="51" y="77"/>
                                  </a:lnTo>
                                  <a:lnTo>
                                    <a:pt x="39" y="82"/>
                                  </a:lnTo>
                                  <a:lnTo>
                                    <a:pt x="28" y="82"/>
                                  </a:lnTo>
                                  <a:lnTo>
                                    <a:pt x="15" y="81"/>
                                  </a:lnTo>
                                  <a:lnTo>
                                    <a:pt x="6" y="73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2" y="43"/>
                                  </a:lnTo>
                                  <a:lnTo>
                                    <a:pt x="6" y="39"/>
                                  </a:lnTo>
                                  <a:lnTo>
                                    <a:pt x="9" y="38"/>
                                  </a:lnTo>
                                  <a:lnTo>
                                    <a:pt x="13" y="36"/>
                                  </a:lnTo>
                                  <a:lnTo>
                                    <a:pt x="17" y="36"/>
                                  </a:lnTo>
                                  <a:lnTo>
                                    <a:pt x="21" y="36"/>
                                  </a:lnTo>
                                  <a:lnTo>
                                    <a:pt x="24" y="38"/>
                                  </a:lnTo>
                                  <a:lnTo>
                                    <a:pt x="26" y="39"/>
                                  </a:lnTo>
                                  <a:lnTo>
                                    <a:pt x="28" y="41"/>
                                  </a:lnTo>
                                  <a:lnTo>
                                    <a:pt x="28" y="41"/>
                                  </a:lnTo>
                                  <a:lnTo>
                                    <a:pt x="24" y="39"/>
                                  </a:lnTo>
                                  <a:lnTo>
                                    <a:pt x="21" y="38"/>
                                  </a:lnTo>
                                  <a:lnTo>
                                    <a:pt x="15" y="39"/>
                                  </a:lnTo>
                                  <a:lnTo>
                                    <a:pt x="11" y="41"/>
                                  </a:lnTo>
                                  <a:lnTo>
                                    <a:pt x="8" y="45"/>
                                  </a:lnTo>
                                  <a:lnTo>
                                    <a:pt x="6" y="51"/>
                                  </a:lnTo>
                                  <a:lnTo>
                                    <a:pt x="8" y="56"/>
                                  </a:lnTo>
                                  <a:lnTo>
                                    <a:pt x="9" y="64"/>
                                  </a:lnTo>
                                  <a:lnTo>
                                    <a:pt x="15" y="69"/>
                                  </a:lnTo>
                                  <a:lnTo>
                                    <a:pt x="21" y="73"/>
                                  </a:lnTo>
                                  <a:lnTo>
                                    <a:pt x="30" y="75"/>
                                  </a:lnTo>
                                  <a:lnTo>
                                    <a:pt x="39" y="73"/>
                                  </a:lnTo>
                                  <a:lnTo>
                                    <a:pt x="49" y="69"/>
                                  </a:lnTo>
                                  <a:lnTo>
                                    <a:pt x="56" y="64"/>
                                  </a:lnTo>
                                  <a:lnTo>
                                    <a:pt x="62" y="53"/>
                                  </a:lnTo>
                                  <a:lnTo>
                                    <a:pt x="64" y="39"/>
                                  </a:lnTo>
                                  <a:lnTo>
                                    <a:pt x="58" y="23"/>
                                  </a:lnTo>
                                  <a:lnTo>
                                    <a:pt x="47" y="0"/>
                                  </a:lnTo>
                                  <a:close/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0">
                              <a:schemeClr val="accent6"/>
                            </a:lnRef>
                            <a:fillRef idx="3">
                              <a:schemeClr val="accent6"/>
                            </a:fillRef>
                            <a:effectRef idx="3">
                              <a:schemeClr val="accent6"/>
                            </a:effectRef>
                            <a:fontRef idx="minor">
                              <a:schemeClr val="lt1"/>
                            </a:fontRef>
                          </wps:style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4" name="Полилиния 34"/>
                          <wps:cNvSpPr>
                            <a:spLocks noEditPoints="1"/>
                          </wps:cNvSpPr>
                          <wps:spPr bwMode="auto">
                            <a:xfrm>
                              <a:off x="7269163" y="50800"/>
                              <a:ext cx="1511300" cy="454025"/>
                            </a:xfrm>
                            <a:custGeom>
                              <a:avLst/>
                              <a:gdLst>
                                <a:gd name="T0" fmla="*/ 613 w 952"/>
                                <a:gd name="T1" fmla="*/ 233 h 286"/>
                                <a:gd name="T2" fmla="*/ 617 w 952"/>
                                <a:gd name="T3" fmla="*/ 207 h 286"/>
                                <a:gd name="T4" fmla="*/ 834 w 952"/>
                                <a:gd name="T5" fmla="*/ 132 h 286"/>
                                <a:gd name="T6" fmla="*/ 886 w 952"/>
                                <a:gd name="T7" fmla="*/ 194 h 286"/>
                                <a:gd name="T8" fmla="*/ 841 w 952"/>
                                <a:gd name="T9" fmla="*/ 115 h 286"/>
                                <a:gd name="T10" fmla="*/ 797 w 952"/>
                                <a:gd name="T11" fmla="*/ 130 h 286"/>
                                <a:gd name="T12" fmla="*/ 830 w 952"/>
                                <a:gd name="T13" fmla="*/ 241 h 286"/>
                                <a:gd name="T14" fmla="*/ 879 w 952"/>
                                <a:gd name="T15" fmla="*/ 220 h 286"/>
                                <a:gd name="T16" fmla="*/ 836 w 952"/>
                                <a:gd name="T17" fmla="*/ 151 h 286"/>
                                <a:gd name="T18" fmla="*/ 783 w 952"/>
                                <a:gd name="T19" fmla="*/ 106 h 286"/>
                                <a:gd name="T20" fmla="*/ 767 w 952"/>
                                <a:gd name="T21" fmla="*/ 82 h 286"/>
                                <a:gd name="T22" fmla="*/ 804 w 952"/>
                                <a:gd name="T23" fmla="*/ 104 h 286"/>
                                <a:gd name="T24" fmla="*/ 767 w 952"/>
                                <a:gd name="T25" fmla="*/ 61 h 286"/>
                                <a:gd name="T26" fmla="*/ 838 w 952"/>
                                <a:gd name="T27" fmla="*/ 110 h 286"/>
                                <a:gd name="T28" fmla="*/ 894 w 952"/>
                                <a:gd name="T29" fmla="*/ 164 h 286"/>
                                <a:gd name="T30" fmla="*/ 922 w 952"/>
                                <a:gd name="T31" fmla="*/ 201 h 286"/>
                                <a:gd name="T32" fmla="*/ 952 w 952"/>
                                <a:gd name="T33" fmla="*/ 192 h 286"/>
                                <a:gd name="T34" fmla="*/ 940 w 952"/>
                                <a:gd name="T35" fmla="*/ 200 h 286"/>
                                <a:gd name="T36" fmla="*/ 894 w 952"/>
                                <a:gd name="T37" fmla="*/ 201 h 286"/>
                                <a:gd name="T38" fmla="*/ 847 w 952"/>
                                <a:gd name="T39" fmla="*/ 250 h 286"/>
                                <a:gd name="T40" fmla="*/ 871 w 952"/>
                                <a:gd name="T41" fmla="*/ 284 h 286"/>
                                <a:gd name="T42" fmla="*/ 890 w 952"/>
                                <a:gd name="T43" fmla="*/ 280 h 286"/>
                                <a:gd name="T44" fmla="*/ 897 w 952"/>
                                <a:gd name="T45" fmla="*/ 263 h 286"/>
                                <a:gd name="T46" fmla="*/ 897 w 952"/>
                                <a:gd name="T47" fmla="*/ 254 h 286"/>
                                <a:gd name="T48" fmla="*/ 897 w 952"/>
                                <a:gd name="T49" fmla="*/ 276 h 286"/>
                                <a:gd name="T50" fmla="*/ 877 w 952"/>
                                <a:gd name="T51" fmla="*/ 286 h 286"/>
                                <a:gd name="T52" fmla="*/ 830 w 952"/>
                                <a:gd name="T53" fmla="*/ 256 h 286"/>
                                <a:gd name="T54" fmla="*/ 798 w 952"/>
                                <a:gd name="T55" fmla="*/ 233 h 286"/>
                                <a:gd name="T56" fmla="*/ 795 w 952"/>
                                <a:gd name="T57" fmla="*/ 201 h 286"/>
                                <a:gd name="T58" fmla="*/ 811 w 952"/>
                                <a:gd name="T59" fmla="*/ 243 h 286"/>
                                <a:gd name="T60" fmla="*/ 811 w 952"/>
                                <a:gd name="T61" fmla="*/ 207 h 286"/>
                                <a:gd name="T62" fmla="*/ 780 w 952"/>
                                <a:gd name="T63" fmla="*/ 106 h 286"/>
                                <a:gd name="T64" fmla="*/ 765 w 952"/>
                                <a:gd name="T65" fmla="*/ 82 h 286"/>
                                <a:gd name="T66" fmla="*/ 597 w 952"/>
                                <a:gd name="T67" fmla="*/ 14 h 286"/>
                                <a:gd name="T68" fmla="*/ 733 w 952"/>
                                <a:gd name="T69" fmla="*/ 67 h 286"/>
                                <a:gd name="T70" fmla="*/ 772 w 952"/>
                                <a:gd name="T71" fmla="*/ 172 h 286"/>
                                <a:gd name="T72" fmla="*/ 712 w 952"/>
                                <a:gd name="T73" fmla="*/ 261 h 286"/>
                                <a:gd name="T74" fmla="*/ 621 w 952"/>
                                <a:gd name="T75" fmla="*/ 248 h 286"/>
                                <a:gd name="T76" fmla="*/ 613 w 952"/>
                                <a:gd name="T77" fmla="*/ 246 h 286"/>
                                <a:gd name="T78" fmla="*/ 604 w 952"/>
                                <a:gd name="T79" fmla="*/ 203 h 286"/>
                                <a:gd name="T80" fmla="*/ 623 w 952"/>
                                <a:gd name="T81" fmla="*/ 218 h 286"/>
                                <a:gd name="T82" fmla="*/ 640 w 952"/>
                                <a:gd name="T83" fmla="*/ 258 h 286"/>
                                <a:gd name="T84" fmla="*/ 735 w 952"/>
                                <a:gd name="T85" fmla="*/ 243 h 286"/>
                                <a:gd name="T86" fmla="*/ 767 w 952"/>
                                <a:gd name="T87" fmla="*/ 145 h 286"/>
                                <a:gd name="T88" fmla="*/ 709 w 952"/>
                                <a:gd name="T89" fmla="*/ 52 h 286"/>
                                <a:gd name="T90" fmla="*/ 565 w 952"/>
                                <a:gd name="T91" fmla="*/ 26 h 286"/>
                                <a:gd name="T92" fmla="*/ 411 w 952"/>
                                <a:gd name="T93" fmla="*/ 93 h 286"/>
                                <a:gd name="T94" fmla="*/ 234 w 952"/>
                                <a:gd name="T95" fmla="*/ 160 h 286"/>
                                <a:gd name="T96" fmla="*/ 126 w 952"/>
                                <a:gd name="T97" fmla="*/ 158 h 286"/>
                                <a:gd name="T98" fmla="*/ 314 w 952"/>
                                <a:gd name="T99" fmla="*/ 123 h 286"/>
                                <a:gd name="T100" fmla="*/ 479 w 952"/>
                                <a:gd name="T101" fmla="*/ 44 h 286"/>
                                <a:gd name="T102" fmla="*/ 544 w 952"/>
                                <a:gd name="T103" fmla="*/ 0 h 286"/>
                                <a:gd name="T104" fmla="*/ 554 w 952"/>
                                <a:gd name="T105" fmla="*/ 3 h 286"/>
                                <a:gd name="T106" fmla="*/ 372 w 952"/>
                                <a:gd name="T107" fmla="*/ 59 h 286"/>
                                <a:gd name="T108" fmla="*/ 211 w 952"/>
                                <a:gd name="T109" fmla="*/ 134 h 286"/>
                                <a:gd name="T110" fmla="*/ 51 w 952"/>
                                <a:gd name="T111" fmla="*/ 132 h 286"/>
                                <a:gd name="T112" fmla="*/ 10 w 952"/>
                                <a:gd name="T113" fmla="*/ 115 h 286"/>
                                <a:gd name="T114" fmla="*/ 0 w 952"/>
                                <a:gd name="T115" fmla="*/ 110 h 286"/>
                                <a:gd name="T116" fmla="*/ 26 w 952"/>
                                <a:gd name="T117" fmla="*/ 119 h 286"/>
                                <a:gd name="T118" fmla="*/ 127 w 952"/>
                                <a:gd name="T119" fmla="*/ 142 h 286"/>
                                <a:gd name="T120" fmla="*/ 279 w 952"/>
                                <a:gd name="T121" fmla="*/ 91 h 286"/>
                                <a:gd name="T122" fmla="*/ 447 w 952"/>
                                <a:gd name="T123" fmla="*/ 14 h 2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952" h="286">
                                  <a:moveTo>
                                    <a:pt x="613" y="201"/>
                                  </a:moveTo>
                                  <a:lnTo>
                                    <a:pt x="610" y="205"/>
                                  </a:lnTo>
                                  <a:lnTo>
                                    <a:pt x="608" y="218"/>
                                  </a:lnTo>
                                  <a:lnTo>
                                    <a:pt x="613" y="233"/>
                                  </a:lnTo>
                                  <a:lnTo>
                                    <a:pt x="617" y="237"/>
                                  </a:lnTo>
                                  <a:lnTo>
                                    <a:pt x="619" y="231"/>
                                  </a:lnTo>
                                  <a:lnTo>
                                    <a:pt x="619" y="218"/>
                                  </a:lnTo>
                                  <a:lnTo>
                                    <a:pt x="617" y="207"/>
                                  </a:lnTo>
                                  <a:lnTo>
                                    <a:pt x="613" y="201"/>
                                  </a:lnTo>
                                  <a:close/>
                                  <a:moveTo>
                                    <a:pt x="815" y="108"/>
                                  </a:moveTo>
                                  <a:lnTo>
                                    <a:pt x="817" y="110"/>
                                  </a:lnTo>
                                  <a:lnTo>
                                    <a:pt x="834" y="132"/>
                                  </a:lnTo>
                                  <a:lnTo>
                                    <a:pt x="845" y="151"/>
                                  </a:lnTo>
                                  <a:lnTo>
                                    <a:pt x="866" y="177"/>
                                  </a:lnTo>
                                  <a:lnTo>
                                    <a:pt x="884" y="192"/>
                                  </a:lnTo>
                                  <a:lnTo>
                                    <a:pt x="886" y="194"/>
                                  </a:lnTo>
                                  <a:lnTo>
                                    <a:pt x="884" y="170"/>
                                  </a:lnTo>
                                  <a:lnTo>
                                    <a:pt x="877" y="147"/>
                                  </a:lnTo>
                                  <a:lnTo>
                                    <a:pt x="862" y="129"/>
                                  </a:lnTo>
                                  <a:lnTo>
                                    <a:pt x="841" y="115"/>
                                  </a:lnTo>
                                  <a:lnTo>
                                    <a:pt x="815" y="108"/>
                                  </a:lnTo>
                                  <a:lnTo>
                                    <a:pt x="815" y="108"/>
                                  </a:lnTo>
                                  <a:close/>
                                  <a:moveTo>
                                    <a:pt x="783" y="106"/>
                                  </a:moveTo>
                                  <a:lnTo>
                                    <a:pt x="797" y="130"/>
                                  </a:lnTo>
                                  <a:lnTo>
                                    <a:pt x="806" y="155"/>
                                  </a:lnTo>
                                  <a:lnTo>
                                    <a:pt x="813" y="181"/>
                                  </a:lnTo>
                                  <a:lnTo>
                                    <a:pt x="819" y="205"/>
                                  </a:lnTo>
                                  <a:lnTo>
                                    <a:pt x="830" y="241"/>
                                  </a:lnTo>
                                  <a:lnTo>
                                    <a:pt x="834" y="248"/>
                                  </a:lnTo>
                                  <a:lnTo>
                                    <a:pt x="847" y="248"/>
                                  </a:lnTo>
                                  <a:lnTo>
                                    <a:pt x="866" y="239"/>
                                  </a:lnTo>
                                  <a:lnTo>
                                    <a:pt x="879" y="220"/>
                                  </a:lnTo>
                                  <a:lnTo>
                                    <a:pt x="886" y="198"/>
                                  </a:lnTo>
                                  <a:lnTo>
                                    <a:pt x="875" y="192"/>
                                  </a:lnTo>
                                  <a:lnTo>
                                    <a:pt x="854" y="177"/>
                                  </a:lnTo>
                                  <a:lnTo>
                                    <a:pt x="836" y="151"/>
                                  </a:lnTo>
                                  <a:lnTo>
                                    <a:pt x="821" y="127"/>
                                  </a:lnTo>
                                  <a:lnTo>
                                    <a:pt x="806" y="106"/>
                                  </a:lnTo>
                                  <a:lnTo>
                                    <a:pt x="797" y="106"/>
                                  </a:lnTo>
                                  <a:lnTo>
                                    <a:pt x="783" y="106"/>
                                  </a:lnTo>
                                  <a:close/>
                                  <a:moveTo>
                                    <a:pt x="675" y="20"/>
                                  </a:moveTo>
                                  <a:lnTo>
                                    <a:pt x="712" y="39"/>
                                  </a:lnTo>
                                  <a:lnTo>
                                    <a:pt x="742" y="59"/>
                                  </a:lnTo>
                                  <a:lnTo>
                                    <a:pt x="767" y="82"/>
                                  </a:lnTo>
                                  <a:lnTo>
                                    <a:pt x="783" y="104"/>
                                  </a:lnTo>
                                  <a:lnTo>
                                    <a:pt x="798" y="104"/>
                                  </a:lnTo>
                                  <a:lnTo>
                                    <a:pt x="804" y="104"/>
                                  </a:lnTo>
                                  <a:lnTo>
                                    <a:pt x="804" y="104"/>
                                  </a:lnTo>
                                  <a:lnTo>
                                    <a:pt x="785" y="82"/>
                                  </a:lnTo>
                                  <a:lnTo>
                                    <a:pt x="763" y="61"/>
                                  </a:lnTo>
                                  <a:lnTo>
                                    <a:pt x="731" y="41"/>
                                  </a:lnTo>
                                  <a:lnTo>
                                    <a:pt x="767" y="61"/>
                                  </a:lnTo>
                                  <a:lnTo>
                                    <a:pt x="795" y="86"/>
                                  </a:lnTo>
                                  <a:lnTo>
                                    <a:pt x="811" y="104"/>
                                  </a:lnTo>
                                  <a:lnTo>
                                    <a:pt x="817" y="106"/>
                                  </a:lnTo>
                                  <a:lnTo>
                                    <a:pt x="838" y="110"/>
                                  </a:lnTo>
                                  <a:lnTo>
                                    <a:pt x="858" y="117"/>
                                  </a:lnTo>
                                  <a:lnTo>
                                    <a:pt x="873" y="129"/>
                                  </a:lnTo>
                                  <a:lnTo>
                                    <a:pt x="886" y="145"/>
                                  </a:lnTo>
                                  <a:lnTo>
                                    <a:pt x="894" y="164"/>
                                  </a:lnTo>
                                  <a:lnTo>
                                    <a:pt x="896" y="190"/>
                                  </a:lnTo>
                                  <a:lnTo>
                                    <a:pt x="894" y="196"/>
                                  </a:lnTo>
                                  <a:lnTo>
                                    <a:pt x="903" y="200"/>
                                  </a:lnTo>
                                  <a:lnTo>
                                    <a:pt x="922" y="201"/>
                                  </a:lnTo>
                                  <a:lnTo>
                                    <a:pt x="937" y="200"/>
                                  </a:lnTo>
                                  <a:lnTo>
                                    <a:pt x="948" y="194"/>
                                  </a:lnTo>
                                  <a:lnTo>
                                    <a:pt x="952" y="192"/>
                                  </a:lnTo>
                                  <a:lnTo>
                                    <a:pt x="952" y="192"/>
                                  </a:lnTo>
                                  <a:lnTo>
                                    <a:pt x="952" y="192"/>
                                  </a:lnTo>
                                  <a:lnTo>
                                    <a:pt x="952" y="192"/>
                                  </a:lnTo>
                                  <a:lnTo>
                                    <a:pt x="948" y="194"/>
                                  </a:lnTo>
                                  <a:lnTo>
                                    <a:pt x="940" y="200"/>
                                  </a:lnTo>
                                  <a:lnTo>
                                    <a:pt x="927" y="201"/>
                                  </a:lnTo>
                                  <a:lnTo>
                                    <a:pt x="911" y="203"/>
                                  </a:lnTo>
                                  <a:lnTo>
                                    <a:pt x="894" y="201"/>
                                  </a:lnTo>
                                  <a:lnTo>
                                    <a:pt x="894" y="201"/>
                                  </a:lnTo>
                                  <a:lnTo>
                                    <a:pt x="890" y="213"/>
                                  </a:lnTo>
                                  <a:lnTo>
                                    <a:pt x="879" y="231"/>
                                  </a:lnTo>
                                  <a:lnTo>
                                    <a:pt x="864" y="243"/>
                                  </a:lnTo>
                                  <a:lnTo>
                                    <a:pt x="847" y="250"/>
                                  </a:lnTo>
                                  <a:lnTo>
                                    <a:pt x="836" y="252"/>
                                  </a:lnTo>
                                  <a:lnTo>
                                    <a:pt x="841" y="263"/>
                                  </a:lnTo>
                                  <a:lnTo>
                                    <a:pt x="856" y="278"/>
                                  </a:lnTo>
                                  <a:lnTo>
                                    <a:pt x="871" y="284"/>
                                  </a:lnTo>
                                  <a:lnTo>
                                    <a:pt x="875" y="284"/>
                                  </a:lnTo>
                                  <a:lnTo>
                                    <a:pt x="881" y="284"/>
                                  </a:lnTo>
                                  <a:lnTo>
                                    <a:pt x="884" y="282"/>
                                  </a:lnTo>
                                  <a:lnTo>
                                    <a:pt x="890" y="280"/>
                                  </a:lnTo>
                                  <a:lnTo>
                                    <a:pt x="894" y="278"/>
                                  </a:lnTo>
                                  <a:lnTo>
                                    <a:pt x="896" y="274"/>
                                  </a:lnTo>
                                  <a:lnTo>
                                    <a:pt x="897" y="269"/>
                                  </a:lnTo>
                                  <a:lnTo>
                                    <a:pt x="897" y="263"/>
                                  </a:lnTo>
                                  <a:lnTo>
                                    <a:pt x="897" y="256"/>
                                  </a:lnTo>
                                  <a:lnTo>
                                    <a:pt x="896" y="254"/>
                                  </a:lnTo>
                                  <a:lnTo>
                                    <a:pt x="896" y="252"/>
                                  </a:lnTo>
                                  <a:lnTo>
                                    <a:pt x="897" y="254"/>
                                  </a:lnTo>
                                  <a:lnTo>
                                    <a:pt x="897" y="256"/>
                                  </a:lnTo>
                                  <a:lnTo>
                                    <a:pt x="899" y="263"/>
                                  </a:lnTo>
                                  <a:lnTo>
                                    <a:pt x="899" y="271"/>
                                  </a:lnTo>
                                  <a:lnTo>
                                    <a:pt x="897" y="276"/>
                                  </a:lnTo>
                                  <a:lnTo>
                                    <a:pt x="894" y="280"/>
                                  </a:lnTo>
                                  <a:lnTo>
                                    <a:pt x="888" y="284"/>
                                  </a:lnTo>
                                  <a:lnTo>
                                    <a:pt x="882" y="286"/>
                                  </a:lnTo>
                                  <a:lnTo>
                                    <a:pt x="877" y="286"/>
                                  </a:lnTo>
                                  <a:lnTo>
                                    <a:pt x="871" y="286"/>
                                  </a:lnTo>
                                  <a:lnTo>
                                    <a:pt x="856" y="280"/>
                                  </a:lnTo>
                                  <a:lnTo>
                                    <a:pt x="843" y="271"/>
                                  </a:lnTo>
                                  <a:lnTo>
                                    <a:pt x="830" y="256"/>
                                  </a:lnTo>
                                  <a:lnTo>
                                    <a:pt x="828" y="250"/>
                                  </a:lnTo>
                                  <a:lnTo>
                                    <a:pt x="821" y="250"/>
                                  </a:lnTo>
                                  <a:lnTo>
                                    <a:pt x="808" y="244"/>
                                  </a:lnTo>
                                  <a:lnTo>
                                    <a:pt x="798" y="233"/>
                                  </a:lnTo>
                                  <a:lnTo>
                                    <a:pt x="793" y="220"/>
                                  </a:lnTo>
                                  <a:lnTo>
                                    <a:pt x="793" y="201"/>
                                  </a:lnTo>
                                  <a:lnTo>
                                    <a:pt x="795" y="201"/>
                                  </a:lnTo>
                                  <a:lnTo>
                                    <a:pt x="795" y="201"/>
                                  </a:lnTo>
                                  <a:lnTo>
                                    <a:pt x="795" y="201"/>
                                  </a:lnTo>
                                  <a:lnTo>
                                    <a:pt x="795" y="218"/>
                                  </a:lnTo>
                                  <a:lnTo>
                                    <a:pt x="800" y="233"/>
                                  </a:lnTo>
                                  <a:lnTo>
                                    <a:pt x="811" y="243"/>
                                  </a:lnTo>
                                  <a:lnTo>
                                    <a:pt x="826" y="248"/>
                                  </a:lnTo>
                                  <a:lnTo>
                                    <a:pt x="826" y="248"/>
                                  </a:lnTo>
                                  <a:lnTo>
                                    <a:pt x="819" y="235"/>
                                  </a:lnTo>
                                  <a:lnTo>
                                    <a:pt x="811" y="207"/>
                                  </a:lnTo>
                                  <a:lnTo>
                                    <a:pt x="806" y="181"/>
                                  </a:lnTo>
                                  <a:lnTo>
                                    <a:pt x="800" y="157"/>
                                  </a:lnTo>
                                  <a:lnTo>
                                    <a:pt x="791" y="130"/>
                                  </a:lnTo>
                                  <a:lnTo>
                                    <a:pt x="780" y="106"/>
                                  </a:lnTo>
                                  <a:lnTo>
                                    <a:pt x="780" y="106"/>
                                  </a:lnTo>
                                  <a:lnTo>
                                    <a:pt x="768" y="106"/>
                                  </a:lnTo>
                                  <a:lnTo>
                                    <a:pt x="780" y="104"/>
                                  </a:lnTo>
                                  <a:lnTo>
                                    <a:pt x="765" y="82"/>
                                  </a:lnTo>
                                  <a:lnTo>
                                    <a:pt x="742" y="59"/>
                                  </a:lnTo>
                                  <a:lnTo>
                                    <a:pt x="712" y="39"/>
                                  </a:lnTo>
                                  <a:lnTo>
                                    <a:pt x="675" y="20"/>
                                  </a:lnTo>
                                  <a:close/>
                                  <a:moveTo>
                                    <a:pt x="597" y="14"/>
                                  </a:moveTo>
                                  <a:lnTo>
                                    <a:pt x="638" y="18"/>
                                  </a:lnTo>
                                  <a:lnTo>
                                    <a:pt x="679" y="31"/>
                                  </a:lnTo>
                                  <a:lnTo>
                                    <a:pt x="709" y="46"/>
                                  </a:lnTo>
                                  <a:lnTo>
                                    <a:pt x="733" y="67"/>
                                  </a:lnTo>
                                  <a:lnTo>
                                    <a:pt x="752" y="91"/>
                                  </a:lnTo>
                                  <a:lnTo>
                                    <a:pt x="765" y="117"/>
                                  </a:lnTo>
                                  <a:lnTo>
                                    <a:pt x="772" y="143"/>
                                  </a:lnTo>
                                  <a:lnTo>
                                    <a:pt x="772" y="172"/>
                                  </a:lnTo>
                                  <a:lnTo>
                                    <a:pt x="767" y="200"/>
                                  </a:lnTo>
                                  <a:lnTo>
                                    <a:pt x="754" y="226"/>
                                  </a:lnTo>
                                  <a:lnTo>
                                    <a:pt x="735" y="246"/>
                                  </a:lnTo>
                                  <a:lnTo>
                                    <a:pt x="712" y="261"/>
                                  </a:lnTo>
                                  <a:lnTo>
                                    <a:pt x="686" y="269"/>
                                  </a:lnTo>
                                  <a:lnTo>
                                    <a:pt x="658" y="267"/>
                                  </a:lnTo>
                                  <a:lnTo>
                                    <a:pt x="636" y="259"/>
                                  </a:lnTo>
                                  <a:lnTo>
                                    <a:pt x="621" y="248"/>
                                  </a:lnTo>
                                  <a:lnTo>
                                    <a:pt x="617" y="243"/>
                                  </a:lnTo>
                                  <a:lnTo>
                                    <a:pt x="615" y="246"/>
                                  </a:lnTo>
                                  <a:lnTo>
                                    <a:pt x="602" y="259"/>
                                  </a:lnTo>
                                  <a:lnTo>
                                    <a:pt x="613" y="246"/>
                                  </a:lnTo>
                                  <a:lnTo>
                                    <a:pt x="615" y="241"/>
                                  </a:lnTo>
                                  <a:lnTo>
                                    <a:pt x="610" y="233"/>
                                  </a:lnTo>
                                  <a:lnTo>
                                    <a:pt x="604" y="218"/>
                                  </a:lnTo>
                                  <a:lnTo>
                                    <a:pt x="604" y="203"/>
                                  </a:lnTo>
                                  <a:lnTo>
                                    <a:pt x="610" y="196"/>
                                  </a:lnTo>
                                  <a:lnTo>
                                    <a:pt x="615" y="198"/>
                                  </a:lnTo>
                                  <a:lnTo>
                                    <a:pt x="619" y="205"/>
                                  </a:lnTo>
                                  <a:lnTo>
                                    <a:pt x="623" y="218"/>
                                  </a:lnTo>
                                  <a:lnTo>
                                    <a:pt x="621" y="233"/>
                                  </a:lnTo>
                                  <a:lnTo>
                                    <a:pt x="619" y="239"/>
                                  </a:lnTo>
                                  <a:lnTo>
                                    <a:pt x="623" y="246"/>
                                  </a:lnTo>
                                  <a:lnTo>
                                    <a:pt x="640" y="258"/>
                                  </a:lnTo>
                                  <a:lnTo>
                                    <a:pt x="660" y="263"/>
                                  </a:lnTo>
                                  <a:lnTo>
                                    <a:pt x="686" y="265"/>
                                  </a:lnTo>
                                  <a:lnTo>
                                    <a:pt x="712" y="258"/>
                                  </a:lnTo>
                                  <a:lnTo>
                                    <a:pt x="735" y="243"/>
                                  </a:lnTo>
                                  <a:lnTo>
                                    <a:pt x="752" y="222"/>
                                  </a:lnTo>
                                  <a:lnTo>
                                    <a:pt x="763" y="196"/>
                                  </a:lnTo>
                                  <a:lnTo>
                                    <a:pt x="768" y="170"/>
                                  </a:lnTo>
                                  <a:lnTo>
                                    <a:pt x="767" y="145"/>
                                  </a:lnTo>
                                  <a:lnTo>
                                    <a:pt x="761" y="119"/>
                                  </a:lnTo>
                                  <a:lnTo>
                                    <a:pt x="750" y="95"/>
                                  </a:lnTo>
                                  <a:lnTo>
                                    <a:pt x="731" y="72"/>
                                  </a:lnTo>
                                  <a:lnTo>
                                    <a:pt x="709" y="52"/>
                                  </a:lnTo>
                                  <a:lnTo>
                                    <a:pt x="677" y="35"/>
                                  </a:lnTo>
                                  <a:lnTo>
                                    <a:pt x="640" y="24"/>
                                  </a:lnTo>
                                  <a:lnTo>
                                    <a:pt x="602" y="20"/>
                                  </a:lnTo>
                                  <a:lnTo>
                                    <a:pt x="565" y="26"/>
                                  </a:lnTo>
                                  <a:lnTo>
                                    <a:pt x="527" y="37"/>
                                  </a:lnTo>
                                  <a:lnTo>
                                    <a:pt x="488" y="54"/>
                                  </a:lnTo>
                                  <a:lnTo>
                                    <a:pt x="451" y="72"/>
                                  </a:lnTo>
                                  <a:lnTo>
                                    <a:pt x="411" y="93"/>
                                  </a:lnTo>
                                  <a:lnTo>
                                    <a:pt x="370" y="114"/>
                                  </a:lnTo>
                                  <a:lnTo>
                                    <a:pt x="327" y="132"/>
                                  </a:lnTo>
                                  <a:lnTo>
                                    <a:pt x="283" y="149"/>
                                  </a:lnTo>
                                  <a:lnTo>
                                    <a:pt x="234" y="160"/>
                                  </a:lnTo>
                                  <a:lnTo>
                                    <a:pt x="183" y="164"/>
                                  </a:lnTo>
                                  <a:lnTo>
                                    <a:pt x="131" y="162"/>
                                  </a:lnTo>
                                  <a:lnTo>
                                    <a:pt x="73" y="149"/>
                                  </a:lnTo>
                                  <a:lnTo>
                                    <a:pt x="126" y="158"/>
                                  </a:lnTo>
                                  <a:lnTo>
                                    <a:pt x="176" y="158"/>
                                  </a:lnTo>
                                  <a:lnTo>
                                    <a:pt x="225" y="153"/>
                                  </a:lnTo>
                                  <a:lnTo>
                                    <a:pt x="269" y="140"/>
                                  </a:lnTo>
                                  <a:lnTo>
                                    <a:pt x="314" y="123"/>
                                  </a:lnTo>
                                  <a:lnTo>
                                    <a:pt x="355" y="104"/>
                                  </a:lnTo>
                                  <a:lnTo>
                                    <a:pt x="398" y="84"/>
                                  </a:lnTo>
                                  <a:lnTo>
                                    <a:pt x="438" y="63"/>
                                  </a:lnTo>
                                  <a:lnTo>
                                    <a:pt x="479" y="44"/>
                                  </a:lnTo>
                                  <a:lnTo>
                                    <a:pt x="518" y="29"/>
                                  </a:lnTo>
                                  <a:lnTo>
                                    <a:pt x="557" y="20"/>
                                  </a:lnTo>
                                  <a:lnTo>
                                    <a:pt x="597" y="14"/>
                                  </a:lnTo>
                                  <a:close/>
                                  <a:moveTo>
                                    <a:pt x="544" y="0"/>
                                  </a:moveTo>
                                  <a:lnTo>
                                    <a:pt x="598" y="1"/>
                                  </a:lnTo>
                                  <a:lnTo>
                                    <a:pt x="656" y="14"/>
                                  </a:lnTo>
                                  <a:lnTo>
                                    <a:pt x="602" y="5"/>
                                  </a:lnTo>
                                  <a:lnTo>
                                    <a:pt x="554" y="3"/>
                                  </a:lnTo>
                                  <a:lnTo>
                                    <a:pt x="505" y="11"/>
                                  </a:lnTo>
                                  <a:lnTo>
                                    <a:pt x="458" y="24"/>
                                  </a:lnTo>
                                  <a:lnTo>
                                    <a:pt x="415" y="39"/>
                                  </a:lnTo>
                                  <a:lnTo>
                                    <a:pt x="372" y="59"/>
                                  </a:lnTo>
                                  <a:lnTo>
                                    <a:pt x="331" y="80"/>
                                  </a:lnTo>
                                  <a:lnTo>
                                    <a:pt x="290" y="100"/>
                                  </a:lnTo>
                                  <a:lnTo>
                                    <a:pt x="251" y="117"/>
                                  </a:lnTo>
                                  <a:lnTo>
                                    <a:pt x="211" y="134"/>
                                  </a:lnTo>
                                  <a:lnTo>
                                    <a:pt x="170" y="143"/>
                                  </a:lnTo>
                                  <a:lnTo>
                                    <a:pt x="131" y="149"/>
                                  </a:lnTo>
                                  <a:lnTo>
                                    <a:pt x="92" y="145"/>
                                  </a:lnTo>
                                  <a:lnTo>
                                    <a:pt x="51" y="132"/>
                                  </a:lnTo>
                                  <a:lnTo>
                                    <a:pt x="38" y="127"/>
                                  </a:lnTo>
                                  <a:lnTo>
                                    <a:pt x="26" y="123"/>
                                  </a:lnTo>
                                  <a:lnTo>
                                    <a:pt x="17" y="117"/>
                                  </a:lnTo>
                                  <a:lnTo>
                                    <a:pt x="10" y="115"/>
                                  </a:lnTo>
                                  <a:lnTo>
                                    <a:pt x="4" y="112"/>
                                  </a:lnTo>
                                  <a:lnTo>
                                    <a:pt x="2" y="110"/>
                                  </a:lnTo>
                                  <a:lnTo>
                                    <a:pt x="0" y="110"/>
                                  </a:lnTo>
                                  <a:lnTo>
                                    <a:pt x="0" y="110"/>
                                  </a:lnTo>
                                  <a:lnTo>
                                    <a:pt x="4" y="110"/>
                                  </a:lnTo>
                                  <a:lnTo>
                                    <a:pt x="10" y="112"/>
                                  </a:lnTo>
                                  <a:lnTo>
                                    <a:pt x="17" y="115"/>
                                  </a:lnTo>
                                  <a:lnTo>
                                    <a:pt x="26" y="119"/>
                                  </a:lnTo>
                                  <a:lnTo>
                                    <a:pt x="38" y="123"/>
                                  </a:lnTo>
                                  <a:lnTo>
                                    <a:pt x="53" y="129"/>
                                  </a:lnTo>
                                  <a:lnTo>
                                    <a:pt x="90" y="140"/>
                                  </a:lnTo>
                                  <a:lnTo>
                                    <a:pt x="127" y="142"/>
                                  </a:lnTo>
                                  <a:lnTo>
                                    <a:pt x="165" y="138"/>
                                  </a:lnTo>
                                  <a:lnTo>
                                    <a:pt x="202" y="125"/>
                                  </a:lnTo>
                                  <a:lnTo>
                                    <a:pt x="240" y="110"/>
                                  </a:lnTo>
                                  <a:lnTo>
                                    <a:pt x="279" y="91"/>
                                  </a:lnTo>
                                  <a:lnTo>
                                    <a:pt x="318" y="71"/>
                                  </a:lnTo>
                                  <a:lnTo>
                                    <a:pt x="359" y="50"/>
                                  </a:lnTo>
                                  <a:lnTo>
                                    <a:pt x="402" y="31"/>
                                  </a:lnTo>
                                  <a:lnTo>
                                    <a:pt x="447" y="14"/>
                                  </a:lnTo>
                                  <a:lnTo>
                                    <a:pt x="494" y="3"/>
                                  </a:lnTo>
                                  <a:lnTo>
                                    <a:pt x="544" y="0"/>
                                  </a:lnTo>
                                  <a:close/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0">
                              <a:schemeClr val="accent6"/>
                            </a:lnRef>
                            <a:fillRef idx="3">
                              <a:schemeClr val="accent6"/>
                            </a:fillRef>
                            <a:effectRef idx="3">
                              <a:schemeClr val="accent6"/>
                            </a:effectRef>
                            <a:fontRef idx="minor">
                              <a:schemeClr val="lt1"/>
                            </a:fontRef>
                          </wps:style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5" name="Полилиния 35"/>
                          <wps:cNvSpPr>
                            <a:spLocks noEditPoints="1"/>
                          </wps:cNvSpPr>
                          <wps:spPr bwMode="auto">
                            <a:xfrm>
                              <a:off x="1085850" y="17463"/>
                              <a:ext cx="1516063" cy="403225"/>
                            </a:xfrm>
                            <a:custGeom>
                              <a:avLst/>
                              <a:gdLst>
                                <a:gd name="T0" fmla="*/ 325 w 955"/>
                                <a:gd name="T1" fmla="*/ 224 h 254"/>
                                <a:gd name="T2" fmla="*/ 335 w 955"/>
                                <a:gd name="T3" fmla="*/ 196 h 254"/>
                                <a:gd name="T4" fmla="*/ 95 w 955"/>
                                <a:gd name="T5" fmla="*/ 142 h 254"/>
                                <a:gd name="T6" fmla="*/ 73 w 955"/>
                                <a:gd name="T7" fmla="*/ 189 h 254"/>
                                <a:gd name="T8" fmla="*/ 114 w 955"/>
                                <a:gd name="T9" fmla="*/ 206 h 254"/>
                                <a:gd name="T10" fmla="*/ 163 w 955"/>
                                <a:gd name="T11" fmla="*/ 101 h 254"/>
                                <a:gd name="T12" fmla="*/ 148 w 955"/>
                                <a:gd name="T13" fmla="*/ 77 h 254"/>
                                <a:gd name="T14" fmla="*/ 69 w 955"/>
                                <a:gd name="T15" fmla="*/ 127 h 254"/>
                                <a:gd name="T16" fmla="*/ 88 w 955"/>
                                <a:gd name="T17" fmla="*/ 138 h 254"/>
                                <a:gd name="T18" fmla="*/ 148 w 955"/>
                                <a:gd name="T19" fmla="*/ 77 h 254"/>
                                <a:gd name="T20" fmla="*/ 415 w 955"/>
                                <a:gd name="T21" fmla="*/ 22 h 254"/>
                                <a:gd name="T22" fmla="*/ 565 w 955"/>
                                <a:gd name="T23" fmla="*/ 108 h 254"/>
                                <a:gd name="T24" fmla="*/ 727 w 955"/>
                                <a:gd name="T25" fmla="*/ 200 h 254"/>
                                <a:gd name="T26" fmla="*/ 822 w 955"/>
                                <a:gd name="T27" fmla="*/ 221 h 254"/>
                                <a:gd name="T28" fmla="*/ 641 w 955"/>
                                <a:gd name="T29" fmla="*/ 174 h 254"/>
                                <a:gd name="T30" fmla="*/ 499 w 955"/>
                                <a:gd name="T31" fmla="*/ 80 h 254"/>
                                <a:gd name="T32" fmla="*/ 366 w 955"/>
                                <a:gd name="T33" fmla="*/ 19 h 254"/>
                                <a:gd name="T34" fmla="*/ 236 w 955"/>
                                <a:gd name="T35" fmla="*/ 52 h 254"/>
                                <a:gd name="T36" fmla="*/ 185 w 955"/>
                                <a:gd name="T37" fmla="*/ 144 h 254"/>
                                <a:gd name="T38" fmla="*/ 230 w 955"/>
                                <a:gd name="T39" fmla="*/ 237 h 254"/>
                                <a:gd name="T40" fmla="*/ 325 w 955"/>
                                <a:gd name="T41" fmla="*/ 234 h 254"/>
                                <a:gd name="T42" fmla="*/ 335 w 955"/>
                                <a:gd name="T43" fmla="*/ 193 h 254"/>
                                <a:gd name="T44" fmla="*/ 335 w 955"/>
                                <a:gd name="T45" fmla="*/ 228 h 254"/>
                                <a:gd name="T46" fmla="*/ 327 w 955"/>
                                <a:gd name="T47" fmla="*/ 241 h 254"/>
                                <a:gd name="T48" fmla="*/ 282 w 955"/>
                                <a:gd name="T49" fmla="*/ 254 h 254"/>
                                <a:gd name="T50" fmla="*/ 193 w 955"/>
                                <a:gd name="T51" fmla="*/ 200 h 254"/>
                                <a:gd name="T52" fmla="*/ 196 w 955"/>
                                <a:gd name="T53" fmla="*/ 92 h 254"/>
                                <a:gd name="T54" fmla="*/ 294 w 955"/>
                                <a:gd name="T55" fmla="*/ 19 h 254"/>
                                <a:gd name="T56" fmla="*/ 226 w 955"/>
                                <a:gd name="T57" fmla="*/ 37 h 254"/>
                                <a:gd name="T58" fmla="*/ 183 w 955"/>
                                <a:gd name="T59" fmla="*/ 78 h 254"/>
                                <a:gd name="T60" fmla="*/ 146 w 955"/>
                                <a:gd name="T61" fmla="*/ 151 h 254"/>
                                <a:gd name="T62" fmla="*/ 118 w 955"/>
                                <a:gd name="T63" fmla="*/ 215 h 254"/>
                                <a:gd name="T64" fmla="*/ 155 w 955"/>
                                <a:gd name="T65" fmla="*/ 172 h 254"/>
                                <a:gd name="T66" fmla="*/ 153 w 955"/>
                                <a:gd name="T67" fmla="*/ 191 h 254"/>
                                <a:gd name="T68" fmla="*/ 116 w 955"/>
                                <a:gd name="T69" fmla="*/ 215 h 254"/>
                                <a:gd name="T70" fmla="*/ 56 w 955"/>
                                <a:gd name="T71" fmla="*/ 243 h 254"/>
                                <a:gd name="T72" fmla="*/ 47 w 955"/>
                                <a:gd name="T73" fmla="*/ 209 h 254"/>
                                <a:gd name="T74" fmla="*/ 43 w 955"/>
                                <a:gd name="T75" fmla="*/ 224 h 254"/>
                                <a:gd name="T76" fmla="*/ 69 w 955"/>
                                <a:gd name="T77" fmla="*/ 243 h 254"/>
                                <a:gd name="T78" fmla="*/ 97 w 955"/>
                                <a:gd name="T79" fmla="*/ 213 h 254"/>
                                <a:gd name="T80" fmla="*/ 58 w 955"/>
                                <a:gd name="T81" fmla="*/ 157 h 254"/>
                                <a:gd name="T82" fmla="*/ 4 w 955"/>
                                <a:gd name="T83" fmla="*/ 144 h 254"/>
                                <a:gd name="T84" fmla="*/ 2 w 955"/>
                                <a:gd name="T85" fmla="*/ 142 h 254"/>
                                <a:gd name="T86" fmla="*/ 47 w 955"/>
                                <a:gd name="T87" fmla="*/ 157 h 254"/>
                                <a:gd name="T88" fmla="*/ 73 w 955"/>
                                <a:gd name="T89" fmla="*/ 103 h 254"/>
                                <a:gd name="T90" fmla="*/ 146 w 955"/>
                                <a:gd name="T91" fmla="*/ 73 h 254"/>
                                <a:gd name="T92" fmla="*/ 239 w 955"/>
                                <a:gd name="T93" fmla="*/ 21 h 254"/>
                                <a:gd name="T94" fmla="*/ 159 w 955"/>
                                <a:gd name="T95" fmla="*/ 75 h 254"/>
                                <a:gd name="T96" fmla="*/ 226 w 955"/>
                                <a:gd name="T97" fmla="*/ 37 h 254"/>
                                <a:gd name="T98" fmla="*/ 423 w 955"/>
                                <a:gd name="T99" fmla="*/ 4 h 254"/>
                                <a:gd name="T100" fmla="*/ 593 w 955"/>
                                <a:gd name="T101" fmla="*/ 69 h 254"/>
                                <a:gd name="T102" fmla="*/ 729 w 955"/>
                                <a:gd name="T103" fmla="*/ 163 h 254"/>
                                <a:gd name="T104" fmla="*/ 864 w 955"/>
                                <a:gd name="T105" fmla="*/ 206 h 254"/>
                                <a:gd name="T106" fmla="*/ 940 w 955"/>
                                <a:gd name="T107" fmla="*/ 189 h 254"/>
                                <a:gd name="T108" fmla="*/ 955 w 955"/>
                                <a:gd name="T109" fmla="*/ 187 h 254"/>
                                <a:gd name="T110" fmla="*/ 929 w 955"/>
                                <a:gd name="T111" fmla="*/ 196 h 254"/>
                                <a:gd name="T112" fmla="*/ 819 w 955"/>
                                <a:gd name="T113" fmla="*/ 207 h 254"/>
                                <a:gd name="T114" fmla="*/ 669 w 955"/>
                                <a:gd name="T115" fmla="*/ 138 h 254"/>
                                <a:gd name="T116" fmla="*/ 512 w 955"/>
                                <a:gd name="T117" fmla="*/ 39 h 254"/>
                                <a:gd name="T118" fmla="*/ 318 w 955"/>
                                <a:gd name="T119" fmla="*/ 4 h 2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955" h="254">
                                  <a:moveTo>
                                    <a:pt x="335" y="196"/>
                                  </a:moveTo>
                                  <a:lnTo>
                                    <a:pt x="331" y="202"/>
                                  </a:lnTo>
                                  <a:lnTo>
                                    <a:pt x="327" y="211"/>
                                  </a:lnTo>
                                  <a:lnTo>
                                    <a:pt x="325" y="224"/>
                                  </a:lnTo>
                                  <a:lnTo>
                                    <a:pt x="327" y="232"/>
                                  </a:lnTo>
                                  <a:lnTo>
                                    <a:pt x="337" y="217"/>
                                  </a:lnTo>
                                  <a:lnTo>
                                    <a:pt x="338" y="200"/>
                                  </a:lnTo>
                                  <a:lnTo>
                                    <a:pt x="335" y="196"/>
                                  </a:lnTo>
                                  <a:close/>
                                  <a:moveTo>
                                    <a:pt x="157" y="77"/>
                                  </a:moveTo>
                                  <a:lnTo>
                                    <a:pt x="140" y="95"/>
                                  </a:lnTo>
                                  <a:lnTo>
                                    <a:pt x="122" y="118"/>
                                  </a:lnTo>
                                  <a:lnTo>
                                    <a:pt x="95" y="142"/>
                                  </a:lnTo>
                                  <a:lnTo>
                                    <a:pt x="71" y="155"/>
                                  </a:lnTo>
                                  <a:lnTo>
                                    <a:pt x="66" y="155"/>
                                  </a:lnTo>
                                  <a:lnTo>
                                    <a:pt x="66" y="170"/>
                                  </a:lnTo>
                                  <a:lnTo>
                                    <a:pt x="73" y="189"/>
                                  </a:lnTo>
                                  <a:lnTo>
                                    <a:pt x="82" y="202"/>
                                  </a:lnTo>
                                  <a:lnTo>
                                    <a:pt x="97" y="211"/>
                                  </a:lnTo>
                                  <a:lnTo>
                                    <a:pt x="110" y="213"/>
                                  </a:lnTo>
                                  <a:lnTo>
                                    <a:pt x="114" y="206"/>
                                  </a:lnTo>
                                  <a:lnTo>
                                    <a:pt x="129" y="172"/>
                                  </a:lnTo>
                                  <a:lnTo>
                                    <a:pt x="140" y="150"/>
                                  </a:lnTo>
                                  <a:lnTo>
                                    <a:pt x="150" y="125"/>
                                  </a:lnTo>
                                  <a:lnTo>
                                    <a:pt x="163" y="101"/>
                                  </a:lnTo>
                                  <a:lnTo>
                                    <a:pt x="180" y="78"/>
                                  </a:lnTo>
                                  <a:lnTo>
                                    <a:pt x="166" y="77"/>
                                  </a:lnTo>
                                  <a:lnTo>
                                    <a:pt x="157" y="77"/>
                                  </a:lnTo>
                                  <a:close/>
                                  <a:moveTo>
                                    <a:pt x="148" y="77"/>
                                  </a:moveTo>
                                  <a:lnTo>
                                    <a:pt x="122" y="80"/>
                                  </a:lnTo>
                                  <a:lnTo>
                                    <a:pt x="99" y="90"/>
                                  </a:lnTo>
                                  <a:lnTo>
                                    <a:pt x="80" y="107"/>
                                  </a:lnTo>
                                  <a:lnTo>
                                    <a:pt x="69" y="127"/>
                                  </a:lnTo>
                                  <a:lnTo>
                                    <a:pt x="66" y="150"/>
                                  </a:lnTo>
                                  <a:lnTo>
                                    <a:pt x="66" y="151"/>
                                  </a:lnTo>
                                  <a:lnTo>
                                    <a:pt x="67" y="151"/>
                                  </a:lnTo>
                                  <a:lnTo>
                                    <a:pt x="88" y="138"/>
                                  </a:lnTo>
                                  <a:lnTo>
                                    <a:pt x="110" y="116"/>
                                  </a:lnTo>
                                  <a:lnTo>
                                    <a:pt x="127" y="97"/>
                                  </a:lnTo>
                                  <a:lnTo>
                                    <a:pt x="146" y="78"/>
                                  </a:lnTo>
                                  <a:lnTo>
                                    <a:pt x="148" y="77"/>
                                  </a:lnTo>
                                  <a:lnTo>
                                    <a:pt x="148" y="77"/>
                                  </a:lnTo>
                                  <a:close/>
                                  <a:moveTo>
                                    <a:pt x="335" y="11"/>
                                  </a:moveTo>
                                  <a:lnTo>
                                    <a:pt x="376" y="13"/>
                                  </a:lnTo>
                                  <a:lnTo>
                                    <a:pt x="415" y="22"/>
                                  </a:lnTo>
                                  <a:lnTo>
                                    <a:pt x="452" y="39"/>
                                  </a:lnTo>
                                  <a:lnTo>
                                    <a:pt x="490" y="60"/>
                                  </a:lnTo>
                                  <a:lnTo>
                                    <a:pt x="527" y="82"/>
                                  </a:lnTo>
                                  <a:lnTo>
                                    <a:pt x="565" y="108"/>
                                  </a:lnTo>
                                  <a:lnTo>
                                    <a:pt x="602" y="135"/>
                                  </a:lnTo>
                                  <a:lnTo>
                                    <a:pt x="643" y="159"/>
                                  </a:lnTo>
                                  <a:lnTo>
                                    <a:pt x="684" y="181"/>
                                  </a:lnTo>
                                  <a:lnTo>
                                    <a:pt x="727" y="200"/>
                                  </a:lnTo>
                                  <a:lnTo>
                                    <a:pt x="774" y="213"/>
                                  </a:lnTo>
                                  <a:lnTo>
                                    <a:pt x="824" y="219"/>
                                  </a:lnTo>
                                  <a:lnTo>
                                    <a:pt x="877" y="217"/>
                                  </a:lnTo>
                                  <a:lnTo>
                                    <a:pt x="822" y="221"/>
                                  </a:lnTo>
                                  <a:lnTo>
                                    <a:pt x="772" y="219"/>
                                  </a:lnTo>
                                  <a:lnTo>
                                    <a:pt x="725" y="207"/>
                                  </a:lnTo>
                                  <a:lnTo>
                                    <a:pt x="682" y="193"/>
                                  </a:lnTo>
                                  <a:lnTo>
                                    <a:pt x="641" y="174"/>
                                  </a:lnTo>
                                  <a:lnTo>
                                    <a:pt x="604" y="151"/>
                                  </a:lnTo>
                                  <a:lnTo>
                                    <a:pt x="568" y="129"/>
                                  </a:lnTo>
                                  <a:lnTo>
                                    <a:pt x="533" y="105"/>
                                  </a:lnTo>
                                  <a:lnTo>
                                    <a:pt x="499" y="80"/>
                                  </a:lnTo>
                                  <a:lnTo>
                                    <a:pt x="465" y="60"/>
                                  </a:lnTo>
                                  <a:lnTo>
                                    <a:pt x="434" y="41"/>
                                  </a:lnTo>
                                  <a:lnTo>
                                    <a:pt x="400" y="26"/>
                                  </a:lnTo>
                                  <a:lnTo>
                                    <a:pt x="366" y="19"/>
                                  </a:lnTo>
                                  <a:lnTo>
                                    <a:pt x="331" y="15"/>
                                  </a:lnTo>
                                  <a:lnTo>
                                    <a:pt x="294" y="22"/>
                                  </a:lnTo>
                                  <a:lnTo>
                                    <a:pt x="262" y="34"/>
                                  </a:lnTo>
                                  <a:lnTo>
                                    <a:pt x="236" y="52"/>
                                  </a:lnTo>
                                  <a:lnTo>
                                    <a:pt x="215" y="73"/>
                                  </a:lnTo>
                                  <a:lnTo>
                                    <a:pt x="200" y="95"/>
                                  </a:lnTo>
                                  <a:lnTo>
                                    <a:pt x="191" y="120"/>
                                  </a:lnTo>
                                  <a:lnTo>
                                    <a:pt x="185" y="144"/>
                                  </a:lnTo>
                                  <a:lnTo>
                                    <a:pt x="187" y="170"/>
                                  </a:lnTo>
                                  <a:lnTo>
                                    <a:pt x="194" y="198"/>
                                  </a:lnTo>
                                  <a:lnTo>
                                    <a:pt x="209" y="221"/>
                                  </a:lnTo>
                                  <a:lnTo>
                                    <a:pt x="230" y="237"/>
                                  </a:lnTo>
                                  <a:lnTo>
                                    <a:pt x="254" y="249"/>
                                  </a:lnTo>
                                  <a:lnTo>
                                    <a:pt x="280" y="252"/>
                                  </a:lnTo>
                                  <a:lnTo>
                                    <a:pt x="307" y="247"/>
                                  </a:lnTo>
                                  <a:lnTo>
                                    <a:pt x="325" y="234"/>
                                  </a:lnTo>
                                  <a:lnTo>
                                    <a:pt x="323" y="226"/>
                                  </a:lnTo>
                                  <a:lnTo>
                                    <a:pt x="323" y="211"/>
                                  </a:lnTo>
                                  <a:lnTo>
                                    <a:pt x="327" y="200"/>
                                  </a:lnTo>
                                  <a:lnTo>
                                    <a:pt x="335" y="193"/>
                                  </a:lnTo>
                                  <a:lnTo>
                                    <a:pt x="340" y="191"/>
                                  </a:lnTo>
                                  <a:lnTo>
                                    <a:pt x="344" y="198"/>
                                  </a:lnTo>
                                  <a:lnTo>
                                    <a:pt x="342" y="213"/>
                                  </a:lnTo>
                                  <a:lnTo>
                                    <a:pt x="335" y="228"/>
                                  </a:lnTo>
                                  <a:lnTo>
                                    <a:pt x="327" y="236"/>
                                  </a:lnTo>
                                  <a:lnTo>
                                    <a:pt x="329" y="239"/>
                                  </a:lnTo>
                                  <a:lnTo>
                                    <a:pt x="338" y="254"/>
                                  </a:lnTo>
                                  <a:lnTo>
                                    <a:pt x="327" y="241"/>
                                  </a:lnTo>
                                  <a:lnTo>
                                    <a:pt x="325" y="237"/>
                                  </a:lnTo>
                                  <a:lnTo>
                                    <a:pt x="322" y="241"/>
                                  </a:lnTo>
                                  <a:lnTo>
                                    <a:pt x="305" y="250"/>
                                  </a:lnTo>
                                  <a:lnTo>
                                    <a:pt x="282" y="254"/>
                                  </a:lnTo>
                                  <a:lnTo>
                                    <a:pt x="254" y="252"/>
                                  </a:lnTo>
                                  <a:lnTo>
                                    <a:pt x="228" y="241"/>
                                  </a:lnTo>
                                  <a:lnTo>
                                    <a:pt x="208" y="224"/>
                                  </a:lnTo>
                                  <a:lnTo>
                                    <a:pt x="193" y="200"/>
                                  </a:lnTo>
                                  <a:lnTo>
                                    <a:pt x="183" y="174"/>
                                  </a:lnTo>
                                  <a:lnTo>
                                    <a:pt x="181" y="146"/>
                                  </a:lnTo>
                                  <a:lnTo>
                                    <a:pt x="185" y="118"/>
                                  </a:lnTo>
                                  <a:lnTo>
                                    <a:pt x="196" y="92"/>
                                  </a:lnTo>
                                  <a:lnTo>
                                    <a:pt x="213" y="69"/>
                                  </a:lnTo>
                                  <a:lnTo>
                                    <a:pt x="234" y="47"/>
                                  </a:lnTo>
                                  <a:lnTo>
                                    <a:pt x="262" y="30"/>
                                  </a:lnTo>
                                  <a:lnTo>
                                    <a:pt x="294" y="19"/>
                                  </a:lnTo>
                                  <a:lnTo>
                                    <a:pt x="335" y="11"/>
                                  </a:lnTo>
                                  <a:close/>
                                  <a:moveTo>
                                    <a:pt x="297" y="7"/>
                                  </a:moveTo>
                                  <a:lnTo>
                                    <a:pt x="258" y="22"/>
                                  </a:lnTo>
                                  <a:lnTo>
                                    <a:pt x="226" y="37"/>
                                  </a:lnTo>
                                  <a:lnTo>
                                    <a:pt x="202" y="58"/>
                                  </a:lnTo>
                                  <a:lnTo>
                                    <a:pt x="183" y="78"/>
                                  </a:lnTo>
                                  <a:lnTo>
                                    <a:pt x="194" y="80"/>
                                  </a:lnTo>
                                  <a:lnTo>
                                    <a:pt x="183" y="78"/>
                                  </a:lnTo>
                                  <a:lnTo>
                                    <a:pt x="183" y="78"/>
                                  </a:lnTo>
                                  <a:lnTo>
                                    <a:pt x="168" y="103"/>
                                  </a:lnTo>
                                  <a:lnTo>
                                    <a:pt x="155" y="127"/>
                                  </a:lnTo>
                                  <a:lnTo>
                                    <a:pt x="146" y="151"/>
                                  </a:lnTo>
                                  <a:lnTo>
                                    <a:pt x="138" y="176"/>
                                  </a:lnTo>
                                  <a:lnTo>
                                    <a:pt x="123" y="207"/>
                                  </a:lnTo>
                                  <a:lnTo>
                                    <a:pt x="118" y="215"/>
                                  </a:lnTo>
                                  <a:lnTo>
                                    <a:pt x="118" y="215"/>
                                  </a:lnTo>
                                  <a:lnTo>
                                    <a:pt x="133" y="211"/>
                                  </a:lnTo>
                                  <a:lnTo>
                                    <a:pt x="146" y="202"/>
                                  </a:lnTo>
                                  <a:lnTo>
                                    <a:pt x="153" y="189"/>
                                  </a:lnTo>
                                  <a:lnTo>
                                    <a:pt x="155" y="172"/>
                                  </a:lnTo>
                                  <a:lnTo>
                                    <a:pt x="155" y="172"/>
                                  </a:lnTo>
                                  <a:lnTo>
                                    <a:pt x="155" y="172"/>
                                  </a:lnTo>
                                  <a:lnTo>
                                    <a:pt x="157" y="172"/>
                                  </a:lnTo>
                                  <a:lnTo>
                                    <a:pt x="153" y="191"/>
                                  </a:lnTo>
                                  <a:lnTo>
                                    <a:pt x="148" y="204"/>
                                  </a:lnTo>
                                  <a:lnTo>
                                    <a:pt x="137" y="211"/>
                                  </a:lnTo>
                                  <a:lnTo>
                                    <a:pt x="123" y="215"/>
                                  </a:lnTo>
                                  <a:lnTo>
                                    <a:pt x="116" y="215"/>
                                  </a:lnTo>
                                  <a:lnTo>
                                    <a:pt x="105" y="228"/>
                                  </a:lnTo>
                                  <a:lnTo>
                                    <a:pt x="88" y="241"/>
                                  </a:lnTo>
                                  <a:lnTo>
                                    <a:pt x="69" y="245"/>
                                  </a:lnTo>
                                  <a:lnTo>
                                    <a:pt x="56" y="243"/>
                                  </a:lnTo>
                                  <a:lnTo>
                                    <a:pt x="47" y="236"/>
                                  </a:lnTo>
                                  <a:lnTo>
                                    <a:pt x="43" y="226"/>
                                  </a:lnTo>
                                  <a:lnTo>
                                    <a:pt x="45" y="211"/>
                                  </a:lnTo>
                                  <a:lnTo>
                                    <a:pt x="47" y="209"/>
                                  </a:lnTo>
                                  <a:lnTo>
                                    <a:pt x="47" y="209"/>
                                  </a:lnTo>
                                  <a:lnTo>
                                    <a:pt x="47" y="209"/>
                                  </a:lnTo>
                                  <a:lnTo>
                                    <a:pt x="47" y="213"/>
                                  </a:lnTo>
                                  <a:lnTo>
                                    <a:pt x="43" y="224"/>
                                  </a:lnTo>
                                  <a:lnTo>
                                    <a:pt x="47" y="232"/>
                                  </a:lnTo>
                                  <a:lnTo>
                                    <a:pt x="52" y="239"/>
                                  </a:lnTo>
                                  <a:lnTo>
                                    <a:pt x="60" y="243"/>
                                  </a:lnTo>
                                  <a:lnTo>
                                    <a:pt x="69" y="243"/>
                                  </a:lnTo>
                                  <a:lnTo>
                                    <a:pt x="84" y="239"/>
                                  </a:lnTo>
                                  <a:lnTo>
                                    <a:pt x="99" y="226"/>
                                  </a:lnTo>
                                  <a:lnTo>
                                    <a:pt x="108" y="215"/>
                                  </a:lnTo>
                                  <a:lnTo>
                                    <a:pt x="97" y="213"/>
                                  </a:lnTo>
                                  <a:lnTo>
                                    <a:pt x="82" y="204"/>
                                  </a:lnTo>
                                  <a:lnTo>
                                    <a:pt x="69" y="191"/>
                                  </a:lnTo>
                                  <a:lnTo>
                                    <a:pt x="60" y="170"/>
                                  </a:lnTo>
                                  <a:lnTo>
                                    <a:pt x="58" y="157"/>
                                  </a:lnTo>
                                  <a:lnTo>
                                    <a:pt x="49" y="159"/>
                                  </a:lnTo>
                                  <a:lnTo>
                                    <a:pt x="28" y="157"/>
                                  </a:lnTo>
                                  <a:lnTo>
                                    <a:pt x="13" y="151"/>
                                  </a:lnTo>
                                  <a:lnTo>
                                    <a:pt x="4" y="144"/>
                                  </a:lnTo>
                                  <a:lnTo>
                                    <a:pt x="2" y="142"/>
                                  </a:lnTo>
                                  <a:lnTo>
                                    <a:pt x="0" y="142"/>
                                  </a:lnTo>
                                  <a:lnTo>
                                    <a:pt x="0" y="142"/>
                                  </a:lnTo>
                                  <a:lnTo>
                                    <a:pt x="2" y="142"/>
                                  </a:lnTo>
                                  <a:lnTo>
                                    <a:pt x="4" y="144"/>
                                  </a:lnTo>
                                  <a:lnTo>
                                    <a:pt x="15" y="151"/>
                                  </a:lnTo>
                                  <a:lnTo>
                                    <a:pt x="30" y="155"/>
                                  </a:lnTo>
                                  <a:lnTo>
                                    <a:pt x="47" y="157"/>
                                  </a:lnTo>
                                  <a:lnTo>
                                    <a:pt x="56" y="153"/>
                                  </a:lnTo>
                                  <a:lnTo>
                                    <a:pt x="56" y="148"/>
                                  </a:lnTo>
                                  <a:lnTo>
                                    <a:pt x="62" y="121"/>
                                  </a:lnTo>
                                  <a:lnTo>
                                    <a:pt x="73" y="103"/>
                                  </a:lnTo>
                                  <a:lnTo>
                                    <a:pt x="86" y="90"/>
                                  </a:lnTo>
                                  <a:lnTo>
                                    <a:pt x="105" y="80"/>
                                  </a:lnTo>
                                  <a:lnTo>
                                    <a:pt x="123" y="75"/>
                                  </a:lnTo>
                                  <a:lnTo>
                                    <a:pt x="146" y="73"/>
                                  </a:lnTo>
                                  <a:lnTo>
                                    <a:pt x="151" y="73"/>
                                  </a:lnTo>
                                  <a:lnTo>
                                    <a:pt x="170" y="56"/>
                                  </a:lnTo>
                                  <a:lnTo>
                                    <a:pt x="202" y="37"/>
                                  </a:lnTo>
                                  <a:lnTo>
                                    <a:pt x="239" y="21"/>
                                  </a:lnTo>
                                  <a:lnTo>
                                    <a:pt x="206" y="35"/>
                                  </a:lnTo>
                                  <a:lnTo>
                                    <a:pt x="180" y="54"/>
                                  </a:lnTo>
                                  <a:lnTo>
                                    <a:pt x="159" y="73"/>
                                  </a:lnTo>
                                  <a:lnTo>
                                    <a:pt x="159" y="75"/>
                                  </a:lnTo>
                                  <a:lnTo>
                                    <a:pt x="165" y="75"/>
                                  </a:lnTo>
                                  <a:lnTo>
                                    <a:pt x="180" y="77"/>
                                  </a:lnTo>
                                  <a:lnTo>
                                    <a:pt x="200" y="56"/>
                                  </a:lnTo>
                                  <a:lnTo>
                                    <a:pt x="226" y="37"/>
                                  </a:lnTo>
                                  <a:lnTo>
                                    <a:pt x="258" y="21"/>
                                  </a:lnTo>
                                  <a:lnTo>
                                    <a:pt x="297" y="7"/>
                                  </a:lnTo>
                                  <a:close/>
                                  <a:moveTo>
                                    <a:pt x="372" y="0"/>
                                  </a:moveTo>
                                  <a:lnTo>
                                    <a:pt x="423" y="4"/>
                                  </a:lnTo>
                                  <a:lnTo>
                                    <a:pt x="469" y="13"/>
                                  </a:lnTo>
                                  <a:lnTo>
                                    <a:pt x="512" y="28"/>
                                  </a:lnTo>
                                  <a:lnTo>
                                    <a:pt x="553" y="47"/>
                                  </a:lnTo>
                                  <a:lnTo>
                                    <a:pt x="593" y="69"/>
                                  </a:lnTo>
                                  <a:lnTo>
                                    <a:pt x="628" y="93"/>
                                  </a:lnTo>
                                  <a:lnTo>
                                    <a:pt x="664" y="118"/>
                                  </a:lnTo>
                                  <a:lnTo>
                                    <a:pt x="697" y="140"/>
                                  </a:lnTo>
                                  <a:lnTo>
                                    <a:pt x="729" y="163"/>
                                  </a:lnTo>
                                  <a:lnTo>
                                    <a:pt x="763" y="181"/>
                                  </a:lnTo>
                                  <a:lnTo>
                                    <a:pt x="796" y="194"/>
                                  </a:lnTo>
                                  <a:lnTo>
                                    <a:pt x="830" y="204"/>
                                  </a:lnTo>
                                  <a:lnTo>
                                    <a:pt x="864" y="206"/>
                                  </a:lnTo>
                                  <a:lnTo>
                                    <a:pt x="901" y="200"/>
                                  </a:lnTo>
                                  <a:lnTo>
                                    <a:pt x="916" y="194"/>
                                  </a:lnTo>
                                  <a:lnTo>
                                    <a:pt x="929" y="193"/>
                                  </a:lnTo>
                                  <a:lnTo>
                                    <a:pt x="940" y="189"/>
                                  </a:lnTo>
                                  <a:lnTo>
                                    <a:pt x="948" y="187"/>
                                  </a:lnTo>
                                  <a:lnTo>
                                    <a:pt x="951" y="187"/>
                                  </a:lnTo>
                                  <a:lnTo>
                                    <a:pt x="955" y="187"/>
                                  </a:lnTo>
                                  <a:lnTo>
                                    <a:pt x="955" y="187"/>
                                  </a:lnTo>
                                  <a:lnTo>
                                    <a:pt x="951" y="189"/>
                                  </a:lnTo>
                                  <a:lnTo>
                                    <a:pt x="946" y="191"/>
                                  </a:lnTo>
                                  <a:lnTo>
                                    <a:pt x="938" y="193"/>
                                  </a:lnTo>
                                  <a:lnTo>
                                    <a:pt x="929" y="196"/>
                                  </a:lnTo>
                                  <a:lnTo>
                                    <a:pt x="918" y="198"/>
                                  </a:lnTo>
                                  <a:lnTo>
                                    <a:pt x="903" y="204"/>
                                  </a:lnTo>
                                  <a:lnTo>
                                    <a:pt x="860" y="209"/>
                                  </a:lnTo>
                                  <a:lnTo>
                                    <a:pt x="819" y="207"/>
                                  </a:lnTo>
                                  <a:lnTo>
                                    <a:pt x="781" y="198"/>
                                  </a:lnTo>
                                  <a:lnTo>
                                    <a:pt x="742" y="183"/>
                                  </a:lnTo>
                                  <a:lnTo>
                                    <a:pt x="707" y="163"/>
                                  </a:lnTo>
                                  <a:lnTo>
                                    <a:pt x="669" y="138"/>
                                  </a:lnTo>
                                  <a:lnTo>
                                    <a:pt x="632" y="112"/>
                                  </a:lnTo>
                                  <a:lnTo>
                                    <a:pt x="593" y="88"/>
                                  </a:lnTo>
                                  <a:lnTo>
                                    <a:pt x="553" y="62"/>
                                  </a:lnTo>
                                  <a:lnTo>
                                    <a:pt x="512" y="39"/>
                                  </a:lnTo>
                                  <a:lnTo>
                                    <a:pt x="467" y="22"/>
                                  </a:lnTo>
                                  <a:lnTo>
                                    <a:pt x="421" y="9"/>
                                  </a:lnTo>
                                  <a:lnTo>
                                    <a:pt x="372" y="2"/>
                                  </a:lnTo>
                                  <a:lnTo>
                                    <a:pt x="318" y="4"/>
                                  </a:lnTo>
                                  <a:lnTo>
                                    <a:pt x="372" y="0"/>
                                  </a:lnTo>
                                  <a:close/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0">
                              <a:schemeClr val="accent6"/>
                            </a:lnRef>
                            <a:fillRef idx="3">
                              <a:schemeClr val="accent6"/>
                            </a:fillRef>
                            <a:effectRef idx="3">
                              <a:schemeClr val="accent6"/>
                            </a:effectRef>
                            <a:fontRef idx="minor">
                              <a:schemeClr val="lt1"/>
                            </a:fontRef>
                          </wps:style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6" name="Полилиния 36"/>
                          <wps:cNvSpPr>
                            <a:spLocks noEditPoints="1"/>
                          </wps:cNvSpPr>
                          <wps:spPr bwMode="auto">
                            <a:xfrm>
                              <a:off x="3833813" y="7024688"/>
                              <a:ext cx="1195388" cy="436563"/>
                            </a:xfrm>
                            <a:custGeom>
                              <a:avLst/>
                              <a:gdLst>
                                <a:gd name="T0" fmla="*/ 639 w 753"/>
                                <a:gd name="T1" fmla="*/ 243 h 275"/>
                                <a:gd name="T2" fmla="*/ 641 w 753"/>
                                <a:gd name="T3" fmla="*/ 239 h 275"/>
                                <a:gd name="T4" fmla="*/ 748 w 753"/>
                                <a:gd name="T5" fmla="*/ 189 h 275"/>
                                <a:gd name="T6" fmla="*/ 671 w 753"/>
                                <a:gd name="T7" fmla="*/ 251 h 275"/>
                                <a:gd name="T8" fmla="*/ 604 w 753"/>
                                <a:gd name="T9" fmla="*/ 232 h 275"/>
                                <a:gd name="T10" fmla="*/ 697 w 753"/>
                                <a:gd name="T11" fmla="*/ 262 h 275"/>
                                <a:gd name="T12" fmla="*/ 662 w 753"/>
                                <a:gd name="T13" fmla="*/ 73 h 275"/>
                                <a:gd name="T14" fmla="*/ 748 w 753"/>
                                <a:gd name="T15" fmla="*/ 135 h 275"/>
                                <a:gd name="T16" fmla="*/ 738 w 753"/>
                                <a:gd name="T17" fmla="*/ 236 h 275"/>
                                <a:gd name="T18" fmla="*/ 624 w 753"/>
                                <a:gd name="T19" fmla="*/ 262 h 275"/>
                                <a:gd name="T20" fmla="*/ 587 w 753"/>
                                <a:gd name="T21" fmla="*/ 196 h 275"/>
                                <a:gd name="T22" fmla="*/ 620 w 753"/>
                                <a:gd name="T23" fmla="*/ 125 h 275"/>
                                <a:gd name="T24" fmla="*/ 639 w 753"/>
                                <a:gd name="T25" fmla="*/ 135 h 275"/>
                                <a:gd name="T26" fmla="*/ 628 w 753"/>
                                <a:gd name="T27" fmla="*/ 146 h 275"/>
                                <a:gd name="T28" fmla="*/ 626 w 753"/>
                                <a:gd name="T29" fmla="*/ 137 h 275"/>
                                <a:gd name="T30" fmla="*/ 619 w 753"/>
                                <a:gd name="T31" fmla="*/ 131 h 275"/>
                                <a:gd name="T32" fmla="*/ 589 w 753"/>
                                <a:gd name="T33" fmla="*/ 187 h 275"/>
                                <a:gd name="T34" fmla="*/ 594 w 753"/>
                                <a:gd name="T35" fmla="*/ 176 h 275"/>
                                <a:gd name="T36" fmla="*/ 604 w 753"/>
                                <a:gd name="T37" fmla="*/ 204 h 275"/>
                                <a:gd name="T38" fmla="*/ 654 w 753"/>
                                <a:gd name="T39" fmla="*/ 185 h 275"/>
                                <a:gd name="T40" fmla="*/ 667 w 753"/>
                                <a:gd name="T41" fmla="*/ 210 h 275"/>
                                <a:gd name="T42" fmla="*/ 652 w 753"/>
                                <a:gd name="T43" fmla="*/ 225 h 275"/>
                                <a:gd name="T44" fmla="*/ 639 w 753"/>
                                <a:gd name="T45" fmla="*/ 213 h 275"/>
                                <a:gd name="T46" fmla="*/ 647 w 753"/>
                                <a:gd name="T47" fmla="*/ 206 h 275"/>
                                <a:gd name="T48" fmla="*/ 648 w 753"/>
                                <a:gd name="T49" fmla="*/ 219 h 275"/>
                                <a:gd name="T50" fmla="*/ 662 w 753"/>
                                <a:gd name="T51" fmla="*/ 213 h 275"/>
                                <a:gd name="T52" fmla="*/ 652 w 753"/>
                                <a:gd name="T53" fmla="*/ 191 h 275"/>
                                <a:gd name="T54" fmla="*/ 604 w 753"/>
                                <a:gd name="T55" fmla="*/ 208 h 275"/>
                                <a:gd name="T56" fmla="*/ 701 w 753"/>
                                <a:gd name="T57" fmla="*/ 234 h 275"/>
                                <a:gd name="T58" fmla="*/ 742 w 753"/>
                                <a:gd name="T59" fmla="*/ 144 h 275"/>
                                <a:gd name="T60" fmla="*/ 605 w 753"/>
                                <a:gd name="T61" fmla="*/ 81 h 275"/>
                                <a:gd name="T62" fmla="*/ 645 w 753"/>
                                <a:gd name="T63" fmla="*/ 77 h 275"/>
                                <a:gd name="T64" fmla="*/ 746 w 753"/>
                                <a:gd name="T65" fmla="*/ 135 h 275"/>
                                <a:gd name="T66" fmla="*/ 662 w 753"/>
                                <a:gd name="T67" fmla="*/ 73 h 275"/>
                                <a:gd name="T68" fmla="*/ 13 w 753"/>
                                <a:gd name="T69" fmla="*/ 64 h 275"/>
                                <a:gd name="T70" fmla="*/ 35 w 753"/>
                                <a:gd name="T71" fmla="*/ 178 h 275"/>
                                <a:gd name="T72" fmla="*/ 215 w 753"/>
                                <a:gd name="T73" fmla="*/ 232 h 275"/>
                                <a:gd name="T74" fmla="*/ 454 w 753"/>
                                <a:gd name="T75" fmla="*/ 135 h 275"/>
                                <a:gd name="T76" fmla="*/ 396 w 753"/>
                                <a:gd name="T77" fmla="*/ 161 h 275"/>
                                <a:gd name="T78" fmla="*/ 162 w 753"/>
                                <a:gd name="T79" fmla="*/ 225 h 275"/>
                                <a:gd name="T80" fmla="*/ 17 w 753"/>
                                <a:gd name="T81" fmla="*/ 116 h 275"/>
                                <a:gd name="T82" fmla="*/ 60 w 753"/>
                                <a:gd name="T83" fmla="*/ 19 h 275"/>
                                <a:gd name="T84" fmla="*/ 136 w 753"/>
                                <a:gd name="T85" fmla="*/ 8 h 275"/>
                                <a:gd name="T86" fmla="*/ 183 w 753"/>
                                <a:gd name="T87" fmla="*/ 97 h 275"/>
                                <a:gd name="T88" fmla="*/ 103 w 753"/>
                                <a:gd name="T89" fmla="*/ 140 h 275"/>
                                <a:gd name="T90" fmla="*/ 76 w 753"/>
                                <a:gd name="T91" fmla="*/ 77 h 275"/>
                                <a:gd name="T92" fmla="*/ 138 w 753"/>
                                <a:gd name="T93" fmla="*/ 66 h 275"/>
                                <a:gd name="T94" fmla="*/ 118 w 753"/>
                                <a:gd name="T95" fmla="*/ 94 h 275"/>
                                <a:gd name="T96" fmla="*/ 108 w 753"/>
                                <a:gd name="T97" fmla="*/ 62 h 275"/>
                                <a:gd name="T98" fmla="*/ 90 w 753"/>
                                <a:gd name="T99" fmla="*/ 124 h 275"/>
                                <a:gd name="T100" fmla="*/ 172 w 753"/>
                                <a:gd name="T101" fmla="*/ 112 h 275"/>
                                <a:gd name="T102" fmla="*/ 155 w 753"/>
                                <a:gd name="T103" fmla="*/ 28 h 275"/>
                                <a:gd name="T104" fmla="*/ 63 w 753"/>
                                <a:gd name="T105" fmla="*/ 24 h 275"/>
                                <a:gd name="T106" fmla="*/ 30 w 753"/>
                                <a:gd name="T107" fmla="*/ 137 h 275"/>
                                <a:gd name="T108" fmla="*/ 164 w 753"/>
                                <a:gd name="T109" fmla="*/ 219 h 275"/>
                                <a:gd name="T110" fmla="*/ 396 w 753"/>
                                <a:gd name="T111" fmla="*/ 155 h 275"/>
                                <a:gd name="T112" fmla="*/ 583 w 753"/>
                                <a:gd name="T113" fmla="*/ 71 h 275"/>
                                <a:gd name="T114" fmla="*/ 576 w 753"/>
                                <a:gd name="T115" fmla="*/ 81 h 275"/>
                                <a:gd name="T116" fmla="*/ 415 w 753"/>
                                <a:gd name="T117" fmla="*/ 161 h 275"/>
                                <a:gd name="T118" fmla="*/ 164 w 753"/>
                                <a:gd name="T119" fmla="*/ 241 h 275"/>
                                <a:gd name="T120" fmla="*/ 15 w 753"/>
                                <a:gd name="T121" fmla="*/ 163 h 275"/>
                                <a:gd name="T122" fmla="*/ 24 w 753"/>
                                <a:gd name="T123" fmla="*/ 34 h 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753" h="275">
                                  <a:moveTo>
                                    <a:pt x="604" y="211"/>
                                  </a:moveTo>
                                  <a:lnTo>
                                    <a:pt x="602" y="217"/>
                                  </a:lnTo>
                                  <a:lnTo>
                                    <a:pt x="602" y="221"/>
                                  </a:lnTo>
                                  <a:lnTo>
                                    <a:pt x="617" y="234"/>
                                  </a:lnTo>
                                  <a:lnTo>
                                    <a:pt x="639" y="243"/>
                                  </a:lnTo>
                                  <a:lnTo>
                                    <a:pt x="643" y="243"/>
                                  </a:lnTo>
                                  <a:lnTo>
                                    <a:pt x="645" y="243"/>
                                  </a:lnTo>
                                  <a:lnTo>
                                    <a:pt x="645" y="241"/>
                                  </a:lnTo>
                                  <a:lnTo>
                                    <a:pt x="645" y="241"/>
                                  </a:lnTo>
                                  <a:lnTo>
                                    <a:pt x="641" y="239"/>
                                  </a:lnTo>
                                  <a:lnTo>
                                    <a:pt x="628" y="234"/>
                                  </a:lnTo>
                                  <a:lnTo>
                                    <a:pt x="615" y="225"/>
                                  </a:lnTo>
                                  <a:lnTo>
                                    <a:pt x="604" y="211"/>
                                  </a:lnTo>
                                  <a:lnTo>
                                    <a:pt x="604" y="211"/>
                                  </a:lnTo>
                                  <a:close/>
                                  <a:moveTo>
                                    <a:pt x="748" y="189"/>
                                  </a:moveTo>
                                  <a:lnTo>
                                    <a:pt x="738" y="210"/>
                                  </a:lnTo>
                                  <a:lnTo>
                                    <a:pt x="725" y="226"/>
                                  </a:lnTo>
                                  <a:lnTo>
                                    <a:pt x="708" y="239"/>
                                  </a:lnTo>
                                  <a:lnTo>
                                    <a:pt x="690" y="247"/>
                                  </a:lnTo>
                                  <a:lnTo>
                                    <a:pt x="671" y="251"/>
                                  </a:lnTo>
                                  <a:lnTo>
                                    <a:pt x="652" y="249"/>
                                  </a:lnTo>
                                  <a:lnTo>
                                    <a:pt x="626" y="241"/>
                                  </a:lnTo>
                                  <a:lnTo>
                                    <a:pt x="607" y="230"/>
                                  </a:lnTo>
                                  <a:lnTo>
                                    <a:pt x="602" y="225"/>
                                  </a:lnTo>
                                  <a:lnTo>
                                    <a:pt x="604" y="232"/>
                                  </a:lnTo>
                                  <a:lnTo>
                                    <a:pt x="611" y="245"/>
                                  </a:lnTo>
                                  <a:lnTo>
                                    <a:pt x="624" y="258"/>
                                  </a:lnTo>
                                  <a:lnTo>
                                    <a:pt x="648" y="268"/>
                                  </a:lnTo>
                                  <a:lnTo>
                                    <a:pt x="675" y="268"/>
                                  </a:lnTo>
                                  <a:lnTo>
                                    <a:pt x="697" y="262"/>
                                  </a:lnTo>
                                  <a:lnTo>
                                    <a:pt x="718" y="249"/>
                                  </a:lnTo>
                                  <a:lnTo>
                                    <a:pt x="733" y="230"/>
                                  </a:lnTo>
                                  <a:lnTo>
                                    <a:pt x="746" y="200"/>
                                  </a:lnTo>
                                  <a:lnTo>
                                    <a:pt x="748" y="189"/>
                                  </a:lnTo>
                                  <a:close/>
                                  <a:moveTo>
                                    <a:pt x="662" y="73"/>
                                  </a:moveTo>
                                  <a:lnTo>
                                    <a:pt x="678" y="77"/>
                                  </a:lnTo>
                                  <a:lnTo>
                                    <a:pt x="699" y="84"/>
                                  </a:lnTo>
                                  <a:lnTo>
                                    <a:pt x="718" y="96"/>
                                  </a:lnTo>
                                  <a:lnTo>
                                    <a:pt x="734" y="112"/>
                                  </a:lnTo>
                                  <a:lnTo>
                                    <a:pt x="748" y="135"/>
                                  </a:lnTo>
                                  <a:lnTo>
                                    <a:pt x="751" y="159"/>
                                  </a:lnTo>
                                  <a:lnTo>
                                    <a:pt x="751" y="163"/>
                                  </a:lnTo>
                                  <a:lnTo>
                                    <a:pt x="753" y="174"/>
                                  </a:lnTo>
                                  <a:lnTo>
                                    <a:pt x="751" y="206"/>
                                  </a:lnTo>
                                  <a:lnTo>
                                    <a:pt x="738" y="236"/>
                                  </a:lnTo>
                                  <a:lnTo>
                                    <a:pt x="718" y="258"/>
                                  </a:lnTo>
                                  <a:lnTo>
                                    <a:pt x="695" y="271"/>
                                  </a:lnTo>
                                  <a:lnTo>
                                    <a:pt x="671" y="275"/>
                                  </a:lnTo>
                                  <a:lnTo>
                                    <a:pt x="645" y="273"/>
                                  </a:lnTo>
                                  <a:lnTo>
                                    <a:pt x="624" y="262"/>
                                  </a:lnTo>
                                  <a:lnTo>
                                    <a:pt x="607" y="245"/>
                                  </a:lnTo>
                                  <a:lnTo>
                                    <a:pt x="600" y="225"/>
                                  </a:lnTo>
                                  <a:lnTo>
                                    <a:pt x="600" y="221"/>
                                  </a:lnTo>
                                  <a:lnTo>
                                    <a:pt x="594" y="213"/>
                                  </a:lnTo>
                                  <a:lnTo>
                                    <a:pt x="587" y="196"/>
                                  </a:lnTo>
                                  <a:lnTo>
                                    <a:pt x="585" y="178"/>
                                  </a:lnTo>
                                  <a:lnTo>
                                    <a:pt x="589" y="159"/>
                                  </a:lnTo>
                                  <a:lnTo>
                                    <a:pt x="596" y="144"/>
                                  </a:lnTo>
                                  <a:lnTo>
                                    <a:pt x="607" y="133"/>
                                  </a:lnTo>
                                  <a:lnTo>
                                    <a:pt x="620" y="125"/>
                                  </a:lnTo>
                                  <a:lnTo>
                                    <a:pt x="626" y="125"/>
                                  </a:lnTo>
                                  <a:lnTo>
                                    <a:pt x="632" y="125"/>
                                  </a:lnTo>
                                  <a:lnTo>
                                    <a:pt x="635" y="129"/>
                                  </a:lnTo>
                                  <a:lnTo>
                                    <a:pt x="639" y="131"/>
                                  </a:lnTo>
                                  <a:lnTo>
                                    <a:pt x="639" y="135"/>
                                  </a:lnTo>
                                  <a:lnTo>
                                    <a:pt x="639" y="140"/>
                                  </a:lnTo>
                                  <a:lnTo>
                                    <a:pt x="637" y="142"/>
                                  </a:lnTo>
                                  <a:lnTo>
                                    <a:pt x="635" y="146"/>
                                  </a:lnTo>
                                  <a:lnTo>
                                    <a:pt x="632" y="146"/>
                                  </a:lnTo>
                                  <a:lnTo>
                                    <a:pt x="628" y="146"/>
                                  </a:lnTo>
                                  <a:lnTo>
                                    <a:pt x="626" y="144"/>
                                  </a:lnTo>
                                  <a:lnTo>
                                    <a:pt x="624" y="142"/>
                                  </a:lnTo>
                                  <a:lnTo>
                                    <a:pt x="624" y="140"/>
                                  </a:lnTo>
                                  <a:lnTo>
                                    <a:pt x="624" y="137"/>
                                  </a:lnTo>
                                  <a:lnTo>
                                    <a:pt x="626" y="137"/>
                                  </a:lnTo>
                                  <a:lnTo>
                                    <a:pt x="626" y="135"/>
                                  </a:lnTo>
                                  <a:lnTo>
                                    <a:pt x="626" y="133"/>
                                  </a:lnTo>
                                  <a:lnTo>
                                    <a:pt x="624" y="131"/>
                                  </a:lnTo>
                                  <a:lnTo>
                                    <a:pt x="622" y="131"/>
                                  </a:lnTo>
                                  <a:lnTo>
                                    <a:pt x="619" y="131"/>
                                  </a:lnTo>
                                  <a:lnTo>
                                    <a:pt x="613" y="133"/>
                                  </a:lnTo>
                                  <a:lnTo>
                                    <a:pt x="602" y="140"/>
                                  </a:lnTo>
                                  <a:lnTo>
                                    <a:pt x="592" y="153"/>
                                  </a:lnTo>
                                  <a:lnTo>
                                    <a:pt x="589" y="170"/>
                                  </a:lnTo>
                                  <a:lnTo>
                                    <a:pt x="589" y="187"/>
                                  </a:lnTo>
                                  <a:lnTo>
                                    <a:pt x="592" y="206"/>
                                  </a:lnTo>
                                  <a:lnTo>
                                    <a:pt x="600" y="219"/>
                                  </a:lnTo>
                                  <a:lnTo>
                                    <a:pt x="602" y="210"/>
                                  </a:lnTo>
                                  <a:lnTo>
                                    <a:pt x="596" y="195"/>
                                  </a:lnTo>
                                  <a:lnTo>
                                    <a:pt x="594" y="176"/>
                                  </a:lnTo>
                                  <a:lnTo>
                                    <a:pt x="600" y="155"/>
                                  </a:lnTo>
                                  <a:lnTo>
                                    <a:pt x="596" y="182"/>
                                  </a:lnTo>
                                  <a:lnTo>
                                    <a:pt x="602" y="204"/>
                                  </a:lnTo>
                                  <a:lnTo>
                                    <a:pt x="604" y="206"/>
                                  </a:lnTo>
                                  <a:lnTo>
                                    <a:pt x="604" y="204"/>
                                  </a:lnTo>
                                  <a:lnTo>
                                    <a:pt x="611" y="191"/>
                                  </a:lnTo>
                                  <a:lnTo>
                                    <a:pt x="622" y="183"/>
                                  </a:lnTo>
                                  <a:lnTo>
                                    <a:pt x="633" y="182"/>
                                  </a:lnTo>
                                  <a:lnTo>
                                    <a:pt x="645" y="182"/>
                                  </a:lnTo>
                                  <a:lnTo>
                                    <a:pt x="654" y="185"/>
                                  </a:lnTo>
                                  <a:lnTo>
                                    <a:pt x="660" y="189"/>
                                  </a:lnTo>
                                  <a:lnTo>
                                    <a:pt x="663" y="195"/>
                                  </a:lnTo>
                                  <a:lnTo>
                                    <a:pt x="667" y="198"/>
                                  </a:lnTo>
                                  <a:lnTo>
                                    <a:pt x="667" y="204"/>
                                  </a:lnTo>
                                  <a:lnTo>
                                    <a:pt x="667" y="210"/>
                                  </a:lnTo>
                                  <a:lnTo>
                                    <a:pt x="667" y="215"/>
                                  </a:lnTo>
                                  <a:lnTo>
                                    <a:pt x="663" y="219"/>
                                  </a:lnTo>
                                  <a:lnTo>
                                    <a:pt x="660" y="223"/>
                                  </a:lnTo>
                                  <a:lnTo>
                                    <a:pt x="656" y="225"/>
                                  </a:lnTo>
                                  <a:lnTo>
                                    <a:pt x="652" y="225"/>
                                  </a:lnTo>
                                  <a:lnTo>
                                    <a:pt x="648" y="225"/>
                                  </a:lnTo>
                                  <a:lnTo>
                                    <a:pt x="645" y="223"/>
                                  </a:lnTo>
                                  <a:lnTo>
                                    <a:pt x="641" y="219"/>
                                  </a:lnTo>
                                  <a:lnTo>
                                    <a:pt x="639" y="215"/>
                                  </a:lnTo>
                                  <a:lnTo>
                                    <a:pt x="639" y="213"/>
                                  </a:lnTo>
                                  <a:lnTo>
                                    <a:pt x="639" y="213"/>
                                  </a:lnTo>
                                  <a:lnTo>
                                    <a:pt x="639" y="211"/>
                                  </a:lnTo>
                                  <a:lnTo>
                                    <a:pt x="639" y="210"/>
                                  </a:lnTo>
                                  <a:lnTo>
                                    <a:pt x="643" y="208"/>
                                  </a:lnTo>
                                  <a:lnTo>
                                    <a:pt x="647" y="206"/>
                                  </a:lnTo>
                                  <a:lnTo>
                                    <a:pt x="648" y="208"/>
                                  </a:lnTo>
                                  <a:lnTo>
                                    <a:pt x="652" y="211"/>
                                  </a:lnTo>
                                  <a:lnTo>
                                    <a:pt x="652" y="213"/>
                                  </a:lnTo>
                                  <a:lnTo>
                                    <a:pt x="650" y="217"/>
                                  </a:lnTo>
                                  <a:lnTo>
                                    <a:pt x="648" y="219"/>
                                  </a:lnTo>
                                  <a:lnTo>
                                    <a:pt x="645" y="219"/>
                                  </a:lnTo>
                                  <a:lnTo>
                                    <a:pt x="650" y="221"/>
                                  </a:lnTo>
                                  <a:lnTo>
                                    <a:pt x="654" y="221"/>
                                  </a:lnTo>
                                  <a:lnTo>
                                    <a:pt x="660" y="217"/>
                                  </a:lnTo>
                                  <a:lnTo>
                                    <a:pt x="662" y="213"/>
                                  </a:lnTo>
                                  <a:lnTo>
                                    <a:pt x="663" y="210"/>
                                  </a:lnTo>
                                  <a:lnTo>
                                    <a:pt x="663" y="204"/>
                                  </a:lnTo>
                                  <a:lnTo>
                                    <a:pt x="662" y="198"/>
                                  </a:lnTo>
                                  <a:lnTo>
                                    <a:pt x="658" y="195"/>
                                  </a:lnTo>
                                  <a:lnTo>
                                    <a:pt x="652" y="191"/>
                                  </a:lnTo>
                                  <a:lnTo>
                                    <a:pt x="647" y="187"/>
                                  </a:lnTo>
                                  <a:lnTo>
                                    <a:pt x="632" y="185"/>
                                  </a:lnTo>
                                  <a:lnTo>
                                    <a:pt x="617" y="191"/>
                                  </a:lnTo>
                                  <a:lnTo>
                                    <a:pt x="605" y="202"/>
                                  </a:lnTo>
                                  <a:lnTo>
                                    <a:pt x="604" y="208"/>
                                  </a:lnTo>
                                  <a:lnTo>
                                    <a:pt x="615" y="223"/>
                                  </a:lnTo>
                                  <a:lnTo>
                                    <a:pt x="635" y="236"/>
                                  </a:lnTo>
                                  <a:lnTo>
                                    <a:pt x="658" y="239"/>
                                  </a:lnTo>
                                  <a:lnTo>
                                    <a:pt x="680" y="239"/>
                                  </a:lnTo>
                                  <a:lnTo>
                                    <a:pt x="701" y="234"/>
                                  </a:lnTo>
                                  <a:lnTo>
                                    <a:pt x="719" y="223"/>
                                  </a:lnTo>
                                  <a:lnTo>
                                    <a:pt x="734" y="206"/>
                                  </a:lnTo>
                                  <a:lnTo>
                                    <a:pt x="744" y="185"/>
                                  </a:lnTo>
                                  <a:lnTo>
                                    <a:pt x="748" y="165"/>
                                  </a:lnTo>
                                  <a:lnTo>
                                    <a:pt x="742" y="144"/>
                                  </a:lnTo>
                                  <a:lnTo>
                                    <a:pt x="729" y="120"/>
                                  </a:lnTo>
                                  <a:lnTo>
                                    <a:pt x="706" y="101"/>
                                  </a:lnTo>
                                  <a:lnTo>
                                    <a:pt x="678" y="86"/>
                                  </a:lnTo>
                                  <a:lnTo>
                                    <a:pt x="645" y="81"/>
                                  </a:lnTo>
                                  <a:lnTo>
                                    <a:pt x="605" y="81"/>
                                  </a:lnTo>
                                  <a:lnTo>
                                    <a:pt x="562" y="92"/>
                                  </a:lnTo>
                                  <a:lnTo>
                                    <a:pt x="518" y="112"/>
                                  </a:lnTo>
                                  <a:lnTo>
                                    <a:pt x="562" y="90"/>
                                  </a:lnTo>
                                  <a:lnTo>
                                    <a:pt x="605" y="79"/>
                                  </a:lnTo>
                                  <a:lnTo>
                                    <a:pt x="645" y="77"/>
                                  </a:lnTo>
                                  <a:lnTo>
                                    <a:pt x="680" y="84"/>
                                  </a:lnTo>
                                  <a:lnTo>
                                    <a:pt x="710" y="99"/>
                                  </a:lnTo>
                                  <a:lnTo>
                                    <a:pt x="733" y="122"/>
                                  </a:lnTo>
                                  <a:lnTo>
                                    <a:pt x="746" y="144"/>
                                  </a:lnTo>
                                  <a:lnTo>
                                    <a:pt x="746" y="135"/>
                                  </a:lnTo>
                                  <a:lnTo>
                                    <a:pt x="734" y="114"/>
                                  </a:lnTo>
                                  <a:lnTo>
                                    <a:pt x="718" y="97"/>
                                  </a:lnTo>
                                  <a:lnTo>
                                    <a:pt x="699" y="86"/>
                                  </a:lnTo>
                                  <a:lnTo>
                                    <a:pt x="678" y="77"/>
                                  </a:lnTo>
                                  <a:lnTo>
                                    <a:pt x="662" y="73"/>
                                  </a:lnTo>
                                  <a:close/>
                                  <a:moveTo>
                                    <a:pt x="82" y="8"/>
                                  </a:moveTo>
                                  <a:lnTo>
                                    <a:pt x="62" y="13"/>
                                  </a:lnTo>
                                  <a:lnTo>
                                    <a:pt x="43" y="24"/>
                                  </a:lnTo>
                                  <a:lnTo>
                                    <a:pt x="26" y="39"/>
                                  </a:lnTo>
                                  <a:lnTo>
                                    <a:pt x="13" y="64"/>
                                  </a:lnTo>
                                  <a:lnTo>
                                    <a:pt x="5" y="90"/>
                                  </a:lnTo>
                                  <a:lnTo>
                                    <a:pt x="7" y="118"/>
                                  </a:lnTo>
                                  <a:lnTo>
                                    <a:pt x="11" y="137"/>
                                  </a:lnTo>
                                  <a:lnTo>
                                    <a:pt x="20" y="157"/>
                                  </a:lnTo>
                                  <a:lnTo>
                                    <a:pt x="35" y="178"/>
                                  </a:lnTo>
                                  <a:lnTo>
                                    <a:pt x="56" y="196"/>
                                  </a:lnTo>
                                  <a:lnTo>
                                    <a:pt x="82" y="215"/>
                                  </a:lnTo>
                                  <a:lnTo>
                                    <a:pt x="116" y="226"/>
                                  </a:lnTo>
                                  <a:lnTo>
                                    <a:pt x="164" y="234"/>
                                  </a:lnTo>
                                  <a:lnTo>
                                    <a:pt x="215" y="232"/>
                                  </a:lnTo>
                                  <a:lnTo>
                                    <a:pt x="263" y="221"/>
                                  </a:lnTo>
                                  <a:lnTo>
                                    <a:pt x="312" y="206"/>
                                  </a:lnTo>
                                  <a:lnTo>
                                    <a:pt x="361" y="183"/>
                                  </a:lnTo>
                                  <a:lnTo>
                                    <a:pt x="407" y="161"/>
                                  </a:lnTo>
                                  <a:lnTo>
                                    <a:pt x="454" y="135"/>
                                  </a:lnTo>
                                  <a:lnTo>
                                    <a:pt x="501" y="110"/>
                                  </a:lnTo>
                                  <a:lnTo>
                                    <a:pt x="549" y="86"/>
                                  </a:lnTo>
                                  <a:lnTo>
                                    <a:pt x="497" y="110"/>
                                  </a:lnTo>
                                  <a:lnTo>
                                    <a:pt x="443" y="137"/>
                                  </a:lnTo>
                                  <a:lnTo>
                                    <a:pt x="396" y="161"/>
                                  </a:lnTo>
                                  <a:lnTo>
                                    <a:pt x="349" y="182"/>
                                  </a:lnTo>
                                  <a:lnTo>
                                    <a:pt x="303" y="202"/>
                                  </a:lnTo>
                                  <a:lnTo>
                                    <a:pt x="256" y="215"/>
                                  </a:lnTo>
                                  <a:lnTo>
                                    <a:pt x="209" y="225"/>
                                  </a:lnTo>
                                  <a:lnTo>
                                    <a:pt x="162" y="225"/>
                                  </a:lnTo>
                                  <a:lnTo>
                                    <a:pt x="118" y="217"/>
                                  </a:lnTo>
                                  <a:lnTo>
                                    <a:pt x="80" y="200"/>
                                  </a:lnTo>
                                  <a:lnTo>
                                    <a:pt x="50" y="178"/>
                                  </a:lnTo>
                                  <a:lnTo>
                                    <a:pt x="28" y="148"/>
                                  </a:lnTo>
                                  <a:lnTo>
                                    <a:pt x="17" y="116"/>
                                  </a:lnTo>
                                  <a:lnTo>
                                    <a:pt x="17" y="90"/>
                                  </a:lnTo>
                                  <a:lnTo>
                                    <a:pt x="22" y="66"/>
                                  </a:lnTo>
                                  <a:lnTo>
                                    <a:pt x="32" y="47"/>
                                  </a:lnTo>
                                  <a:lnTo>
                                    <a:pt x="45" y="30"/>
                                  </a:lnTo>
                                  <a:lnTo>
                                    <a:pt x="60" y="19"/>
                                  </a:lnTo>
                                  <a:lnTo>
                                    <a:pt x="71" y="13"/>
                                  </a:lnTo>
                                  <a:lnTo>
                                    <a:pt x="82" y="8"/>
                                  </a:lnTo>
                                  <a:close/>
                                  <a:moveTo>
                                    <a:pt x="93" y="0"/>
                                  </a:moveTo>
                                  <a:lnTo>
                                    <a:pt x="118" y="2"/>
                                  </a:lnTo>
                                  <a:lnTo>
                                    <a:pt x="136" y="8"/>
                                  </a:lnTo>
                                  <a:lnTo>
                                    <a:pt x="155" y="17"/>
                                  </a:lnTo>
                                  <a:lnTo>
                                    <a:pt x="166" y="30"/>
                                  </a:lnTo>
                                  <a:lnTo>
                                    <a:pt x="181" y="53"/>
                                  </a:lnTo>
                                  <a:lnTo>
                                    <a:pt x="185" y="75"/>
                                  </a:lnTo>
                                  <a:lnTo>
                                    <a:pt x="183" y="97"/>
                                  </a:lnTo>
                                  <a:lnTo>
                                    <a:pt x="176" y="118"/>
                                  </a:lnTo>
                                  <a:lnTo>
                                    <a:pt x="161" y="133"/>
                                  </a:lnTo>
                                  <a:lnTo>
                                    <a:pt x="144" y="142"/>
                                  </a:lnTo>
                                  <a:lnTo>
                                    <a:pt x="123" y="144"/>
                                  </a:lnTo>
                                  <a:lnTo>
                                    <a:pt x="103" y="140"/>
                                  </a:lnTo>
                                  <a:lnTo>
                                    <a:pt x="88" y="131"/>
                                  </a:lnTo>
                                  <a:lnTo>
                                    <a:pt x="78" y="118"/>
                                  </a:lnTo>
                                  <a:lnTo>
                                    <a:pt x="73" y="105"/>
                                  </a:lnTo>
                                  <a:lnTo>
                                    <a:pt x="73" y="90"/>
                                  </a:lnTo>
                                  <a:lnTo>
                                    <a:pt x="76" y="77"/>
                                  </a:lnTo>
                                  <a:lnTo>
                                    <a:pt x="86" y="64"/>
                                  </a:lnTo>
                                  <a:lnTo>
                                    <a:pt x="99" y="54"/>
                                  </a:lnTo>
                                  <a:lnTo>
                                    <a:pt x="114" y="53"/>
                                  </a:lnTo>
                                  <a:lnTo>
                                    <a:pt x="129" y="56"/>
                                  </a:lnTo>
                                  <a:lnTo>
                                    <a:pt x="138" y="66"/>
                                  </a:lnTo>
                                  <a:lnTo>
                                    <a:pt x="144" y="79"/>
                                  </a:lnTo>
                                  <a:lnTo>
                                    <a:pt x="142" y="88"/>
                                  </a:lnTo>
                                  <a:lnTo>
                                    <a:pt x="134" y="96"/>
                                  </a:lnTo>
                                  <a:lnTo>
                                    <a:pt x="121" y="97"/>
                                  </a:lnTo>
                                  <a:lnTo>
                                    <a:pt x="118" y="94"/>
                                  </a:lnTo>
                                  <a:lnTo>
                                    <a:pt x="121" y="88"/>
                                  </a:lnTo>
                                  <a:lnTo>
                                    <a:pt x="125" y="82"/>
                                  </a:lnTo>
                                  <a:lnTo>
                                    <a:pt x="127" y="73"/>
                                  </a:lnTo>
                                  <a:lnTo>
                                    <a:pt x="121" y="66"/>
                                  </a:lnTo>
                                  <a:lnTo>
                                    <a:pt x="108" y="62"/>
                                  </a:lnTo>
                                  <a:lnTo>
                                    <a:pt x="95" y="66"/>
                                  </a:lnTo>
                                  <a:lnTo>
                                    <a:pt x="84" y="79"/>
                                  </a:lnTo>
                                  <a:lnTo>
                                    <a:pt x="80" y="92"/>
                                  </a:lnTo>
                                  <a:lnTo>
                                    <a:pt x="82" y="109"/>
                                  </a:lnTo>
                                  <a:lnTo>
                                    <a:pt x="90" y="124"/>
                                  </a:lnTo>
                                  <a:lnTo>
                                    <a:pt x="103" y="135"/>
                                  </a:lnTo>
                                  <a:lnTo>
                                    <a:pt x="123" y="140"/>
                                  </a:lnTo>
                                  <a:lnTo>
                                    <a:pt x="144" y="137"/>
                                  </a:lnTo>
                                  <a:lnTo>
                                    <a:pt x="161" y="127"/>
                                  </a:lnTo>
                                  <a:lnTo>
                                    <a:pt x="172" y="112"/>
                                  </a:lnTo>
                                  <a:lnTo>
                                    <a:pt x="179" y="92"/>
                                  </a:lnTo>
                                  <a:lnTo>
                                    <a:pt x="179" y="71"/>
                                  </a:lnTo>
                                  <a:lnTo>
                                    <a:pt x="174" y="51"/>
                                  </a:lnTo>
                                  <a:lnTo>
                                    <a:pt x="162" y="34"/>
                                  </a:lnTo>
                                  <a:lnTo>
                                    <a:pt x="155" y="28"/>
                                  </a:lnTo>
                                  <a:lnTo>
                                    <a:pt x="142" y="21"/>
                                  </a:lnTo>
                                  <a:lnTo>
                                    <a:pt x="127" y="15"/>
                                  </a:lnTo>
                                  <a:lnTo>
                                    <a:pt x="108" y="11"/>
                                  </a:lnTo>
                                  <a:lnTo>
                                    <a:pt x="86" y="13"/>
                                  </a:lnTo>
                                  <a:lnTo>
                                    <a:pt x="63" y="24"/>
                                  </a:lnTo>
                                  <a:lnTo>
                                    <a:pt x="45" y="39"/>
                                  </a:lnTo>
                                  <a:lnTo>
                                    <a:pt x="32" y="60"/>
                                  </a:lnTo>
                                  <a:lnTo>
                                    <a:pt x="24" y="86"/>
                                  </a:lnTo>
                                  <a:lnTo>
                                    <a:pt x="24" y="116"/>
                                  </a:lnTo>
                                  <a:lnTo>
                                    <a:pt x="30" y="137"/>
                                  </a:lnTo>
                                  <a:lnTo>
                                    <a:pt x="43" y="157"/>
                                  </a:lnTo>
                                  <a:lnTo>
                                    <a:pt x="62" y="178"/>
                                  </a:lnTo>
                                  <a:lnTo>
                                    <a:pt x="88" y="196"/>
                                  </a:lnTo>
                                  <a:lnTo>
                                    <a:pt x="121" y="210"/>
                                  </a:lnTo>
                                  <a:lnTo>
                                    <a:pt x="164" y="219"/>
                                  </a:lnTo>
                                  <a:lnTo>
                                    <a:pt x="209" y="219"/>
                                  </a:lnTo>
                                  <a:lnTo>
                                    <a:pt x="256" y="210"/>
                                  </a:lnTo>
                                  <a:lnTo>
                                    <a:pt x="303" y="195"/>
                                  </a:lnTo>
                                  <a:lnTo>
                                    <a:pt x="349" y="176"/>
                                  </a:lnTo>
                                  <a:lnTo>
                                    <a:pt x="396" y="155"/>
                                  </a:lnTo>
                                  <a:lnTo>
                                    <a:pt x="441" y="133"/>
                                  </a:lnTo>
                                  <a:lnTo>
                                    <a:pt x="482" y="112"/>
                                  </a:lnTo>
                                  <a:lnTo>
                                    <a:pt x="518" y="96"/>
                                  </a:lnTo>
                                  <a:lnTo>
                                    <a:pt x="551" y="81"/>
                                  </a:lnTo>
                                  <a:lnTo>
                                    <a:pt x="583" y="71"/>
                                  </a:lnTo>
                                  <a:lnTo>
                                    <a:pt x="617" y="69"/>
                                  </a:lnTo>
                                  <a:lnTo>
                                    <a:pt x="654" y="71"/>
                                  </a:lnTo>
                                  <a:lnTo>
                                    <a:pt x="624" y="71"/>
                                  </a:lnTo>
                                  <a:lnTo>
                                    <a:pt x="598" y="75"/>
                                  </a:lnTo>
                                  <a:lnTo>
                                    <a:pt x="576" y="81"/>
                                  </a:lnTo>
                                  <a:lnTo>
                                    <a:pt x="551" y="88"/>
                                  </a:lnTo>
                                  <a:lnTo>
                                    <a:pt x="527" y="101"/>
                                  </a:lnTo>
                                  <a:lnTo>
                                    <a:pt x="499" y="116"/>
                                  </a:lnTo>
                                  <a:lnTo>
                                    <a:pt x="463" y="135"/>
                                  </a:lnTo>
                                  <a:lnTo>
                                    <a:pt x="415" y="161"/>
                                  </a:lnTo>
                                  <a:lnTo>
                                    <a:pt x="366" y="187"/>
                                  </a:lnTo>
                                  <a:lnTo>
                                    <a:pt x="318" y="210"/>
                                  </a:lnTo>
                                  <a:lnTo>
                                    <a:pt x="267" y="228"/>
                                  </a:lnTo>
                                  <a:lnTo>
                                    <a:pt x="217" y="238"/>
                                  </a:lnTo>
                                  <a:lnTo>
                                    <a:pt x="164" y="241"/>
                                  </a:lnTo>
                                  <a:lnTo>
                                    <a:pt x="112" y="232"/>
                                  </a:lnTo>
                                  <a:lnTo>
                                    <a:pt x="78" y="221"/>
                                  </a:lnTo>
                                  <a:lnTo>
                                    <a:pt x="52" y="204"/>
                                  </a:lnTo>
                                  <a:lnTo>
                                    <a:pt x="32" y="185"/>
                                  </a:lnTo>
                                  <a:lnTo>
                                    <a:pt x="15" y="163"/>
                                  </a:lnTo>
                                  <a:lnTo>
                                    <a:pt x="5" y="140"/>
                                  </a:lnTo>
                                  <a:lnTo>
                                    <a:pt x="0" y="118"/>
                                  </a:lnTo>
                                  <a:lnTo>
                                    <a:pt x="0" y="86"/>
                                  </a:lnTo>
                                  <a:lnTo>
                                    <a:pt x="7" y="58"/>
                                  </a:lnTo>
                                  <a:lnTo>
                                    <a:pt x="24" y="34"/>
                                  </a:lnTo>
                                  <a:lnTo>
                                    <a:pt x="47" y="13"/>
                                  </a:lnTo>
                                  <a:lnTo>
                                    <a:pt x="71" y="4"/>
                                  </a:lnTo>
                                  <a:lnTo>
                                    <a:pt x="93" y="0"/>
                                  </a:lnTo>
                                  <a:close/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0">
                              <a:schemeClr val="accent6"/>
                            </a:lnRef>
                            <a:fillRef idx="3">
                              <a:schemeClr val="accent6"/>
                            </a:fillRef>
                            <a:effectRef idx="3">
                              <a:schemeClr val="accent6"/>
                            </a:effectRef>
                            <a:fontRef idx="minor">
                              <a:schemeClr val="lt1"/>
                            </a:fontRef>
                          </wps:style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7" name="Полилиния 37"/>
                          <wps:cNvSpPr>
                            <a:spLocks noEditPoints="1"/>
                          </wps:cNvSpPr>
                          <wps:spPr bwMode="auto">
                            <a:xfrm>
                              <a:off x="4943475" y="7024688"/>
                              <a:ext cx="1195388" cy="436563"/>
                            </a:xfrm>
                            <a:custGeom>
                              <a:avLst/>
                              <a:gdLst>
                                <a:gd name="T0" fmla="*/ 112 w 753"/>
                                <a:gd name="T1" fmla="*/ 239 h 275"/>
                                <a:gd name="T2" fmla="*/ 114 w 753"/>
                                <a:gd name="T3" fmla="*/ 243 h 275"/>
                                <a:gd name="T4" fmla="*/ 6 w 753"/>
                                <a:gd name="T5" fmla="*/ 189 h 275"/>
                                <a:gd name="T6" fmla="*/ 78 w 753"/>
                                <a:gd name="T7" fmla="*/ 268 h 275"/>
                                <a:gd name="T8" fmla="*/ 151 w 753"/>
                                <a:gd name="T9" fmla="*/ 225 h 275"/>
                                <a:gd name="T10" fmla="*/ 63 w 753"/>
                                <a:gd name="T11" fmla="*/ 247 h 275"/>
                                <a:gd name="T12" fmla="*/ 91 w 753"/>
                                <a:gd name="T13" fmla="*/ 73 h 275"/>
                                <a:gd name="T14" fmla="*/ 9 w 753"/>
                                <a:gd name="T15" fmla="*/ 135 h 275"/>
                                <a:gd name="T16" fmla="*/ 108 w 753"/>
                                <a:gd name="T17" fmla="*/ 77 h 275"/>
                                <a:gd name="T18" fmla="*/ 148 w 753"/>
                                <a:gd name="T19" fmla="*/ 81 h 275"/>
                                <a:gd name="T20" fmla="*/ 11 w 753"/>
                                <a:gd name="T21" fmla="*/ 144 h 275"/>
                                <a:gd name="T22" fmla="*/ 52 w 753"/>
                                <a:gd name="T23" fmla="*/ 234 h 275"/>
                                <a:gd name="T24" fmla="*/ 149 w 753"/>
                                <a:gd name="T25" fmla="*/ 208 h 275"/>
                                <a:gd name="T26" fmla="*/ 101 w 753"/>
                                <a:gd name="T27" fmla="*/ 191 h 275"/>
                                <a:gd name="T28" fmla="*/ 91 w 753"/>
                                <a:gd name="T29" fmla="*/ 213 h 275"/>
                                <a:gd name="T30" fmla="*/ 105 w 753"/>
                                <a:gd name="T31" fmla="*/ 219 h 275"/>
                                <a:gd name="T32" fmla="*/ 108 w 753"/>
                                <a:gd name="T33" fmla="*/ 206 h 275"/>
                                <a:gd name="T34" fmla="*/ 114 w 753"/>
                                <a:gd name="T35" fmla="*/ 213 h 275"/>
                                <a:gd name="T36" fmla="*/ 101 w 753"/>
                                <a:gd name="T37" fmla="*/ 225 h 275"/>
                                <a:gd name="T38" fmla="*/ 84 w 753"/>
                                <a:gd name="T39" fmla="*/ 210 h 275"/>
                                <a:gd name="T40" fmla="*/ 99 w 753"/>
                                <a:gd name="T41" fmla="*/ 185 h 275"/>
                                <a:gd name="T42" fmla="*/ 149 w 753"/>
                                <a:gd name="T43" fmla="*/ 204 h 275"/>
                                <a:gd name="T44" fmla="*/ 159 w 753"/>
                                <a:gd name="T45" fmla="*/ 176 h 275"/>
                                <a:gd name="T46" fmla="*/ 166 w 753"/>
                                <a:gd name="T47" fmla="*/ 187 h 275"/>
                                <a:gd name="T48" fmla="*/ 134 w 753"/>
                                <a:gd name="T49" fmla="*/ 131 h 275"/>
                                <a:gd name="T50" fmla="*/ 127 w 753"/>
                                <a:gd name="T51" fmla="*/ 137 h 275"/>
                                <a:gd name="T52" fmla="*/ 125 w 753"/>
                                <a:gd name="T53" fmla="*/ 146 h 275"/>
                                <a:gd name="T54" fmla="*/ 114 w 753"/>
                                <a:gd name="T55" fmla="*/ 135 h 275"/>
                                <a:gd name="T56" fmla="*/ 133 w 753"/>
                                <a:gd name="T57" fmla="*/ 125 h 275"/>
                                <a:gd name="T58" fmla="*/ 166 w 753"/>
                                <a:gd name="T59" fmla="*/ 196 h 275"/>
                                <a:gd name="T60" fmla="*/ 129 w 753"/>
                                <a:gd name="T61" fmla="*/ 262 h 275"/>
                                <a:gd name="T62" fmla="*/ 17 w 753"/>
                                <a:gd name="T63" fmla="*/ 236 h 275"/>
                                <a:gd name="T64" fmla="*/ 6 w 753"/>
                                <a:gd name="T65" fmla="*/ 135 h 275"/>
                                <a:gd name="T66" fmla="*/ 91 w 753"/>
                                <a:gd name="T67" fmla="*/ 73 h 275"/>
                                <a:gd name="T68" fmla="*/ 721 w 753"/>
                                <a:gd name="T69" fmla="*/ 47 h 275"/>
                                <a:gd name="T70" fmla="*/ 703 w 753"/>
                                <a:gd name="T71" fmla="*/ 178 h 275"/>
                                <a:gd name="T72" fmla="*/ 497 w 753"/>
                                <a:gd name="T73" fmla="*/ 215 h 275"/>
                                <a:gd name="T74" fmla="*/ 258 w 753"/>
                                <a:gd name="T75" fmla="*/ 110 h 275"/>
                                <a:gd name="T76" fmla="*/ 394 w 753"/>
                                <a:gd name="T77" fmla="*/ 183 h 275"/>
                                <a:gd name="T78" fmla="*/ 637 w 753"/>
                                <a:gd name="T79" fmla="*/ 226 h 275"/>
                                <a:gd name="T80" fmla="*/ 742 w 753"/>
                                <a:gd name="T81" fmla="*/ 137 h 275"/>
                                <a:gd name="T82" fmla="*/ 710 w 753"/>
                                <a:gd name="T83" fmla="*/ 24 h 275"/>
                                <a:gd name="T84" fmla="*/ 706 w 753"/>
                                <a:gd name="T85" fmla="*/ 13 h 275"/>
                                <a:gd name="T86" fmla="*/ 748 w 753"/>
                                <a:gd name="T87" fmla="*/ 140 h 275"/>
                                <a:gd name="T88" fmla="*/ 643 w 753"/>
                                <a:gd name="T89" fmla="*/ 232 h 275"/>
                                <a:gd name="T90" fmla="*/ 387 w 753"/>
                                <a:gd name="T91" fmla="*/ 187 h 275"/>
                                <a:gd name="T92" fmla="*/ 202 w 753"/>
                                <a:gd name="T93" fmla="*/ 88 h 275"/>
                                <a:gd name="T94" fmla="*/ 136 w 753"/>
                                <a:gd name="T95" fmla="*/ 69 h 275"/>
                                <a:gd name="T96" fmla="*/ 312 w 753"/>
                                <a:gd name="T97" fmla="*/ 133 h 275"/>
                                <a:gd name="T98" fmla="*/ 544 w 753"/>
                                <a:gd name="T99" fmla="*/ 219 h 275"/>
                                <a:gd name="T100" fmla="*/ 710 w 753"/>
                                <a:gd name="T101" fmla="*/ 157 h 275"/>
                                <a:gd name="T102" fmla="*/ 708 w 753"/>
                                <a:gd name="T103" fmla="*/ 39 h 275"/>
                                <a:gd name="T104" fmla="*/ 611 w 753"/>
                                <a:gd name="T105" fmla="*/ 21 h 275"/>
                                <a:gd name="T106" fmla="*/ 574 w 753"/>
                                <a:gd name="T107" fmla="*/ 92 h 275"/>
                                <a:gd name="T108" fmla="*/ 650 w 753"/>
                                <a:gd name="T109" fmla="*/ 135 h 275"/>
                                <a:gd name="T110" fmla="*/ 658 w 753"/>
                                <a:gd name="T111" fmla="*/ 66 h 275"/>
                                <a:gd name="T112" fmla="*/ 632 w 753"/>
                                <a:gd name="T113" fmla="*/ 88 h 275"/>
                                <a:gd name="T114" fmla="*/ 611 w 753"/>
                                <a:gd name="T115" fmla="*/ 79 h 275"/>
                                <a:gd name="T116" fmla="*/ 667 w 753"/>
                                <a:gd name="T117" fmla="*/ 64 h 275"/>
                                <a:gd name="T118" fmla="*/ 665 w 753"/>
                                <a:gd name="T119" fmla="*/ 131 h 275"/>
                                <a:gd name="T120" fmla="*/ 577 w 753"/>
                                <a:gd name="T121" fmla="*/ 118 h 275"/>
                                <a:gd name="T122" fmla="*/ 598 w 753"/>
                                <a:gd name="T123" fmla="*/ 17 h 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753" h="275">
                                  <a:moveTo>
                                    <a:pt x="149" y="211"/>
                                  </a:moveTo>
                                  <a:lnTo>
                                    <a:pt x="149" y="211"/>
                                  </a:lnTo>
                                  <a:lnTo>
                                    <a:pt x="138" y="225"/>
                                  </a:lnTo>
                                  <a:lnTo>
                                    <a:pt x="125" y="234"/>
                                  </a:lnTo>
                                  <a:lnTo>
                                    <a:pt x="112" y="239"/>
                                  </a:lnTo>
                                  <a:lnTo>
                                    <a:pt x="110" y="241"/>
                                  </a:lnTo>
                                  <a:lnTo>
                                    <a:pt x="108" y="241"/>
                                  </a:lnTo>
                                  <a:lnTo>
                                    <a:pt x="110" y="243"/>
                                  </a:lnTo>
                                  <a:lnTo>
                                    <a:pt x="112" y="243"/>
                                  </a:lnTo>
                                  <a:lnTo>
                                    <a:pt x="114" y="243"/>
                                  </a:lnTo>
                                  <a:lnTo>
                                    <a:pt x="136" y="234"/>
                                  </a:lnTo>
                                  <a:lnTo>
                                    <a:pt x="151" y="221"/>
                                  </a:lnTo>
                                  <a:lnTo>
                                    <a:pt x="151" y="217"/>
                                  </a:lnTo>
                                  <a:lnTo>
                                    <a:pt x="149" y="211"/>
                                  </a:lnTo>
                                  <a:close/>
                                  <a:moveTo>
                                    <a:pt x="6" y="189"/>
                                  </a:moveTo>
                                  <a:lnTo>
                                    <a:pt x="7" y="200"/>
                                  </a:lnTo>
                                  <a:lnTo>
                                    <a:pt x="20" y="230"/>
                                  </a:lnTo>
                                  <a:lnTo>
                                    <a:pt x="35" y="249"/>
                                  </a:lnTo>
                                  <a:lnTo>
                                    <a:pt x="56" y="262"/>
                                  </a:lnTo>
                                  <a:lnTo>
                                    <a:pt x="78" y="268"/>
                                  </a:lnTo>
                                  <a:lnTo>
                                    <a:pt x="105" y="268"/>
                                  </a:lnTo>
                                  <a:lnTo>
                                    <a:pt x="129" y="258"/>
                                  </a:lnTo>
                                  <a:lnTo>
                                    <a:pt x="142" y="245"/>
                                  </a:lnTo>
                                  <a:lnTo>
                                    <a:pt x="149" y="232"/>
                                  </a:lnTo>
                                  <a:lnTo>
                                    <a:pt x="151" y="225"/>
                                  </a:lnTo>
                                  <a:lnTo>
                                    <a:pt x="146" y="230"/>
                                  </a:lnTo>
                                  <a:lnTo>
                                    <a:pt x="127" y="241"/>
                                  </a:lnTo>
                                  <a:lnTo>
                                    <a:pt x="101" y="249"/>
                                  </a:lnTo>
                                  <a:lnTo>
                                    <a:pt x="82" y="251"/>
                                  </a:lnTo>
                                  <a:lnTo>
                                    <a:pt x="63" y="247"/>
                                  </a:lnTo>
                                  <a:lnTo>
                                    <a:pt x="45" y="239"/>
                                  </a:lnTo>
                                  <a:lnTo>
                                    <a:pt x="28" y="226"/>
                                  </a:lnTo>
                                  <a:lnTo>
                                    <a:pt x="15" y="210"/>
                                  </a:lnTo>
                                  <a:lnTo>
                                    <a:pt x="6" y="189"/>
                                  </a:lnTo>
                                  <a:close/>
                                  <a:moveTo>
                                    <a:pt x="91" y="73"/>
                                  </a:moveTo>
                                  <a:lnTo>
                                    <a:pt x="75" y="77"/>
                                  </a:lnTo>
                                  <a:lnTo>
                                    <a:pt x="56" y="86"/>
                                  </a:lnTo>
                                  <a:lnTo>
                                    <a:pt x="35" y="97"/>
                                  </a:lnTo>
                                  <a:lnTo>
                                    <a:pt x="19" y="114"/>
                                  </a:lnTo>
                                  <a:lnTo>
                                    <a:pt x="9" y="135"/>
                                  </a:lnTo>
                                  <a:lnTo>
                                    <a:pt x="7" y="144"/>
                                  </a:lnTo>
                                  <a:lnTo>
                                    <a:pt x="20" y="122"/>
                                  </a:lnTo>
                                  <a:lnTo>
                                    <a:pt x="43" y="99"/>
                                  </a:lnTo>
                                  <a:lnTo>
                                    <a:pt x="73" y="84"/>
                                  </a:lnTo>
                                  <a:lnTo>
                                    <a:pt x="108" y="77"/>
                                  </a:lnTo>
                                  <a:lnTo>
                                    <a:pt x="148" y="79"/>
                                  </a:lnTo>
                                  <a:lnTo>
                                    <a:pt x="191" y="90"/>
                                  </a:lnTo>
                                  <a:lnTo>
                                    <a:pt x="235" y="112"/>
                                  </a:lnTo>
                                  <a:lnTo>
                                    <a:pt x="191" y="92"/>
                                  </a:lnTo>
                                  <a:lnTo>
                                    <a:pt x="148" y="81"/>
                                  </a:lnTo>
                                  <a:lnTo>
                                    <a:pt x="108" y="81"/>
                                  </a:lnTo>
                                  <a:lnTo>
                                    <a:pt x="75" y="86"/>
                                  </a:lnTo>
                                  <a:lnTo>
                                    <a:pt x="47" y="101"/>
                                  </a:lnTo>
                                  <a:lnTo>
                                    <a:pt x="26" y="120"/>
                                  </a:lnTo>
                                  <a:lnTo>
                                    <a:pt x="11" y="144"/>
                                  </a:lnTo>
                                  <a:lnTo>
                                    <a:pt x="6" y="165"/>
                                  </a:lnTo>
                                  <a:lnTo>
                                    <a:pt x="9" y="185"/>
                                  </a:lnTo>
                                  <a:lnTo>
                                    <a:pt x="19" y="206"/>
                                  </a:lnTo>
                                  <a:lnTo>
                                    <a:pt x="34" y="223"/>
                                  </a:lnTo>
                                  <a:lnTo>
                                    <a:pt x="52" y="234"/>
                                  </a:lnTo>
                                  <a:lnTo>
                                    <a:pt x="73" y="239"/>
                                  </a:lnTo>
                                  <a:lnTo>
                                    <a:pt x="95" y="239"/>
                                  </a:lnTo>
                                  <a:lnTo>
                                    <a:pt x="120" y="236"/>
                                  </a:lnTo>
                                  <a:lnTo>
                                    <a:pt x="138" y="223"/>
                                  </a:lnTo>
                                  <a:lnTo>
                                    <a:pt x="149" y="208"/>
                                  </a:lnTo>
                                  <a:lnTo>
                                    <a:pt x="148" y="202"/>
                                  </a:lnTo>
                                  <a:lnTo>
                                    <a:pt x="136" y="191"/>
                                  </a:lnTo>
                                  <a:lnTo>
                                    <a:pt x="121" y="185"/>
                                  </a:lnTo>
                                  <a:lnTo>
                                    <a:pt x="106" y="187"/>
                                  </a:lnTo>
                                  <a:lnTo>
                                    <a:pt x="101" y="191"/>
                                  </a:lnTo>
                                  <a:lnTo>
                                    <a:pt x="95" y="195"/>
                                  </a:lnTo>
                                  <a:lnTo>
                                    <a:pt x="91" y="198"/>
                                  </a:lnTo>
                                  <a:lnTo>
                                    <a:pt x="90" y="204"/>
                                  </a:lnTo>
                                  <a:lnTo>
                                    <a:pt x="90" y="210"/>
                                  </a:lnTo>
                                  <a:lnTo>
                                    <a:pt x="91" y="213"/>
                                  </a:lnTo>
                                  <a:lnTo>
                                    <a:pt x="95" y="217"/>
                                  </a:lnTo>
                                  <a:lnTo>
                                    <a:pt x="99" y="221"/>
                                  </a:lnTo>
                                  <a:lnTo>
                                    <a:pt x="103" y="221"/>
                                  </a:lnTo>
                                  <a:lnTo>
                                    <a:pt x="108" y="219"/>
                                  </a:lnTo>
                                  <a:lnTo>
                                    <a:pt x="105" y="219"/>
                                  </a:lnTo>
                                  <a:lnTo>
                                    <a:pt x="103" y="217"/>
                                  </a:lnTo>
                                  <a:lnTo>
                                    <a:pt x="101" y="213"/>
                                  </a:lnTo>
                                  <a:lnTo>
                                    <a:pt x="103" y="211"/>
                                  </a:lnTo>
                                  <a:lnTo>
                                    <a:pt x="105" y="208"/>
                                  </a:lnTo>
                                  <a:lnTo>
                                    <a:pt x="108" y="206"/>
                                  </a:lnTo>
                                  <a:lnTo>
                                    <a:pt x="110" y="208"/>
                                  </a:lnTo>
                                  <a:lnTo>
                                    <a:pt x="114" y="210"/>
                                  </a:lnTo>
                                  <a:lnTo>
                                    <a:pt x="114" y="211"/>
                                  </a:lnTo>
                                  <a:lnTo>
                                    <a:pt x="114" y="213"/>
                                  </a:lnTo>
                                  <a:lnTo>
                                    <a:pt x="114" y="213"/>
                                  </a:lnTo>
                                  <a:lnTo>
                                    <a:pt x="114" y="215"/>
                                  </a:lnTo>
                                  <a:lnTo>
                                    <a:pt x="112" y="219"/>
                                  </a:lnTo>
                                  <a:lnTo>
                                    <a:pt x="108" y="223"/>
                                  </a:lnTo>
                                  <a:lnTo>
                                    <a:pt x="105" y="225"/>
                                  </a:lnTo>
                                  <a:lnTo>
                                    <a:pt x="101" y="225"/>
                                  </a:lnTo>
                                  <a:lnTo>
                                    <a:pt x="97" y="225"/>
                                  </a:lnTo>
                                  <a:lnTo>
                                    <a:pt x="93" y="223"/>
                                  </a:lnTo>
                                  <a:lnTo>
                                    <a:pt x="90" y="219"/>
                                  </a:lnTo>
                                  <a:lnTo>
                                    <a:pt x="86" y="215"/>
                                  </a:lnTo>
                                  <a:lnTo>
                                    <a:pt x="84" y="210"/>
                                  </a:lnTo>
                                  <a:lnTo>
                                    <a:pt x="86" y="204"/>
                                  </a:lnTo>
                                  <a:lnTo>
                                    <a:pt x="86" y="198"/>
                                  </a:lnTo>
                                  <a:lnTo>
                                    <a:pt x="90" y="195"/>
                                  </a:lnTo>
                                  <a:lnTo>
                                    <a:pt x="93" y="189"/>
                                  </a:lnTo>
                                  <a:lnTo>
                                    <a:pt x="99" y="185"/>
                                  </a:lnTo>
                                  <a:lnTo>
                                    <a:pt x="108" y="182"/>
                                  </a:lnTo>
                                  <a:lnTo>
                                    <a:pt x="120" y="182"/>
                                  </a:lnTo>
                                  <a:lnTo>
                                    <a:pt x="131" y="183"/>
                                  </a:lnTo>
                                  <a:lnTo>
                                    <a:pt x="142" y="191"/>
                                  </a:lnTo>
                                  <a:lnTo>
                                    <a:pt x="149" y="204"/>
                                  </a:lnTo>
                                  <a:lnTo>
                                    <a:pt x="151" y="206"/>
                                  </a:lnTo>
                                  <a:lnTo>
                                    <a:pt x="151" y="204"/>
                                  </a:lnTo>
                                  <a:lnTo>
                                    <a:pt x="157" y="182"/>
                                  </a:lnTo>
                                  <a:lnTo>
                                    <a:pt x="153" y="155"/>
                                  </a:lnTo>
                                  <a:lnTo>
                                    <a:pt x="159" y="176"/>
                                  </a:lnTo>
                                  <a:lnTo>
                                    <a:pt x="157" y="195"/>
                                  </a:lnTo>
                                  <a:lnTo>
                                    <a:pt x="151" y="210"/>
                                  </a:lnTo>
                                  <a:lnTo>
                                    <a:pt x="153" y="219"/>
                                  </a:lnTo>
                                  <a:lnTo>
                                    <a:pt x="161" y="206"/>
                                  </a:lnTo>
                                  <a:lnTo>
                                    <a:pt x="166" y="187"/>
                                  </a:lnTo>
                                  <a:lnTo>
                                    <a:pt x="164" y="170"/>
                                  </a:lnTo>
                                  <a:lnTo>
                                    <a:pt x="161" y="153"/>
                                  </a:lnTo>
                                  <a:lnTo>
                                    <a:pt x="151" y="140"/>
                                  </a:lnTo>
                                  <a:lnTo>
                                    <a:pt x="140" y="133"/>
                                  </a:lnTo>
                                  <a:lnTo>
                                    <a:pt x="134" y="131"/>
                                  </a:lnTo>
                                  <a:lnTo>
                                    <a:pt x="131" y="131"/>
                                  </a:lnTo>
                                  <a:lnTo>
                                    <a:pt x="129" y="131"/>
                                  </a:lnTo>
                                  <a:lnTo>
                                    <a:pt x="127" y="133"/>
                                  </a:lnTo>
                                  <a:lnTo>
                                    <a:pt x="127" y="135"/>
                                  </a:lnTo>
                                  <a:lnTo>
                                    <a:pt x="127" y="137"/>
                                  </a:lnTo>
                                  <a:lnTo>
                                    <a:pt x="129" y="137"/>
                                  </a:lnTo>
                                  <a:lnTo>
                                    <a:pt x="129" y="140"/>
                                  </a:lnTo>
                                  <a:lnTo>
                                    <a:pt x="129" y="142"/>
                                  </a:lnTo>
                                  <a:lnTo>
                                    <a:pt x="127" y="144"/>
                                  </a:lnTo>
                                  <a:lnTo>
                                    <a:pt x="125" y="146"/>
                                  </a:lnTo>
                                  <a:lnTo>
                                    <a:pt x="121" y="146"/>
                                  </a:lnTo>
                                  <a:lnTo>
                                    <a:pt x="118" y="146"/>
                                  </a:lnTo>
                                  <a:lnTo>
                                    <a:pt x="116" y="142"/>
                                  </a:lnTo>
                                  <a:lnTo>
                                    <a:pt x="114" y="140"/>
                                  </a:lnTo>
                                  <a:lnTo>
                                    <a:pt x="114" y="135"/>
                                  </a:lnTo>
                                  <a:lnTo>
                                    <a:pt x="116" y="131"/>
                                  </a:lnTo>
                                  <a:lnTo>
                                    <a:pt x="118" y="129"/>
                                  </a:lnTo>
                                  <a:lnTo>
                                    <a:pt x="121" y="125"/>
                                  </a:lnTo>
                                  <a:lnTo>
                                    <a:pt x="127" y="125"/>
                                  </a:lnTo>
                                  <a:lnTo>
                                    <a:pt x="133" y="125"/>
                                  </a:lnTo>
                                  <a:lnTo>
                                    <a:pt x="148" y="133"/>
                                  </a:lnTo>
                                  <a:lnTo>
                                    <a:pt x="157" y="144"/>
                                  </a:lnTo>
                                  <a:lnTo>
                                    <a:pt x="164" y="159"/>
                                  </a:lnTo>
                                  <a:lnTo>
                                    <a:pt x="168" y="178"/>
                                  </a:lnTo>
                                  <a:lnTo>
                                    <a:pt x="166" y="196"/>
                                  </a:lnTo>
                                  <a:lnTo>
                                    <a:pt x="159" y="213"/>
                                  </a:lnTo>
                                  <a:lnTo>
                                    <a:pt x="153" y="221"/>
                                  </a:lnTo>
                                  <a:lnTo>
                                    <a:pt x="153" y="225"/>
                                  </a:lnTo>
                                  <a:lnTo>
                                    <a:pt x="146" y="245"/>
                                  </a:lnTo>
                                  <a:lnTo>
                                    <a:pt x="129" y="262"/>
                                  </a:lnTo>
                                  <a:lnTo>
                                    <a:pt x="108" y="273"/>
                                  </a:lnTo>
                                  <a:lnTo>
                                    <a:pt x="82" y="275"/>
                                  </a:lnTo>
                                  <a:lnTo>
                                    <a:pt x="58" y="271"/>
                                  </a:lnTo>
                                  <a:lnTo>
                                    <a:pt x="35" y="258"/>
                                  </a:lnTo>
                                  <a:lnTo>
                                    <a:pt x="17" y="236"/>
                                  </a:lnTo>
                                  <a:lnTo>
                                    <a:pt x="2" y="206"/>
                                  </a:lnTo>
                                  <a:lnTo>
                                    <a:pt x="0" y="174"/>
                                  </a:lnTo>
                                  <a:lnTo>
                                    <a:pt x="2" y="163"/>
                                  </a:lnTo>
                                  <a:lnTo>
                                    <a:pt x="2" y="159"/>
                                  </a:lnTo>
                                  <a:lnTo>
                                    <a:pt x="6" y="135"/>
                                  </a:lnTo>
                                  <a:lnTo>
                                    <a:pt x="19" y="112"/>
                                  </a:lnTo>
                                  <a:lnTo>
                                    <a:pt x="35" y="96"/>
                                  </a:lnTo>
                                  <a:lnTo>
                                    <a:pt x="54" y="84"/>
                                  </a:lnTo>
                                  <a:lnTo>
                                    <a:pt x="75" y="77"/>
                                  </a:lnTo>
                                  <a:lnTo>
                                    <a:pt x="91" y="73"/>
                                  </a:lnTo>
                                  <a:close/>
                                  <a:moveTo>
                                    <a:pt x="671" y="8"/>
                                  </a:moveTo>
                                  <a:lnTo>
                                    <a:pt x="682" y="13"/>
                                  </a:lnTo>
                                  <a:lnTo>
                                    <a:pt x="693" y="19"/>
                                  </a:lnTo>
                                  <a:lnTo>
                                    <a:pt x="708" y="30"/>
                                  </a:lnTo>
                                  <a:lnTo>
                                    <a:pt x="721" y="47"/>
                                  </a:lnTo>
                                  <a:lnTo>
                                    <a:pt x="731" y="66"/>
                                  </a:lnTo>
                                  <a:lnTo>
                                    <a:pt x="736" y="90"/>
                                  </a:lnTo>
                                  <a:lnTo>
                                    <a:pt x="736" y="116"/>
                                  </a:lnTo>
                                  <a:lnTo>
                                    <a:pt x="725" y="148"/>
                                  </a:lnTo>
                                  <a:lnTo>
                                    <a:pt x="703" y="178"/>
                                  </a:lnTo>
                                  <a:lnTo>
                                    <a:pt x="673" y="200"/>
                                  </a:lnTo>
                                  <a:lnTo>
                                    <a:pt x="635" y="217"/>
                                  </a:lnTo>
                                  <a:lnTo>
                                    <a:pt x="591" y="225"/>
                                  </a:lnTo>
                                  <a:lnTo>
                                    <a:pt x="544" y="225"/>
                                  </a:lnTo>
                                  <a:lnTo>
                                    <a:pt x="497" y="215"/>
                                  </a:lnTo>
                                  <a:lnTo>
                                    <a:pt x="450" y="202"/>
                                  </a:lnTo>
                                  <a:lnTo>
                                    <a:pt x="404" y="182"/>
                                  </a:lnTo>
                                  <a:lnTo>
                                    <a:pt x="357" y="161"/>
                                  </a:lnTo>
                                  <a:lnTo>
                                    <a:pt x="310" y="137"/>
                                  </a:lnTo>
                                  <a:lnTo>
                                    <a:pt x="258" y="110"/>
                                  </a:lnTo>
                                  <a:lnTo>
                                    <a:pt x="204" y="86"/>
                                  </a:lnTo>
                                  <a:lnTo>
                                    <a:pt x="252" y="110"/>
                                  </a:lnTo>
                                  <a:lnTo>
                                    <a:pt x="299" y="135"/>
                                  </a:lnTo>
                                  <a:lnTo>
                                    <a:pt x="346" y="161"/>
                                  </a:lnTo>
                                  <a:lnTo>
                                    <a:pt x="394" y="183"/>
                                  </a:lnTo>
                                  <a:lnTo>
                                    <a:pt x="441" y="206"/>
                                  </a:lnTo>
                                  <a:lnTo>
                                    <a:pt x="490" y="221"/>
                                  </a:lnTo>
                                  <a:lnTo>
                                    <a:pt x="538" y="232"/>
                                  </a:lnTo>
                                  <a:lnTo>
                                    <a:pt x="589" y="234"/>
                                  </a:lnTo>
                                  <a:lnTo>
                                    <a:pt x="637" y="226"/>
                                  </a:lnTo>
                                  <a:lnTo>
                                    <a:pt x="671" y="215"/>
                                  </a:lnTo>
                                  <a:lnTo>
                                    <a:pt x="697" y="196"/>
                                  </a:lnTo>
                                  <a:lnTo>
                                    <a:pt x="718" y="178"/>
                                  </a:lnTo>
                                  <a:lnTo>
                                    <a:pt x="733" y="157"/>
                                  </a:lnTo>
                                  <a:lnTo>
                                    <a:pt x="742" y="137"/>
                                  </a:lnTo>
                                  <a:lnTo>
                                    <a:pt x="746" y="118"/>
                                  </a:lnTo>
                                  <a:lnTo>
                                    <a:pt x="748" y="90"/>
                                  </a:lnTo>
                                  <a:lnTo>
                                    <a:pt x="740" y="64"/>
                                  </a:lnTo>
                                  <a:lnTo>
                                    <a:pt x="727" y="39"/>
                                  </a:lnTo>
                                  <a:lnTo>
                                    <a:pt x="710" y="24"/>
                                  </a:lnTo>
                                  <a:lnTo>
                                    <a:pt x="691" y="13"/>
                                  </a:lnTo>
                                  <a:lnTo>
                                    <a:pt x="671" y="8"/>
                                  </a:lnTo>
                                  <a:close/>
                                  <a:moveTo>
                                    <a:pt x="660" y="0"/>
                                  </a:moveTo>
                                  <a:lnTo>
                                    <a:pt x="682" y="4"/>
                                  </a:lnTo>
                                  <a:lnTo>
                                    <a:pt x="706" y="13"/>
                                  </a:lnTo>
                                  <a:lnTo>
                                    <a:pt x="729" y="34"/>
                                  </a:lnTo>
                                  <a:lnTo>
                                    <a:pt x="746" y="58"/>
                                  </a:lnTo>
                                  <a:lnTo>
                                    <a:pt x="753" y="86"/>
                                  </a:lnTo>
                                  <a:lnTo>
                                    <a:pt x="753" y="118"/>
                                  </a:lnTo>
                                  <a:lnTo>
                                    <a:pt x="748" y="140"/>
                                  </a:lnTo>
                                  <a:lnTo>
                                    <a:pt x="738" y="163"/>
                                  </a:lnTo>
                                  <a:lnTo>
                                    <a:pt x="723" y="185"/>
                                  </a:lnTo>
                                  <a:lnTo>
                                    <a:pt x="701" y="204"/>
                                  </a:lnTo>
                                  <a:lnTo>
                                    <a:pt x="675" y="221"/>
                                  </a:lnTo>
                                  <a:lnTo>
                                    <a:pt x="643" y="232"/>
                                  </a:lnTo>
                                  <a:lnTo>
                                    <a:pt x="589" y="241"/>
                                  </a:lnTo>
                                  <a:lnTo>
                                    <a:pt x="536" y="238"/>
                                  </a:lnTo>
                                  <a:lnTo>
                                    <a:pt x="486" y="228"/>
                                  </a:lnTo>
                                  <a:lnTo>
                                    <a:pt x="435" y="210"/>
                                  </a:lnTo>
                                  <a:lnTo>
                                    <a:pt x="387" y="187"/>
                                  </a:lnTo>
                                  <a:lnTo>
                                    <a:pt x="338" y="161"/>
                                  </a:lnTo>
                                  <a:lnTo>
                                    <a:pt x="290" y="135"/>
                                  </a:lnTo>
                                  <a:lnTo>
                                    <a:pt x="256" y="116"/>
                                  </a:lnTo>
                                  <a:lnTo>
                                    <a:pt x="226" y="101"/>
                                  </a:lnTo>
                                  <a:lnTo>
                                    <a:pt x="202" y="88"/>
                                  </a:lnTo>
                                  <a:lnTo>
                                    <a:pt x="177" y="81"/>
                                  </a:lnTo>
                                  <a:lnTo>
                                    <a:pt x="155" y="75"/>
                                  </a:lnTo>
                                  <a:lnTo>
                                    <a:pt x="129" y="71"/>
                                  </a:lnTo>
                                  <a:lnTo>
                                    <a:pt x="99" y="71"/>
                                  </a:lnTo>
                                  <a:lnTo>
                                    <a:pt x="136" y="69"/>
                                  </a:lnTo>
                                  <a:lnTo>
                                    <a:pt x="170" y="71"/>
                                  </a:lnTo>
                                  <a:lnTo>
                                    <a:pt x="202" y="81"/>
                                  </a:lnTo>
                                  <a:lnTo>
                                    <a:pt x="235" y="96"/>
                                  </a:lnTo>
                                  <a:lnTo>
                                    <a:pt x="271" y="112"/>
                                  </a:lnTo>
                                  <a:lnTo>
                                    <a:pt x="312" y="133"/>
                                  </a:lnTo>
                                  <a:lnTo>
                                    <a:pt x="357" y="155"/>
                                  </a:lnTo>
                                  <a:lnTo>
                                    <a:pt x="404" y="176"/>
                                  </a:lnTo>
                                  <a:lnTo>
                                    <a:pt x="450" y="195"/>
                                  </a:lnTo>
                                  <a:lnTo>
                                    <a:pt x="497" y="210"/>
                                  </a:lnTo>
                                  <a:lnTo>
                                    <a:pt x="544" y="219"/>
                                  </a:lnTo>
                                  <a:lnTo>
                                    <a:pt x="589" y="219"/>
                                  </a:lnTo>
                                  <a:lnTo>
                                    <a:pt x="632" y="210"/>
                                  </a:lnTo>
                                  <a:lnTo>
                                    <a:pt x="665" y="196"/>
                                  </a:lnTo>
                                  <a:lnTo>
                                    <a:pt x="691" y="178"/>
                                  </a:lnTo>
                                  <a:lnTo>
                                    <a:pt x="710" y="157"/>
                                  </a:lnTo>
                                  <a:lnTo>
                                    <a:pt x="723" y="137"/>
                                  </a:lnTo>
                                  <a:lnTo>
                                    <a:pt x="729" y="116"/>
                                  </a:lnTo>
                                  <a:lnTo>
                                    <a:pt x="729" y="86"/>
                                  </a:lnTo>
                                  <a:lnTo>
                                    <a:pt x="721" y="60"/>
                                  </a:lnTo>
                                  <a:lnTo>
                                    <a:pt x="708" y="39"/>
                                  </a:lnTo>
                                  <a:lnTo>
                                    <a:pt x="691" y="24"/>
                                  </a:lnTo>
                                  <a:lnTo>
                                    <a:pt x="667" y="13"/>
                                  </a:lnTo>
                                  <a:lnTo>
                                    <a:pt x="645" y="11"/>
                                  </a:lnTo>
                                  <a:lnTo>
                                    <a:pt x="626" y="15"/>
                                  </a:lnTo>
                                  <a:lnTo>
                                    <a:pt x="611" y="21"/>
                                  </a:lnTo>
                                  <a:lnTo>
                                    <a:pt x="598" y="28"/>
                                  </a:lnTo>
                                  <a:lnTo>
                                    <a:pt x="592" y="34"/>
                                  </a:lnTo>
                                  <a:lnTo>
                                    <a:pt x="579" y="51"/>
                                  </a:lnTo>
                                  <a:lnTo>
                                    <a:pt x="574" y="71"/>
                                  </a:lnTo>
                                  <a:lnTo>
                                    <a:pt x="574" y="92"/>
                                  </a:lnTo>
                                  <a:lnTo>
                                    <a:pt x="581" y="112"/>
                                  </a:lnTo>
                                  <a:lnTo>
                                    <a:pt x="592" y="127"/>
                                  </a:lnTo>
                                  <a:lnTo>
                                    <a:pt x="609" y="137"/>
                                  </a:lnTo>
                                  <a:lnTo>
                                    <a:pt x="630" y="140"/>
                                  </a:lnTo>
                                  <a:lnTo>
                                    <a:pt x="650" y="135"/>
                                  </a:lnTo>
                                  <a:lnTo>
                                    <a:pt x="663" y="124"/>
                                  </a:lnTo>
                                  <a:lnTo>
                                    <a:pt x="671" y="109"/>
                                  </a:lnTo>
                                  <a:lnTo>
                                    <a:pt x="673" y="92"/>
                                  </a:lnTo>
                                  <a:lnTo>
                                    <a:pt x="669" y="79"/>
                                  </a:lnTo>
                                  <a:lnTo>
                                    <a:pt x="658" y="66"/>
                                  </a:lnTo>
                                  <a:lnTo>
                                    <a:pt x="645" y="62"/>
                                  </a:lnTo>
                                  <a:lnTo>
                                    <a:pt x="632" y="66"/>
                                  </a:lnTo>
                                  <a:lnTo>
                                    <a:pt x="626" y="73"/>
                                  </a:lnTo>
                                  <a:lnTo>
                                    <a:pt x="628" y="82"/>
                                  </a:lnTo>
                                  <a:lnTo>
                                    <a:pt x="632" y="88"/>
                                  </a:lnTo>
                                  <a:lnTo>
                                    <a:pt x="635" y="94"/>
                                  </a:lnTo>
                                  <a:lnTo>
                                    <a:pt x="632" y="97"/>
                                  </a:lnTo>
                                  <a:lnTo>
                                    <a:pt x="619" y="96"/>
                                  </a:lnTo>
                                  <a:lnTo>
                                    <a:pt x="611" y="88"/>
                                  </a:lnTo>
                                  <a:lnTo>
                                    <a:pt x="611" y="79"/>
                                  </a:lnTo>
                                  <a:lnTo>
                                    <a:pt x="615" y="66"/>
                                  </a:lnTo>
                                  <a:lnTo>
                                    <a:pt x="624" y="56"/>
                                  </a:lnTo>
                                  <a:lnTo>
                                    <a:pt x="639" y="53"/>
                                  </a:lnTo>
                                  <a:lnTo>
                                    <a:pt x="654" y="54"/>
                                  </a:lnTo>
                                  <a:lnTo>
                                    <a:pt x="667" y="64"/>
                                  </a:lnTo>
                                  <a:lnTo>
                                    <a:pt x="677" y="77"/>
                                  </a:lnTo>
                                  <a:lnTo>
                                    <a:pt x="680" y="90"/>
                                  </a:lnTo>
                                  <a:lnTo>
                                    <a:pt x="680" y="105"/>
                                  </a:lnTo>
                                  <a:lnTo>
                                    <a:pt x="675" y="118"/>
                                  </a:lnTo>
                                  <a:lnTo>
                                    <a:pt x="665" y="131"/>
                                  </a:lnTo>
                                  <a:lnTo>
                                    <a:pt x="650" y="140"/>
                                  </a:lnTo>
                                  <a:lnTo>
                                    <a:pt x="630" y="144"/>
                                  </a:lnTo>
                                  <a:lnTo>
                                    <a:pt x="609" y="142"/>
                                  </a:lnTo>
                                  <a:lnTo>
                                    <a:pt x="592" y="133"/>
                                  </a:lnTo>
                                  <a:lnTo>
                                    <a:pt x="577" y="118"/>
                                  </a:lnTo>
                                  <a:lnTo>
                                    <a:pt x="570" y="97"/>
                                  </a:lnTo>
                                  <a:lnTo>
                                    <a:pt x="568" y="75"/>
                                  </a:lnTo>
                                  <a:lnTo>
                                    <a:pt x="574" y="53"/>
                                  </a:lnTo>
                                  <a:lnTo>
                                    <a:pt x="587" y="30"/>
                                  </a:lnTo>
                                  <a:lnTo>
                                    <a:pt x="598" y="17"/>
                                  </a:lnTo>
                                  <a:lnTo>
                                    <a:pt x="617" y="8"/>
                                  </a:lnTo>
                                  <a:lnTo>
                                    <a:pt x="637" y="2"/>
                                  </a:lnTo>
                                  <a:lnTo>
                                    <a:pt x="660" y="0"/>
                                  </a:lnTo>
                                  <a:close/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0">
                              <a:schemeClr val="accent6"/>
                            </a:lnRef>
                            <a:fillRef idx="3">
                              <a:schemeClr val="accent6"/>
                            </a:fillRef>
                            <a:effectRef idx="3">
                              <a:schemeClr val="accent6"/>
                            </a:effectRef>
                            <a:fontRef idx="minor">
                              <a:schemeClr val="lt1"/>
                            </a:fontRef>
                          </wps:style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8" name="Полилиния 38"/>
                          <wps:cNvSpPr>
                            <a:spLocks/>
                          </wps:cNvSpPr>
                          <wps:spPr bwMode="auto">
                            <a:xfrm>
                              <a:off x="2608263" y="7045325"/>
                              <a:ext cx="644525" cy="317500"/>
                            </a:xfrm>
                            <a:custGeom>
                              <a:avLst/>
                              <a:gdLst>
                                <a:gd name="T0" fmla="*/ 112 w 406"/>
                                <a:gd name="T1" fmla="*/ 6 h 200"/>
                                <a:gd name="T2" fmla="*/ 142 w 406"/>
                                <a:gd name="T3" fmla="*/ 28 h 200"/>
                                <a:gd name="T4" fmla="*/ 148 w 406"/>
                                <a:gd name="T5" fmla="*/ 60 h 200"/>
                                <a:gd name="T6" fmla="*/ 133 w 406"/>
                                <a:gd name="T7" fmla="*/ 88 h 200"/>
                                <a:gd name="T8" fmla="*/ 105 w 406"/>
                                <a:gd name="T9" fmla="*/ 103 h 200"/>
                                <a:gd name="T10" fmla="*/ 73 w 406"/>
                                <a:gd name="T11" fmla="*/ 92 h 200"/>
                                <a:gd name="T12" fmla="*/ 62 w 406"/>
                                <a:gd name="T13" fmla="*/ 69 h 200"/>
                                <a:gd name="T14" fmla="*/ 77 w 406"/>
                                <a:gd name="T15" fmla="*/ 49 h 200"/>
                                <a:gd name="T16" fmla="*/ 95 w 406"/>
                                <a:gd name="T17" fmla="*/ 54 h 200"/>
                                <a:gd name="T18" fmla="*/ 97 w 406"/>
                                <a:gd name="T19" fmla="*/ 71 h 200"/>
                                <a:gd name="T20" fmla="*/ 92 w 406"/>
                                <a:gd name="T21" fmla="*/ 75 h 200"/>
                                <a:gd name="T22" fmla="*/ 88 w 406"/>
                                <a:gd name="T23" fmla="*/ 71 h 200"/>
                                <a:gd name="T24" fmla="*/ 90 w 406"/>
                                <a:gd name="T25" fmla="*/ 62 h 200"/>
                                <a:gd name="T26" fmla="*/ 84 w 406"/>
                                <a:gd name="T27" fmla="*/ 58 h 200"/>
                                <a:gd name="T28" fmla="*/ 77 w 406"/>
                                <a:gd name="T29" fmla="*/ 60 h 200"/>
                                <a:gd name="T30" fmla="*/ 71 w 406"/>
                                <a:gd name="T31" fmla="*/ 77 h 200"/>
                                <a:gd name="T32" fmla="*/ 88 w 406"/>
                                <a:gd name="T33" fmla="*/ 96 h 200"/>
                                <a:gd name="T34" fmla="*/ 118 w 406"/>
                                <a:gd name="T35" fmla="*/ 92 h 200"/>
                                <a:gd name="T36" fmla="*/ 135 w 406"/>
                                <a:gd name="T37" fmla="*/ 68 h 200"/>
                                <a:gd name="T38" fmla="*/ 135 w 406"/>
                                <a:gd name="T39" fmla="*/ 34 h 200"/>
                                <a:gd name="T40" fmla="*/ 110 w 406"/>
                                <a:gd name="T41" fmla="*/ 10 h 200"/>
                                <a:gd name="T42" fmla="*/ 67 w 406"/>
                                <a:gd name="T43" fmla="*/ 8 h 200"/>
                                <a:gd name="T44" fmla="*/ 30 w 406"/>
                                <a:gd name="T45" fmla="*/ 30 h 200"/>
                                <a:gd name="T46" fmla="*/ 11 w 406"/>
                                <a:gd name="T47" fmla="*/ 77 h 200"/>
                                <a:gd name="T48" fmla="*/ 19 w 406"/>
                                <a:gd name="T49" fmla="*/ 112 h 200"/>
                                <a:gd name="T50" fmla="*/ 43 w 406"/>
                                <a:gd name="T51" fmla="*/ 142 h 200"/>
                                <a:gd name="T52" fmla="*/ 86 w 406"/>
                                <a:gd name="T53" fmla="*/ 159 h 200"/>
                                <a:gd name="T54" fmla="*/ 148 w 406"/>
                                <a:gd name="T55" fmla="*/ 152 h 200"/>
                                <a:gd name="T56" fmla="*/ 213 w 406"/>
                                <a:gd name="T57" fmla="*/ 124 h 200"/>
                                <a:gd name="T58" fmla="*/ 275 w 406"/>
                                <a:gd name="T59" fmla="*/ 114 h 200"/>
                                <a:gd name="T60" fmla="*/ 334 w 406"/>
                                <a:gd name="T61" fmla="*/ 127 h 200"/>
                                <a:gd name="T62" fmla="*/ 385 w 406"/>
                                <a:gd name="T63" fmla="*/ 169 h 200"/>
                                <a:gd name="T64" fmla="*/ 385 w 406"/>
                                <a:gd name="T65" fmla="*/ 170 h 200"/>
                                <a:gd name="T66" fmla="*/ 334 w 406"/>
                                <a:gd name="T67" fmla="*/ 133 h 200"/>
                                <a:gd name="T68" fmla="*/ 275 w 406"/>
                                <a:gd name="T69" fmla="*/ 124 h 200"/>
                                <a:gd name="T70" fmla="*/ 211 w 406"/>
                                <a:gd name="T71" fmla="*/ 137 h 200"/>
                                <a:gd name="T72" fmla="*/ 138 w 406"/>
                                <a:gd name="T73" fmla="*/ 167 h 200"/>
                                <a:gd name="T74" fmla="*/ 71 w 406"/>
                                <a:gd name="T75" fmla="*/ 170 h 200"/>
                                <a:gd name="T76" fmla="*/ 24 w 406"/>
                                <a:gd name="T77" fmla="*/ 144 h 200"/>
                                <a:gd name="T78" fmla="*/ 2 w 406"/>
                                <a:gd name="T79" fmla="*/ 99 h 200"/>
                                <a:gd name="T80" fmla="*/ 7 w 406"/>
                                <a:gd name="T81" fmla="*/ 53 h 200"/>
                                <a:gd name="T82" fmla="*/ 37 w 406"/>
                                <a:gd name="T83" fmla="*/ 15 h 200"/>
                                <a:gd name="T84" fmla="*/ 84 w 406"/>
                                <a:gd name="T85" fmla="*/ 0 h 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06" h="200">
                                  <a:moveTo>
                                    <a:pt x="84" y="0"/>
                                  </a:moveTo>
                                  <a:lnTo>
                                    <a:pt x="112" y="6"/>
                                  </a:lnTo>
                                  <a:lnTo>
                                    <a:pt x="131" y="15"/>
                                  </a:lnTo>
                                  <a:lnTo>
                                    <a:pt x="142" y="28"/>
                                  </a:lnTo>
                                  <a:lnTo>
                                    <a:pt x="148" y="45"/>
                                  </a:lnTo>
                                  <a:lnTo>
                                    <a:pt x="148" y="60"/>
                                  </a:lnTo>
                                  <a:lnTo>
                                    <a:pt x="142" y="77"/>
                                  </a:lnTo>
                                  <a:lnTo>
                                    <a:pt x="133" y="88"/>
                                  </a:lnTo>
                                  <a:lnTo>
                                    <a:pt x="120" y="97"/>
                                  </a:lnTo>
                                  <a:lnTo>
                                    <a:pt x="105" y="103"/>
                                  </a:lnTo>
                                  <a:lnTo>
                                    <a:pt x="86" y="99"/>
                                  </a:lnTo>
                                  <a:lnTo>
                                    <a:pt x="73" y="92"/>
                                  </a:lnTo>
                                  <a:lnTo>
                                    <a:pt x="63" y="81"/>
                                  </a:lnTo>
                                  <a:lnTo>
                                    <a:pt x="62" y="69"/>
                                  </a:lnTo>
                                  <a:lnTo>
                                    <a:pt x="65" y="58"/>
                                  </a:lnTo>
                                  <a:lnTo>
                                    <a:pt x="77" y="49"/>
                                  </a:lnTo>
                                  <a:lnTo>
                                    <a:pt x="86" y="49"/>
                                  </a:lnTo>
                                  <a:lnTo>
                                    <a:pt x="95" y="54"/>
                                  </a:lnTo>
                                  <a:lnTo>
                                    <a:pt x="101" y="64"/>
                                  </a:lnTo>
                                  <a:lnTo>
                                    <a:pt x="97" y="71"/>
                                  </a:lnTo>
                                  <a:lnTo>
                                    <a:pt x="95" y="75"/>
                                  </a:lnTo>
                                  <a:lnTo>
                                    <a:pt x="92" y="75"/>
                                  </a:lnTo>
                                  <a:lnTo>
                                    <a:pt x="90" y="73"/>
                                  </a:lnTo>
                                  <a:lnTo>
                                    <a:pt x="88" y="71"/>
                                  </a:lnTo>
                                  <a:lnTo>
                                    <a:pt x="88" y="68"/>
                                  </a:lnTo>
                                  <a:lnTo>
                                    <a:pt x="90" y="62"/>
                                  </a:lnTo>
                                  <a:lnTo>
                                    <a:pt x="88" y="60"/>
                                  </a:lnTo>
                                  <a:lnTo>
                                    <a:pt x="84" y="58"/>
                                  </a:lnTo>
                                  <a:lnTo>
                                    <a:pt x="80" y="58"/>
                                  </a:lnTo>
                                  <a:lnTo>
                                    <a:pt x="77" y="60"/>
                                  </a:lnTo>
                                  <a:lnTo>
                                    <a:pt x="73" y="64"/>
                                  </a:lnTo>
                                  <a:lnTo>
                                    <a:pt x="71" y="77"/>
                                  </a:lnTo>
                                  <a:lnTo>
                                    <a:pt x="77" y="88"/>
                                  </a:lnTo>
                                  <a:lnTo>
                                    <a:pt x="88" y="96"/>
                                  </a:lnTo>
                                  <a:lnTo>
                                    <a:pt x="103" y="97"/>
                                  </a:lnTo>
                                  <a:lnTo>
                                    <a:pt x="118" y="92"/>
                                  </a:lnTo>
                                  <a:lnTo>
                                    <a:pt x="127" y="81"/>
                                  </a:lnTo>
                                  <a:lnTo>
                                    <a:pt x="135" y="68"/>
                                  </a:lnTo>
                                  <a:lnTo>
                                    <a:pt x="138" y="51"/>
                                  </a:lnTo>
                                  <a:lnTo>
                                    <a:pt x="135" y="34"/>
                                  </a:lnTo>
                                  <a:lnTo>
                                    <a:pt x="127" y="21"/>
                                  </a:lnTo>
                                  <a:lnTo>
                                    <a:pt x="110" y="10"/>
                                  </a:lnTo>
                                  <a:lnTo>
                                    <a:pt x="90" y="4"/>
                                  </a:lnTo>
                                  <a:lnTo>
                                    <a:pt x="67" y="8"/>
                                  </a:lnTo>
                                  <a:lnTo>
                                    <a:pt x="47" y="15"/>
                                  </a:lnTo>
                                  <a:lnTo>
                                    <a:pt x="30" y="30"/>
                                  </a:lnTo>
                                  <a:lnTo>
                                    <a:pt x="17" y="51"/>
                                  </a:lnTo>
                                  <a:lnTo>
                                    <a:pt x="11" y="77"/>
                                  </a:lnTo>
                                  <a:lnTo>
                                    <a:pt x="13" y="94"/>
                                  </a:lnTo>
                                  <a:lnTo>
                                    <a:pt x="19" y="112"/>
                                  </a:lnTo>
                                  <a:lnTo>
                                    <a:pt x="30" y="129"/>
                                  </a:lnTo>
                                  <a:lnTo>
                                    <a:pt x="43" y="142"/>
                                  </a:lnTo>
                                  <a:lnTo>
                                    <a:pt x="63" y="154"/>
                                  </a:lnTo>
                                  <a:lnTo>
                                    <a:pt x="86" y="159"/>
                                  </a:lnTo>
                                  <a:lnTo>
                                    <a:pt x="114" y="159"/>
                                  </a:lnTo>
                                  <a:lnTo>
                                    <a:pt x="148" y="152"/>
                                  </a:lnTo>
                                  <a:lnTo>
                                    <a:pt x="185" y="137"/>
                                  </a:lnTo>
                                  <a:lnTo>
                                    <a:pt x="213" y="124"/>
                                  </a:lnTo>
                                  <a:lnTo>
                                    <a:pt x="243" y="116"/>
                                  </a:lnTo>
                                  <a:lnTo>
                                    <a:pt x="275" y="114"/>
                                  </a:lnTo>
                                  <a:lnTo>
                                    <a:pt x="305" y="118"/>
                                  </a:lnTo>
                                  <a:lnTo>
                                    <a:pt x="334" y="127"/>
                                  </a:lnTo>
                                  <a:lnTo>
                                    <a:pt x="361" y="144"/>
                                  </a:lnTo>
                                  <a:lnTo>
                                    <a:pt x="385" y="169"/>
                                  </a:lnTo>
                                  <a:lnTo>
                                    <a:pt x="406" y="200"/>
                                  </a:lnTo>
                                  <a:lnTo>
                                    <a:pt x="385" y="170"/>
                                  </a:lnTo>
                                  <a:lnTo>
                                    <a:pt x="361" y="148"/>
                                  </a:lnTo>
                                  <a:lnTo>
                                    <a:pt x="334" y="133"/>
                                  </a:lnTo>
                                  <a:lnTo>
                                    <a:pt x="306" y="126"/>
                                  </a:lnTo>
                                  <a:lnTo>
                                    <a:pt x="275" y="124"/>
                                  </a:lnTo>
                                  <a:lnTo>
                                    <a:pt x="245" y="127"/>
                                  </a:lnTo>
                                  <a:lnTo>
                                    <a:pt x="211" y="137"/>
                                  </a:lnTo>
                                  <a:lnTo>
                                    <a:pt x="179" y="152"/>
                                  </a:lnTo>
                                  <a:lnTo>
                                    <a:pt x="138" y="167"/>
                                  </a:lnTo>
                                  <a:lnTo>
                                    <a:pt x="103" y="172"/>
                                  </a:lnTo>
                                  <a:lnTo>
                                    <a:pt x="71" y="170"/>
                                  </a:lnTo>
                                  <a:lnTo>
                                    <a:pt x="45" y="159"/>
                                  </a:lnTo>
                                  <a:lnTo>
                                    <a:pt x="24" y="144"/>
                                  </a:lnTo>
                                  <a:lnTo>
                                    <a:pt x="9" y="124"/>
                                  </a:lnTo>
                                  <a:lnTo>
                                    <a:pt x="2" y="99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7" y="53"/>
                                  </a:lnTo>
                                  <a:lnTo>
                                    <a:pt x="19" y="32"/>
                                  </a:lnTo>
                                  <a:lnTo>
                                    <a:pt x="37" y="15"/>
                                  </a:lnTo>
                                  <a:lnTo>
                                    <a:pt x="60" y="4"/>
                                  </a:lnTo>
                                  <a:lnTo>
                                    <a:pt x="84" y="0"/>
                                  </a:lnTo>
                                  <a:close/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0">
                              <a:schemeClr val="accent6"/>
                            </a:lnRef>
                            <a:fillRef idx="3">
                              <a:schemeClr val="accent6"/>
                            </a:fillRef>
                            <a:effectRef idx="3">
                              <a:schemeClr val="accent6"/>
                            </a:effectRef>
                            <a:fontRef idx="minor">
                              <a:schemeClr val="lt1"/>
                            </a:fontRef>
                          </wps:style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9" name="Полилиния 39"/>
                          <wps:cNvSpPr>
                            <a:spLocks noEditPoints="1"/>
                          </wps:cNvSpPr>
                          <wps:spPr bwMode="auto">
                            <a:xfrm>
                              <a:off x="2551113" y="6977063"/>
                              <a:ext cx="107950" cy="133350"/>
                            </a:xfrm>
                            <a:custGeom>
                              <a:avLst/>
                              <a:gdLst>
                                <a:gd name="T0" fmla="*/ 23 w 68"/>
                                <a:gd name="T1" fmla="*/ 32 h 84"/>
                                <a:gd name="T2" fmla="*/ 27 w 68"/>
                                <a:gd name="T3" fmla="*/ 32 h 84"/>
                                <a:gd name="T4" fmla="*/ 28 w 68"/>
                                <a:gd name="T5" fmla="*/ 34 h 84"/>
                                <a:gd name="T6" fmla="*/ 30 w 68"/>
                                <a:gd name="T7" fmla="*/ 36 h 84"/>
                                <a:gd name="T8" fmla="*/ 30 w 68"/>
                                <a:gd name="T9" fmla="*/ 40 h 84"/>
                                <a:gd name="T10" fmla="*/ 28 w 68"/>
                                <a:gd name="T11" fmla="*/ 41 h 84"/>
                                <a:gd name="T12" fmla="*/ 28 w 68"/>
                                <a:gd name="T13" fmla="*/ 41 h 84"/>
                                <a:gd name="T14" fmla="*/ 28 w 68"/>
                                <a:gd name="T15" fmla="*/ 40 h 84"/>
                                <a:gd name="T16" fmla="*/ 25 w 68"/>
                                <a:gd name="T17" fmla="*/ 38 h 84"/>
                                <a:gd name="T18" fmla="*/ 23 w 68"/>
                                <a:gd name="T19" fmla="*/ 36 h 84"/>
                                <a:gd name="T20" fmla="*/ 23 w 68"/>
                                <a:gd name="T21" fmla="*/ 34 h 84"/>
                                <a:gd name="T22" fmla="*/ 23 w 68"/>
                                <a:gd name="T23" fmla="*/ 32 h 84"/>
                                <a:gd name="T24" fmla="*/ 28 w 68"/>
                                <a:gd name="T25" fmla="*/ 0 h 84"/>
                                <a:gd name="T26" fmla="*/ 42 w 68"/>
                                <a:gd name="T27" fmla="*/ 2 h 84"/>
                                <a:gd name="T28" fmla="*/ 53 w 68"/>
                                <a:gd name="T29" fmla="*/ 6 h 84"/>
                                <a:gd name="T30" fmla="*/ 62 w 68"/>
                                <a:gd name="T31" fmla="*/ 15 h 84"/>
                                <a:gd name="T32" fmla="*/ 68 w 68"/>
                                <a:gd name="T33" fmla="*/ 26 h 84"/>
                                <a:gd name="T34" fmla="*/ 68 w 68"/>
                                <a:gd name="T35" fmla="*/ 43 h 84"/>
                                <a:gd name="T36" fmla="*/ 62 w 68"/>
                                <a:gd name="T37" fmla="*/ 62 h 84"/>
                                <a:gd name="T38" fmla="*/ 49 w 68"/>
                                <a:gd name="T39" fmla="*/ 84 h 84"/>
                                <a:gd name="T40" fmla="*/ 60 w 68"/>
                                <a:gd name="T41" fmla="*/ 62 h 84"/>
                                <a:gd name="T42" fmla="*/ 64 w 68"/>
                                <a:gd name="T43" fmla="*/ 45 h 84"/>
                                <a:gd name="T44" fmla="*/ 62 w 68"/>
                                <a:gd name="T45" fmla="*/ 30 h 84"/>
                                <a:gd name="T46" fmla="*/ 58 w 68"/>
                                <a:gd name="T47" fmla="*/ 21 h 84"/>
                                <a:gd name="T48" fmla="*/ 49 w 68"/>
                                <a:gd name="T49" fmla="*/ 13 h 84"/>
                                <a:gd name="T50" fmla="*/ 40 w 68"/>
                                <a:gd name="T51" fmla="*/ 10 h 84"/>
                                <a:gd name="T52" fmla="*/ 30 w 68"/>
                                <a:gd name="T53" fmla="*/ 10 h 84"/>
                                <a:gd name="T54" fmla="*/ 23 w 68"/>
                                <a:gd name="T55" fmla="*/ 11 h 84"/>
                                <a:gd name="T56" fmla="*/ 15 w 68"/>
                                <a:gd name="T57" fmla="*/ 15 h 84"/>
                                <a:gd name="T58" fmla="*/ 10 w 68"/>
                                <a:gd name="T59" fmla="*/ 21 h 84"/>
                                <a:gd name="T60" fmla="*/ 8 w 68"/>
                                <a:gd name="T61" fmla="*/ 26 h 84"/>
                                <a:gd name="T62" fmla="*/ 8 w 68"/>
                                <a:gd name="T63" fmla="*/ 34 h 84"/>
                                <a:gd name="T64" fmla="*/ 10 w 68"/>
                                <a:gd name="T65" fmla="*/ 40 h 84"/>
                                <a:gd name="T66" fmla="*/ 12 w 68"/>
                                <a:gd name="T67" fmla="*/ 43 h 84"/>
                                <a:gd name="T68" fmla="*/ 17 w 68"/>
                                <a:gd name="T69" fmla="*/ 45 h 84"/>
                                <a:gd name="T70" fmla="*/ 21 w 68"/>
                                <a:gd name="T71" fmla="*/ 45 h 84"/>
                                <a:gd name="T72" fmla="*/ 25 w 68"/>
                                <a:gd name="T73" fmla="*/ 45 h 84"/>
                                <a:gd name="T74" fmla="*/ 28 w 68"/>
                                <a:gd name="T75" fmla="*/ 41 h 84"/>
                                <a:gd name="T76" fmla="*/ 28 w 68"/>
                                <a:gd name="T77" fmla="*/ 41 h 84"/>
                                <a:gd name="T78" fmla="*/ 28 w 68"/>
                                <a:gd name="T79" fmla="*/ 45 h 84"/>
                                <a:gd name="T80" fmla="*/ 27 w 68"/>
                                <a:gd name="T81" fmla="*/ 47 h 84"/>
                                <a:gd name="T82" fmla="*/ 23 w 68"/>
                                <a:gd name="T83" fmla="*/ 49 h 84"/>
                                <a:gd name="T84" fmla="*/ 19 w 68"/>
                                <a:gd name="T85" fmla="*/ 49 h 84"/>
                                <a:gd name="T86" fmla="*/ 14 w 68"/>
                                <a:gd name="T87" fmla="*/ 49 h 84"/>
                                <a:gd name="T88" fmla="*/ 10 w 68"/>
                                <a:gd name="T89" fmla="*/ 47 h 84"/>
                                <a:gd name="T90" fmla="*/ 6 w 68"/>
                                <a:gd name="T91" fmla="*/ 45 h 84"/>
                                <a:gd name="T92" fmla="*/ 2 w 68"/>
                                <a:gd name="T93" fmla="*/ 40 h 84"/>
                                <a:gd name="T94" fmla="*/ 0 w 68"/>
                                <a:gd name="T95" fmla="*/ 34 h 84"/>
                                <a:gd name="T96" fmla="*/ 2 w 68"/>
                                <a:gd name="T97" fmla="*/ 23 h 84"/>
                                <a:gd name="T98" fmla="*/ 8 w 68"/>
                                <a:gd name="T99" fmla="*/ 11 h 84"/>
                                <a:gd name="T100" fmla="*/ 17 w 68"/>
                                <a:gd name="T101" fmla="*/ 4 h 84"/>
                                <a:gd name="T102" fmla="*/ 28 w 68"/>
                                <a:gd name="T103" fmla="*/ 0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68" h="84">
                                  <a:moveTo>
                                    <a:pt x="23" y="32"/>
                                  </a:moveTo>
                                  <a:lnTo>
                                    <a:pt x="27" y="32"/>
                                  </a:lnTo>
                                  <a:lnTo>
                                    <a:pt x="28" y="34"/>
                                  </a:lnTo>
                                  <a:lnTo>
                                    <a:pt x="30" y="36"/>
                                  </a:lnTo>
                                  <a:lnTo>
                                    <a:pt x="30" y="40"/>
                                  </a:lnTo>
                                  <a:lnTo>
                                    <a:pt x="28" y="41"/>
                                  </a:lnTo>
                                  <a:lnTo>
                                    <a:pt x="28" y="41"/>
                                  </a:lnTo>
                                  <a:lnTo>
                                    <a:pt x="28" y="40"/>
                                  </a:lnTo>
                                  <a:lnTo>
                                    <a:pt x="25" y="38"/>
                                  </a:lnTo>
                                  <a:lnTo>
                                    <a:pt x="23" y="36"/>
                                  </a:lnTo>
                                  <a:lnTo>
                                    <a:pt x="23" y="34"/>
                                  </a:lnTo>
                                  <a:lnTo>
                                    <a:pt x="23" y="32"/>
                                  </a:lnTo>
                                  <a:close/>
                                  <a:moveTo>
                                    <a:pt x="28" y="0"/>
                                  </a:moveTo>
                                  <a:lnTo>
                                    <a:pt x="42" y="2"/>
                                  </a:lnTo>
                                  <a:lnTo>
                                    <a:pt x="53" y="6"/>
                                  </a:lnTo>
                                  <a:lnTo>
                                    <a:pt x="62" y="15"/>
                                  </a:lnTo>
                                  <a:lnTo>
                                    <a:pt x="68" y="26"/>
                                  </a:lnTo>
                                  <a:lnTo>
                                    <a:pt x="68" y="43"/>
                                  </a:lnTo>
                                  <a:lnTo>
                                    <a:pt x="62" y="62"/>
                                  </a:lnTo>
                                  <a:lnTo>
                                    <a:pt x="49" y="84"/>
                                  </a:lnTo>
                                  <a:lnTo>
                                    <a:pt x="60" y="62"/>
                                  </a:lnTo>
                                  <a:lnTo>
                                    <a:pt x="64" y="45"/>
                                  </a:lnTo>
                                  <a:lnTo>
                                    <a:pt x="62" y="30"/>
                                  </a:lnTo>
                                  <a:lnTo>
                                    <a:pt x="58" y="21"/>
                                  </a:lnTo>
                                  <a:lnTo>
                                    <a:pt x="49" y="13"/>
                                  </a:lnTo>
                                  <a:lnTo>
                                    <a:pt x="40" y="10"/>
                                  </a:lnTo>
                                  <a:lnTo>
                                    <a:pt x="30" y="10"/>
                                  </a:lnTo>
                                  <a:lnTo>
                                    <a:pt x="23" y="11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10" y="21"/>
                                  </a:lnTo>
                                  <a:lnTo>
                                    <a:pt x="8" y="26"/>
                                  </a:lnTo>
                                  <a:lnTo>
                                    <a:pt x="8" y="34"/>
                                  </a:lnTo>
                                  <a:lnTo>
                                    <a:pt x="10" y="40"/>
                                  </a:lnTo>
                                  <a:lnTo>
                                    <a:pt x="12" y="43"/>
                                  </a:lnTo>
                                  <a:lnTo>
                                    <a:pt x="17" y="45"/>
                                  </a:lnTo>
                                  <a:lnTo>
                                    <a:pt x="21" y="45"/>
                                  </a:lnTo>
                                  <a:lnTo>
                                    <a:pt x="25" y="45"/>
                                  </a:lnTo>
                                  <a:lnTo>
                                    <a:pt x="28" y="41"/>
                                  </a:lnTo>
                                  <a:lnTo>
                                    <a:pt x="28" y="41"/>
                                  </a:lnTo>
                                  <a:lnTo>
                                    <a:pt x="28" y="45"/>
                                  </a:lnTo>
                                  <a:lnTo>
                                    <a:pt x="27" y="47"/>
                                  </a:lnTo>
                                  <a:lnTo>
                                    <a:pt x="23" y="49"/>
                                  </a:lnTo>
                                  <a:lnTo>
                                    <a:pt x="19" y="49"/>
                                  </a:lnTo>
                                  <a:lnTo>
                                    <a:pt x="14" y="49"/>
                                  </a:lnTo>
                                  <a:lnTo>
                                    <a:pt x="10" y="47"/>
                                  </a:lnTo>
                                  <a:lnTo>
                                    <a:pt x="6" y="45"/>
                                  </a:lnTo>
                                  <a:lnTo>
                                    <a:pt x="2" y="40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2" y="23"/>
                                  </a:lnTo>
                                  <a:lnTo>
                                    <a:pt x="8" y="11"/>
                                  </a:lnTo>
                                  <a:lnTo>
                                    <a:pt x="17" y="4"/>
                                  </a:lnTo>
                                  <a:lnTo>
                                    <a:pt x="28" y="0"/>
                                  </a:lnTo>
                                  <a:close/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0">
                              <a:schemeClr val="accent6"/>
                            </a:lnRef>
                            <a:fillRef idx="3">
                              <a:schemeClr val="accent6"/>
                            </a:fillRef>
                            <a:effectRef idx="3">
                              <a:schemeClr val="accent6"/>
                            </a:effectRef>
                            <a:fontRef idx="minor">
                              <a:schemeClr val="lt1"/>
                            </a:fontRef>
                          </wps:style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0" name="Полилиния 40"/>
                          <wps:cNvSpPr>
                            <a:spLocks/>
                          </wps:cNvSpPr>
                          <wps:spPr bwMode="auto">
                            <a:xfrm>
                              <a:off x="6718300" y="7045325"/>
                              <a:ext cx="642938" cy="317500"/>
                            </a:xfrm>
                            <a:custGeom>
                              <a:avLst/>
                              <a:gdLst>
                                <a:gd name="T0" fmla="*/ 345 w 405"/>
                                <a:gd name="T1" fmla="*/ 4 h 200"/>
                                <a:gd name="T2" fmla="*/ 385 w 405"/>
                                <a:gd name="T3" fmla="*/ 32 h 200"/>
                                <a:gd name="T4" fmla="*/ 405 w 405"/>
                                <a:gd name="T5" fmla="*/ 75 h 200"/>
                                <a:gd name="T6" fmla="*/ 396 w 405"/>
                                <a:gd name="T7" fmla="*/ 124 h 200"/>
                                <a:gd name="T8" fmla="*/ 360 w 405"/>
                                <a:gd name="T9" fmla="*/ 159 h 200"/>
                                <a:gd name="T10" fmla="*/ 302 w 405"/>
                                <a:gd name="T11" fmla="*/ 172 h 200"/>
                                <a:gd name="T12" fmla="*/ 226 w 405"/>
                                <a:gd name="T13" fmla="*/ 152 h 200"/>
                                <a:gd name="T14" fmla="*/ 160 w 405"/>
                                <a:gd name="T15" fmla="*/ 127 h 200"/>
                                <a:gd name="T16" fmla="*/ 99 w 405"/>
                                <a:gd name="T17" fmla="*/ 126 h 200"/>
                                <a:gd name="T18" fmla="*/ 44 w 405"/>
                                <a:gd name="T19" fmla="*/ 148 h 200"/>
                                <a:gd name="T20" fmla="*/ 0 w 405"/>
                                <a:gd name="T21" fmla="*/ 200 h 200"/>
                                <a:gd name="T22" fmla="*/ 44 w 405"/>
                                <a:gd name="T23" fmla="*/ 144 h 200"/>
                                <a:gd name="T24" fmla="*/ 101 w 405"/>
                                <a:gd name="T25" fmla="*/ 118 h 200"/>
                                <a:gd name="T26" fmla="*/ 160 w 405"/>
                                <a:gd name="T27" fmla="*/ 116 h 200"/>
                                <a:gd name="T28" fmla="*/ 220 w 405"/>
                                <a:gd name="T29" fmla="*/ 137 h 200"/>
                                <a:gd name="T30" fmla="*/ 291 w 405"/>
                                <a:gd name="T31" fmla="*/ 159 h 200"/>
                                <a:gd name="T32" fmla="*/ 342 w 405"/>
                                <a:gd name="T33" fmla="*/ 154 h 200"/>
                                <a:gd name="T34" fmla="*/ 375 w 405"/>
                                <a:gd name="T35" fmla="*/ 129 h 200"/>
                                <a:gd name="T36" fmla="*/ 392 w 405"/>
                                <a:gd name="T37" fmla="*/ 94 h 200"/>
                                <a:gd name="T38" fmla="*/ 388 w 405"/>
                                <a:gd name="T39" fmla="*/ 51 h 200"/>
                                <a:gd name="T40" fmla="*/ 358 w 405"/>
                                <a:gd name="T41" fmla="*/ 15 h 200"/>
                                <a:gd name="T42" fmla="*/ 315 w 405"/>
                                <a:gd name="T43" fmla="*/ 4 h 200"/>
                                <a:gd name="T44" fmla="*/ 278 w 405"/>
                                <a:gd name="T45" fmla="*/ 21 h 200"/>
                                <a:gd name="T46" fmla="*/ 267 w 405"/>
                                <a:gd name="T47" fmla="*/ 51 h 200"/>
                                <a:gd name="T48" fmla="*/ 276 w 405"/>
                                <a:gd name="T49" fmla="*/ 81 h 200"/>
                                <a:gd name="T50" fmla="*/ 302 w 405"/>
                                <a:gd name="T51" fmla="*/ 97 h 200"/>
                                <a:gd name="T52" fmla="*/ 329 w 405"/>
                                <a:gd name="T53" fmla="*/ 88 h 200"/>
                                <a:gd name="T54" fmla="*/ 332 w 405"/>
                                <a:gd name="T55" fmla="*/ 64 h 200"/>
                                <a:gd name="T56" fmla="*/ 325 w 405"/>
                                <a:gd name="T57" fmla="*/ 58 h 200"/>
                                <a:gd name="T58" fmla="*/ 317 w 405"/>
                                <a:gd name="T59" fmla="*/ 60 h 200"/>
                                <a:gd name="T60" fmla="*/ 317 w 405"/>
                                <a:gd name="T61" fmla="*/ 68 h 200"/>
                                <a:gd name="T62" fmla="*/ 315 w 405"/>
                                <a:gd name="T63" fmla="*/ 73 h 200"/>
                                <a:gd name="T64" fmla="*/ 310 w 405"/>
                                <a:gd name="T65" fmla="*/ 75 h 200"/>
                                <a:gd name="T66" fmla="*/ 304 w 405"/>
                                <a:gd name="T67" fmla="*/ 64 h 200"/>
                                <a:gd name="T68" fmla="*/ 319 w 405"/>
                                <a:gd name="T69" fmla="*/ 49 h 200"/>
                                <a:gd name="T70" fmla="*/ 340 w 405"/>
                                <a:gd name="T71" fmla="*/ 58 h 200"/>
                                <a:gd name="T72" fmla="*/ 342 w 405"/>
                                <a:gd name="T73" fmla="*/ 81 h 200"/>
                                <a:gd name="T74" fmla="*/ 319 w 405"/>
                                <a:gd name="T75" fmla="*/ 99 h 200"/>
                                <a:gd name="T76" fmla="*/ 286 w 405"/>
                                <a:gd name="T77" fmla="*/ 97 h 200"/>
                                <a:gd name="T78" fmla="*/ 263 w 405"/>
                                <a:gd name="T79" fmla="*/ 77 h 200"/>
                                <a:gd name="T80" fmla="*/ 258 w 405"/>
                                <a:gd name="T81" fmla="*/ 45 h 200"/>
                                <a:gd name="T82" fmla="*/ 274 w 405"/>
                                <a:gd name="T83" fmla="*/ 15 h 200"/>
                                <a:gd name="T84" fmla="*/ 321 w 405"/>
                                <a:gd name="T85" fmla="*/ 0 h 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05" h="200">
                                  <a:moveTo>
                                    <a:pt x="321" y="0"/>
                                  </a:moveTo>
                                  <a:lnTo>
                                    <a:pt x="345" y="4"/>
                                  </a:lnTo>
                                  <a:lnTo>
                                    <a:pt x="368" y="15"/>
                                  </a:lnTo>
                                  <a:lnTo>
                                    <a:pt x="385" y="32"/>
                                  </a:lnTo>
                                  <a:lnTo>
                                    <a:pt x="398" y="53"/>
                                  </a:lnTo>
                                  <a:lnTo>
                                    <a:pt x="405" y="75"/>
                                  </a:lnTo>
                                  <a:lnTo>
                                    <a:pt x="403" y="99"/>
                                  </a:lnTo>
                                  <a:lnTo>
                                    <a:pt x="396" y="124"/>
                                  </a:lnTo>
                                  <a:lnTo>
                                    <a:pt x="381" y="144"/>
                                  </a:lnTo>
                                  <a:lnTo>
                                    <a:pt x="360" y="159"/>
                                  </a:lnTo>
                                  <a:lnTo>
                                    <a:pt x="334" y="170"/>
                                  </a:lnTo>
                                  <a:lnTo>
                                    <a:pt x="302" y="172"/>
                                  </a:lnTo>
                                  <a:lnTo>
                                    <a:pt x="267" y="167"/>
                                  </a:lnTo>
                                  <a:lnTo>
                                    <a:pt x="226" y="152"/>
                                  </a:lnTo>
                                  <a:lnTo>
                                    <a:pt x="194" y="137"/>
                                  </a:lnTo>
                                  <a:lnTo>
                                    <a:pt x="160" y="127"/>
                                  </a:lnTo>
                                  <a:lnTo>
                                    <a:pt x="130" y="124"/>
                                  </a:lnTo>
                                  <a:lnTo>
                                    <a:pt x="99" y="126"/>
                                  </a:lnTo>
                                  <a:lnTo>
                                    <a:pt x="71" y="133"/>
                                  </a:lnTo>
                                  <a:lnTo>
                                    <a:pt x="44" y="148"/>
                                  </a:lnTo>
                                  <a:lnTo>
                                    <a:pt x="20" y="17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20" y="169"/>
                                  </a:lnTo>
                                  <a:lnTo>
                                    <a:pt x="44" y="144"/>
                                  </a:lnTo>
                                  <a:lnTo>
                                    <a:pt x="71" y="127"/>
                                  </a:lnTo>
                                  <a:lnTo>
                                    <a:pt x="101" y="118"/>
                                  </a:lnTo>
                                  <a:lnTo>
                                    <a:pt x="130" y="114"/>
                                  </a:lnTo>
                                  <a:lnTo>
                                    <a:pt x="160" y="116"/>
                                  </a:lnTo>
                                  <a:lnTo>
                                    <a:pt x="192" y="124"/>
                                  </a:lnTo>
                                  <a:lnTo>
                                    <a:pt x="220" y="137"/>
                                  </a:lnTo>
                                  <a:lnTo>
                                    <a:pt x="258" y="152"/>
                                  </a:lnTo>
                                  <a:lnTo>
                                    <a:pt x="291" y="159"/>
                                  </a:lnTo>
                                  <a:lnTo>
                                    <a:pt x="319" y="159"/>
                                  </a:lnTo>
                                  <a:lnTo>
                                    <a:pt x="342" y="154"/>
                                  </a:lnTo>
                                  <a:lnTo>
                                    <a:pt x="360" y="142"/>
                                  </a:lnTo>
                                  <a:lnTo>
                                    <a:pt x="375" y="129"/>
                                  </a:lnTo>
                                  <a:lnTo>
                                    <a:pt x="387" y="112"/>
                                  </a:lnTo>
                                  <a:lnTo>
                                    <a:pt x="392" y="94"/>
                                  </a:lnTo>
                                  <a:lnTo>
                                    <a:pt x="394" y="77"/>
                                  </a:lnTo>
                                  <a:lnTo>
                                    <a:pt x="388" y="51"/>
                                  </a:lnTo>
                                  <a:lnTo>
                                    <a:pt x="375" y="30"/>
                                  </a:lnTo>
                                  <a:lnTo>
                                    <a:pt x="358" y="15"/>
                                  </a:lnTo>
                                  <a:lnTo>
                                    <a:pt x="338" y="8"/>
                                  </a:lnTo>
                                  <a:lnTo>
                                    <a:pt x="315" y="4"/>
                                  </a:lnTo>
                                  <a:lnTo>
                                    <a:pt x="295" y="10"/>
                                  </a:lnTo>
                                  <a:lnTo>
                                    <a:pt x="278" y="21"/>
                                  </a:lnTo>
                                  <a:lnTo>
                                    <a:pt x="271" y="34"/>
                                  </a:lnTo>
                                  <a:lnTo>
                                    <a:pt x="267" y="51"/>
                                  </a:lnTo>
                                  <a:lnTo>
                                    <a:pt x="271" y="68"/>
                                  </a:lnTo>
                                  <a:lnTo>
                                    <a:pt x="276" y="81"/>
                                  </a:lnTo>
                                  <a:lnTo>
                                    <a:pt x="287" y="92"/>
                                  </a:lnTo>
                                  <a:lnTo>
                                    <a:pt x="302" y="97"/>
                                  </a:lnTo>
                                  <a:lnTo>
                                    <a:pt x="317" y="96"/>
                                  </a:lnTo>
                                  <a:lnTo>
                                    <a:pt x="329" y="88"/>
                                  </a:lnTo>
                                  <a:lnTo>
                                    <a:pt x="334" y="77"/>
                                  </a:lnTo>
                                  <a:lnTo>
                                    <a:pt x="332" y="64"/>
                                  </a:lnTo>
                                  <a:lnTo>
                                    <a:pt x="329" y="60"/>
                                  </a:lnTo>
                                  <a:lnTo>
                                    <a:pt x="325" y="58"/>
                                  </a:lnTo>
                                  <a:lnTo>
                                    <a:pt x="321" y="58"/>
                                  </a:lnTo>
                                  <a:lnTo>
                                    <a:pt x="317" y="60"/>
                                  </a:lnTo>
                                  <a:lnTo>
                                    <a:pt x="315" y="62"/>
                                  </a:lnTo>
                                  <a:lnTo>
                                    <a:pt x="317" y="68"/>
                                  </a:lnTo>
                                  <a:lnTo>
                                    <a:pt x="317" y="71"/>
                                  </a:lnTo>
                                  <a:lnTo>
                                    <a:pt x="315" y="73"/>
                                  </a:lnTo>
                                  <a:lnTo>
                                    <a:pt x="314" y="75"/>
                                  </a:lnTo>
                                  <a:lnTo>
                                    <a:pt x="310" y="75"/>
                                  </a:lnTo>
                                  <a:lnTo>
                                    <a:pt x="308" y="71"/>
                                  </a:lnTo>
                                  <a:lnTo>
                                    <a:pt x="304" y="64"/>
                                  </a:lnTo>
                                  <a:lnTo>
                                    <a:pt x="310" y="54"/>
                                  </a:lnTo>
                                  <a:lnTo>
                                    <a:pt x="319" y="49"/>
                                  </a:lnTo>
                                  <a:lnTo>
                                    <a:pt x="329" y="49"/>
                                  </a:lnTo>
                                  <a:lnTo>
                                    <a:pt x="340" y="58"/>
                                  </a:lnTo>
                                  <a:lnTo>
                                    <a:pt x="344" y="69"/>
                                  </a:lnTo>
                                  <a:lnTo>
                                    <a:pt x="342" y="81"/>
                                  </a:lnTo>
                                  <a:lnTo>
                                    <a:pt x="332" y="92"/>
                                  </a:lnTo>
                                  <a:lnTo>
                                    <a:pt x="319" y="99"/>
                                  </a:lnTo>
                                  <a:lnTo>
                                    <a:pt x="301" y="103"/>
                                  </a:lnTo>
                                  <a:lnTo>
                                    <a:pt x="286" y="97"/>
                                  </a:lnTo>
                                  <a:lnTo>
                                    <a:pt x="273" y="88"/>
                                  </a:lnTo>
                                  <a:lnTo>
                                    <a:pt x="263" y="77"/>
                                  </a:lnTo>
                                  <a:lnTo>
                                    <a:pt x="258" y="60"/>
                                  </a:lnTo>
                                  <a:lnTo>
                                    <a:pt x="258" y="45"/>
                                  </a:lnTo>
                                  <a:lnTo>
                                    <a:pt x="263" y="28"/>
                                  </a:lnTo>
                                  <a:lnTo>
                                    <a:pt x="274" y="15"/>
                                  </a:lnTo>
                                  <a:lnTo>
                                    <a:pt x="293" y="6"/>
                                  </a:lnTo>
                                  <a:lnTo>
                                    <a:pt x="321" y="0"/>
                                  </a:lnTo>
                                  <a:close/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0">
                              <a:schemeClr val="accent6"/>
                            </a:lnRef>
                            <a:fillRef idx="3">
                              <a:schemeClr val="accent6"/>
                            </a:fillRef>
                            <a:effectRef idx="3">
                              <a:schemeClr val="accent6"/>
                            </a:effectRef>
                            <a:fontRef idx="minor">
                              <a:schemeClr val="lt1"/>
                            </a:fontRef>
                          </wps:style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1" name="Полилиния 41"/>
                          <wps:cNvSpPr>
                            <a:spLocks noEditPoints="1"/>
                          </wps:cNvSpPr>
                          <wps:spPr bwMode="auto">
                            <a:xfrm>
                              <a:off x="7310438" y="6977063"/>
                              <a:ext cx="107950" cy="133350"/>
                            </a:xfrm>
                            <a:custGeom>
                              <a:avLst/>
                              <a:gdLst>
                                <a:gd name="T0" fmla="*/ 45 w 68"/>
                                <a:gd name="T1" fmla="*/ 32 h 84"/>
                                <a:gd name="T2" fmla="*/ 45 w 68"/>
                                <a:gd name="T3" fmla="*/ 34 h 84"/>
                                <a:gd name="T4" fmla="*/ 45 w 68"/>
                                <a:gd name="T5" fmla="*/ 36 h 84"/>
                                <a:gd name="T6" fmla="*/ 43 w 68"/>
                                <a:gd name="T7" fmla="*/ 38 h 84"/>
                                <a:gd name="T8" fmla="*/ 40 w 68"/>
                                <a:gd name="T9" fmla="*/ 40 h 84"/>
                                <a:gd name="T10" fmla="*/ 40 w 68"/>
                                <a:gd name="T11" fmla="*/ 41 h 84"/>
                                <a:gd name="T12" fmla="*/ 40 w 68"/>
                                <a:gd name="T13" fmla="*/ 41 h 84"/>
                                <a:gd name="T14" fmla="*/ 38 w 68"/>
                                <a:gd name="T15" fmla="*/ 40 h 84"/>
                                <a:gd name="T16" fmla="*/ 38 w 68"/>
                                <a:gd name="T17" fmla="*/ 36 h 84"/>
                                <a:gd name="T18" fmla="*/ 40 w 68"/>
                                <a:gd name="T19" fmla="*/ 34 h 84"/>
                                <a:gd name="T20" fmla="*/ 42 w 68"/>
                                <a:gd name="T21" fmla="*/ 32 h 84"/>
                                <a:gd name="T22" fmla="*/ 45 w 68"/>
                                <a:gd name="T23" fmla="*/ 32 h 84"/>
                                <a:gd name="T24" fmla="*/ 40 w 68"/>
                                <a:gd name="T25" fmla="*/ 0 h 84"/>
                                <a:gd name="T26" fmla="*/ 51 w 68"/>
                                <a:gd name="T27" fmla="*/ 4 h 84"/>
                                <a:gd name="T28" fmla="*/ 60 w 68"/>
                                <a:gd name="T29" fmla="*/ 11 h 84"/>
                                <a:gd name="T30" fmla="*/ 66 w 68"/>
                                <a:gd name="T31" fmla="*/ 23 h 84"/>
                                <a:gd name="T32" fmla="*/ 68 w 68"/>
                                <a:gd name="T33" fmla="*/ 34 h 84"/>
                                <a:gd name="T34" fmla="*/ 66 w 68"/>
                                <a:gd name="T35" fmla="*/ 40 h 84"/>
                                <a:gd name="T36" fmla="*/ 62 w 68"/>
                                <a:gd name="T37" fmla="*/ 45 h 84"/>
                                <a:gd name="T38" fmla="*/ 58 w 68"/>
                                <a:gd name="T39" fmla="*/ 47 h 84"/>
                                <a:gd name="T40" fmla="*/ 53 w 68"/>
                                <a:gd name="T41" fmla="*/ 49 h 84"/>
                                <a:gd name="T42" fmla="*/ 49 w 68"/>
                                <a:gd name="T43" fmla="*/ 49 h 84"/>
                                <a:gd name="T44" fmla="*/ 45 w 68"/>
                                <a:gd name="T45" fmla="*/ 49 h 84"/>
                                <a:gd name="T46" fmla="*/ 42 w 68"/>
                                <a:gd name="T47" fmla="*/ 47 h 84"/>
                                <a:gd name="T48" fmla="*/ 40 w 68"/>
                                <a:gd name="T49" fmla="*/ 45 h 84"/>
                                <a:gd name="T50" fmla="*/ 40 w 68"/>
                                <a:gd name="T51" fmla="*/ 41 h 84"/>
                                <a:gd name="T52" fmla="*/ 40 w 68"/>
                                <a:gd name="T53" fmla="*/ 41 h 84"/>
                                <a:gd name="T54" fmla="*/ 42 w 68"/>
                                <a:gd name="T55" fmla="*/ 45 h 84"/>
                                <a:gd name="T56" fmla="*/ 47 w 68"/>
                                <a:gd name="T57" fmla="*/ 45 h 84"/>
                                <a:gd name="T58" fmla="*/ 51 w 68"/>
                                <a:gd name="T59" fmla="*/ 45 h 84"/>
                                <a:gd name="T60" fmla="*/ 57 w 68"/>
                                <a:gd name="T61" fmla="*/ 43 h 84"/>
                                <a:gd name="T62" fmla="*/ 58 w 68"/>
                                <a:gd name="T63" fmla="*/ 40 h 84"/>
                                <a:gd name="T64" fmla="*/ 60 w 68"/>
                                <a:gd name="T65" fmla="*/ 34 h 84"/>
                                <a:gd name="T66" fmla="*/ 60 w 68"/>
                                <a:gd name="T67" fmla="*/ 26 h 84"/>
                                <a:gd name="T68" fmla="*/ 58 w 68"/>
                                <a:gd name="T69" fmla="*/ 21 h 84"/>
                                <a:gd name="T70" fmla="*/ 53 w 68"/>
                                <a:gd name="T71" fmla="*/ 15 h 84"/>
                                <a:gd name="T72" fmla="*/ 45 w 68"/>
                                <a:gd name="T73" fmla="*/ 11 h 84"/>
                                <a:gd name="T74" fmla="*/ 38 w 68"/>
                                <a:gd name="T75" fmla="*/ 10 h 84"/>
                                <a:gd name="T76" fmla="*/ 28 w 68"/>
                                <a:gd name="T77" fmla="*/ 10 h 84"/>
                                <a:gd name="T78" fmla="*/ 19 w 68"/>
                                <a:gd name="T79" fmla="*/ 13 h 84"/>
                                <a:gd name="T80" fmla="*/ 10 w 68"/>
                                <a:gd name="T81" fmla="*/ 21 h 84"/>
                                <a:gd name="T82" fmla="*/ 4 w 68"/>
                                <a:gd name="T83" fmla="*/ 30 h 84"/>
                                <a:gd name="T84" fmla="*/ 4 w 68"/>
                                <a:gd name="T85" fmla="*/ 45 h 84"/>
                                <a:gd name="T86" fmla="*/ 8 w 68"/>
                                <a:gd name="T87" fmla="*/ 62 h 84"/>
                                <a:gd name="T88" fmla="*/ 19 w 68"/>
                                <a:gd name="T89" fmla="*/ 84 h 84"/>
                                <a:gd name="T90" fmla="*/ 6 w 68"/>
                                <a:gd name="T91" fmla="*/ 62 h 84"/>
                                <a:gd name="T92" fmla="*/ 0 w 68"/>
                                <a:gd name="T93" fmla="*/ 43 h 84"/>
                                <a:gd name="T94" fmla="*/ 0 w 68"/>
                                <a:gd name="T95" fmla="*/ 26 h 84"/>
                                <a:gd name="T96" fmla="*/ 6 w 68"/>
                                <a:gd name="T97" fmla="*/ 15 h 84"/>
                                <a:gd name="T98" fmla="*/ 15 w 68"/>
                                <a:gd name="T99" fmla="*/ 6 h 84"/>
                                <a:gd name="T100" fmla="*/ 27 w 68"/>
                                <a:gd name="T101" fmla="*/ 2 h 84"/>
                                <a:gd name="T102" fmla="*/ 40 w 68"/>
                                <a:gd name="T103" fmla="*/ 0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68" h="84">
                                  <a:moveTo>
                                    <a:pt x="45" y="32"/>
                                  </a:moveTo>
                                  <a:lnTo>
                                    <a:pt x="45" y="34"/>
                                  </a:lnTo>
                                  <a:lnTo>
                                    <a:pt x="45" y="36"/>
                                  </a:lnTo>
                                  <a:lnTo>
                                    <a:pt x="43" y="38"/>
                                  </a:lnTo>
                                  <a:lnTo>
                                    <a:pt x="40" y="40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38" y="40"/>
                                  </a:lnTo>
                                  <a:lnTo>
                                    <a:pt x="38" y="36"/>
                                  </a:lnTo>
                                  <a:lnTo>
                                    <a:pt x="40" y="34"/>
                                  </a:lnTo>
                                  <a:lnTo>
                                    <a:pt x="42" y="32"/>
                                  </a:lnTo>
                                  <a:lnTo>
                                    <a:pt x="45" y="32"/>
                                  </a:lnTo>
                                  <a:close/>
                                  <a:moveTo>
                                    <a:pt x="40" y="0"/>
                                  </a:moveTo>
                                  <a:lnTo>
                                    <a:pt x="51" y="4"/>
                                  </a:lnTo>
                                  <a:lnTo>
                                    <a:pt x="60" y="11"/>
                                  </a:lnTo>
                                  <a:lnTo>
                                    <a:pt x="66" y="23"/>
                                  </a:lnTo>
                                  <a:lnTo>
                                    <a:pt x="68" y="34"/>
                                  </a:lnTo>
                                  <a:lnTo>
                                    <a:pt x="66" y="40"/>
                                  </a:lnTo>
                                  <a:lnTo>
                                    <a:pt x="62" y="45"/>
                                  </a:lnTo>
                                  <a:lnTo>
                                    <a:pt x="58" y="47"/>
                                  </a:lnTo>
                                  <a:lnTo>
                                    <a:pt x="53" y="49"/>
                                  </a:lnTo>
                                  <a:lnTo>
                                    <a:pt x="49" y="49"/>
                                  </a:lnTo>
                                  <a:lnTo>
                                    <a:pt x="45" y="49"/>
                                  </a:lnTo>
                                  <a:lnTo>
                                    <a:pt x="42" y="47"/>
                                  </a:lnTo>
                                  <a:lnTo>
                                    <a:pt x="40" y="45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2" y="45"/>
                                  </a:lnTo>
                                  <a:lnTo>
                                    <a:pt x="47" y="45"/>
                                  </a:lnTo>
                                  <a:lnTo>
                                    <a:pt x="51" y="45"/>
                                  </a:lnTo>
                                  <a:lnTo>
                                    <a:pt x="57" y="43"/>
                                  </a:lnTo>
                                  <a:lnTo>
                                    <a:pt x="58" y="40"/>
                                  </a:lnTo>
                                  <a:lnTo>
                                    <a:pt x="60" y="34"/>
                                  </a:lnTo>
                                  <a:lnTo>
                                    <a:pt x="60" y="26"/>
                                  </a:lnTo>
                                  <a:lnTo>
                                    <a:pt x="58" y="21"/>
                                  </a:lnTo>
                                  <a:lnTo>
                                    <a:pt x="53" y="15"/>
                                  </a:lnTo>
                                  <a:lnTo>
                                    <a:pt x="45" y="11"/>
                                  </a:lnTo>
                                  <a:lnTo>
                                    <a:pt x="38" y="10"/>
                                  </a:lnTo>
                                  <a:lnTo>
                                    <a:pt x="28" y="10"/>
                                  </a:lnTo>
                                  <a:lnTo>
                                    <a:pt x="19" y="13"/>
                                  </a:lnTo>
                                  <a:lnTo>
                                    <a:pt x="10" y="21"/>
                                  </a:lnTo>
                                  <a:lnTo>
                                    <a:pt x="4" y="30"/>
                                  </a:lnTo>
                                  <a:lnTo>
                                    <a:pt x="4" y="45"/>
                                  </a:lnTo>
                                  <a:lnTo>
                                    <a:pt x="8" y="62"/>
                                  </a:lnTo>
                                  <a:lnTo>
                                    <a:pt x="19" y="84"/>
                                  </a:lnTo>
                                  <a:lnTo>
                                    <a:pt x="6" y="62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6" y="15"/>
                                  </a:lnTo>
                                  <a:lnTo>
                                    <a:pt x="15" y="6"/>
                                  </a:lnTo>
                                  <a:lnTo>
                                    <a:pt x="27" y="2"/>
                                  </a:lnTo>
                                  <a:lnTo>
                                    <a:pt x="40" y="0"/>
                                  </a:lnTo>
                                  <a:close/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0">
                              <a:schemeClr val="accent6"/>
                            </a:lnRef>
                            <a:fillRef idx="3">
                              <a:schemeClr val="accent6"/>
                            </a:fillRef>
                            <a:effectRef idx="3">
                              <a:schemeClr val="accent6"/>
                            </a:effectRef>
                            <a:fontRef idx="minor">
                              <a:schemeClr val="lt1"/>
                            </a:fontRef>
                          </wps:style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2" name="Полилиния 42"/>
                          <wps:cNvSpPr>
                            <a:spLocks noEditPoints="1"/>
                          </wps:cNvSpPr>
                          <wps:spPr bwMode="auto">
                            <a:xfrm>
                              <a:off x="1147763" y="6959600"/>
                              <a:ext cx="1514475" cy="454025"/>
                            </a:xfrm>
                            <a:custGeom>
                              <a:avLst/>
                              <a:gdLst>
                                <a:gd name="T0" fmla="*/ 916 w 954"/>
                                <a:gd name="T1" fmla="*/ 159 h 286"/>
                                <a:gd name="T2" fmla="*/ 948 w 954"/>
                                <a:gd name="T3" fmla="*/ 174 h 286"/>
                                <a:gd name="T4" fmla="*/ 948 w 954"/>
                                <a:gd name="T5" fmla="*/ 174 h 286"/>
                                <a:gd name="T6" fmla="*/ 914 w 954"/>
                                <a:gd name="T7" fmla="*/ 163 h 286"/>
                                <a:gd name="T8" fmla="*/ 789 w 954"/>
                                <a:gd name="T9" fmla="*/ 148 h 286"/>
                                <a:gd name="T10" fmla="*/ 636 w 954"/>
                                <a:gd name="T11" fmla="*/ 215 h 286"/>
                                <a:gd name="T12" fmla="*/ 458 w 954"/>
                                <a:gd name="T13" fmla="*/ 280 h 286"/>
                                <a:gd name="T14" fmla="*/ 350 w 954"/>
                                <a:gd name="T15" fmla="*/ 280 h 286"/>
                                <a:gd name="T16" fmla="*/ 539 w 954"/>
                                <a:gd name="T17" fmla="*/ 245 h 286"/>
                                <a:gd name="T18" fmla="*/ 703 w 954"/>
                                <a:gd name="T19" fmla="*/ 166 h 286"/>
                                <a:gd name="T20" fmla="*/ 66 w 954"/>
                                <a:gd name="T21" fmla="*/ 92 h 286"/>
                                <a:gd name="T22" fmla="*/ 112 w 954"/>
                                <a:gd name="T23" fmla="*/ 170 h 286"/>
                                <a:gd name="T24" fmla="*/ 120 w 954"/>
                                <a:gd name="T25" fmla="*/ 153 h 286"/>
                                <a:gd name="T26" fmla="*/ 66 w 954"/>
                                <a:gd name="T27" fmla="*/ 92 h 286"/>
                                <a:gd name="T28" fmla="*/ 337 w 954"/>
                                <a:gd name="T29" fmla="*/ 79 h 286"/>
                                <a:gd name="T30" fmla="*/ 341 w 954"/>
                                <a:gd name="T31" fmla="*/ 52 h 286"/>
                                <a:gd name="T32" fmla="*/ 88 w 954"/>
                                <a:gd name="T33" fmla="*/ 47 h 286"/>
                                <a:gd name="T34" fmla="*/ 98 w 954"/>
                                <a:gd name="T35" fmla="*/ 108 h 286"/>
                                <a:gd name="T36" fmla="*/ 155 w 954"/>
                                <a:gd name="T37" fmla="*/ 180 h 286"/>
                                <a:gd name="T38" fmla="*/ 141 w 954"/>
                                <a:gd name="T39" fmla="*/ 105 h 286"/>
                                <a:gd name="T40" fmla="*/ 266 w 954"/>
                                <a:gd name="T41" fmla="*/ 17 h 286"/>
                                <a:gd name="T42" fmla="*/ 337 w 954"/>
                                <a:gd name="T43" fmla="*/ 41 h 286"/>
                                <a:gd name="T44" fmla="*/ 337 w 954"/>
                                <a:gd name="T45" fmla="*/ 43 h 286"/>
                                <a:gd name="T46" fmla="*/ 344 w 954"/>
                                <a:gd name="T47" fmla="*/ 90 h 286"/>
                                <a:gd name="T48" fmla="*/ 331 w 954"/>
                                <a:gd name="T49" fmla="*/ 52 h 286"/>
                                <a:gd name="T50" fmla="*/ 294 w 954"/>
                                <a:gd name="T51" fmla="*/ 21 h 286"/>
                                <a:gd name="T52" fmla="*/ 202 w 954"/>
                                <a:gd name="T53" fmla="*/ 64 h 286"/>
                                <a:gd name="T54" fmla="*/ 193 w 954"/>
                                <a:gd name="T55" fmla="*/ 165 h 286"/>
                                <a:gd name="T56" fmla="*/ 277 w 954"/>
                                <a:gd name="T57" fmla="*/ 251 h 286"/>
                                <a:gd name="T58" fmla="*/ 426 w 954"/>
                                <a:gd name="T59" fmla="*/ 247 h 286"/>
                                <a:gd name="T60" fmla="*/ 583 w 954"/>
                                <a:gd name="T61" fmla="*/ 172 h 286"/>
                                <a:gd name="T62" fmla="*/ 769 w 954"/>
                                <a:gd name="T63" fmla="*/ 120 h 286"/>
                                <a:gd name="T64" fmla="*/ 778 w 954"/>
                                <a:gd name="T65" fmla="*/ 125 h 286"/>
                                <a:gd name="T66" fmla="*/ 597 w 954"/>
                                <a:gd name="T67" fmla="*/ 181 h 286"/>
                                <a:gd name="T68" fmla="*/ 436 w 954"/>
                                <a:gd name="T69" fmla="*/ 254 h 286"/>
                                <a:gd name="T70" fmla="*/ 275 w 954"/>
                                <a:gd name="T71" fmla="*/ 254 h 286"/>
                                <a:gd name="T72" fmla="*/ 189 w 954"/>
                                <a:gd name="T73" fmla="*/ 168 h 286"/>
                                <a:gd name="T74" fmla="*/ 200 w 954"/>
                                <a:gd name="T75" fmla="*/ 60 h 286"/>
                                <a:gd name="T76" fmla="*/ 77 w 954"/>
                                <a:gd name="T77" fmla="*/ 0 h 286"/>
                                <a:gd name="T78" fmla="*/ 122 w 954"/>
                                <a:gd name="T79" fmla="*/ 30 h 286"/>
                                <a:gd name="T80" fmla="*/ 154 w 954"/>
                                <a:gd name="T81" fmla="*/ 51 h 286"/>
                                <a:gd name="T82" fmla="*/ 157 w 954"/>
                                <a:gd name="T83" fmla="*/ 84 h 286"/>
                                <a:gd name="T84" fmla="*/ 142 w 954"/>
                                <a:gd name="T85" fmla="*/ 41 h 286"/>
                                <a:gd name="T86" fmla="*/ 142 w 954"/>
                                <a:gd name="T87" fmla="*/ 79 h 286"/>
                                <a:gd name="T88" fmla="*/ 172 w 954"/>
                                <a:gd name="T89" fmla="*/ 180 h 286"/>
                                <a:gd name="T90" fmla="*/ 189 w 954"/>
                                <a:gd name="T91" fmla="*/ 202 h 286"/>
                                <a:gd name="T92" fmla="*/ 240 w 954"/>
                                <a:gd name="T93" fmla="*/ 247 h 286"/>
                                <a:gd name="T94" fmla="*/ 154 w 954"/>
                                <a:gd name="T95" fmla="*/ 181 h 286"/>
                                <a:gd name="T96" fmla="*/ 191 w 954"/>
                                <a:gd name="T97" fmla="*/ 224 h 286"/>
                                <a:gd name="T98" fmla="*/ 141 w 954"/>
                                <a:gd name="T99" fmla="*/ 180 h 286"/>
                                <a:gd name="T100" fmla="*/ 79 w 954"/>
                                <a:gd name="T101" fmla="*/ 155 h 286"/>
                                <a:gd name="T102" fmla="*/ 58 w 954"/>
                                <a:gd name="T103" fmla="*/ 88 h 286"/>
                                <a:gd name="T104" fmla="*/ 4 w 954"/>
                                <a:gd name="T105" fmla="*/ 92 h 286"/>
                                <a:gd name="T106" fmla="*/ 2 w 954"/>
                                <a:gd name="T107" fmla="*/ 92 h 286"/>
                                <a:gd name="T108" fmla="*/ 41 w 954"/>
                                <a:gd name="T109" fmla="*/ 82 h 286"/>
                                <a:gd name="T110" fmla="*/ 75 w 954"/>
                                <a:gd name="T111" fmla="*/ 54 h 286"/>
                                <a:gd name="T112" fmla="*/ 111 w 954"/>
                                <a:gd name="T113" fmla="*/ 22 h 286"/>
                                <a:gd name="T114" fmla="*/ 73 w 954"/>
                                <a:gd name="T115" fmla="*/ 2 h 286"/>
                                <a:gd name="T116" fmla="*/ 56 w 954"/>
                                <a:gd name="T117" fmla="*/ 11 h 286"/>
                                <a:gd name="T118" fmla="*/ 56 w 954"/>
                                <a:gd name="T119" fmla="*/ 32 h 286"/>
                                <a:gd name="T120" fmla="*/ 53 w 954"/>
                                <a:gd name="T121" fmla="*/ 22 h 286"/>
                                <a:gd name="T122" fmla="*/ 64 w 954"/>
                                <a:gd name="T123" fmla="*/ 2 h 2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954" h="286">
                                  <a:moveTo>
                                    <a:pt x="821" y="137"/>
                                  </a:moveTo>
                                  <a:lnTo>
                                    <a:pt x="862" y="140"/>
                                  </a:lnTo>
                                  <a:lnTo>
                                    <a:pt x="903" y="153"/>
                                  </a:lnTo>
                                  <a:lnTo>
                                    <a:pt x="916" y="159"/>
                                  </a:lnTo>
                                  <a:lnTo>
                                    <a:pt x="927" y="163"/>
                                  </a:lnTo>
                                  <a:lnTo>
                                    <a:pt x="937" y="166"/>
                                  </a:lnTo>
                                  <a:lnTo>
                                    <a:pt x="944" y="170"/>
                                  </a:lnTo>
                                  <a:lnTo>
                                    <a:pt x="948" y="174"/>
                                  </a:lnTo>
                                  <a:lnTo>
                                    <a:pt x="952" y="174"/>
                                  </a:lnTo>
                                  <a:lnTo>
                                    <a:pt x="954" y="176"/>
                                  </a:lnTo>
                                  <a:lnTo>
                                    <a:pt x="952" y="176"/>
                                  </a:lnTo>
                                  <a:lnTo>
                                    <a:pt x="948" y="174"/>
                                  </a:lnTo>
                                  <a:lnTo>
                                    <a:pt x="944" y="174"/>
                                  </a:lnTo>
                                  <a:lnTo>
                                    <a:pt x="937" y="170"/>
                                  </a:lnTo>
                                  <a:lnTo>
                                    <a:pt x="927" y="166"/>
                                  </a:lnTo>
                                  <a:lnTo>
                                    <a:pt x="914" y="163"/>
                                  </a:lnTo>
                                  <a:lnTo>
                                    <a:pt x="901" y="155"/>
                                  </a:lnTo>
                                  <a:lnTo>
                                    <a:pt x="864" y="144"/>
                                  </a:lnTo>
                                  <a:lnTo>
                                    <a:pt x="826" y="142"/>
                                  </a:lnTo>
                                  <a:lnTo>
                                    <a:pt x="789" y="148"/>
                                  </a:lnTo>
                                  <a:lnTo>
                                    <a:pt x="752" y="159"/>
                                  </a:lnTo>
                                  <a:lnTo>
                                    <a:pt x="714" y="176"/>
                                  </a:lnTo>
                                  <a:lnTo>
                                    <a:pt x="675" y="194"/>
                                  </a:lnTo>
                                  <a:lnTo>
                                    <a:pt x="636" y="215"/>
                                  </a:lnTo>
                                  <a:lnTo>
                                    <a:pt x="595" y="236"/>
                                  </a:lnTo>
                                  <a:lnTo>
                                    <a:pt x="552" y="254"/>
                                  </a:lnTo>
                                  <a:lnTo>
                                    <a:pt x="507" y="271"/>
                                  </a:lnTo>
                                  <a:lnTo>
                                    <a:pt x="458" y="280"/>
                                  </a:lnTo>
                                  <a:lnTo>
                                    <a:pt x="408" y="286"/>
                                  </a:lnTo>
                                  <a:lnTo>
                                    <a:pt x="355" y="284"/>
                                  </a:lnTo>
                                  <a:lnTo>
                                    <a:pt x="298" y="271"/>
                                  </a:lnTo>
                                  <a:lnTo>
                                    <a:pt x="350" y="280"/>
                                  </a:lnTo>
                                  <a:lnTo>
                                    <a:pt x="400" y="280"/>
                                  </a:lnTo>
                                  <a:lnTo>
                                    <a:pt x="449" y="275"/>
                                  </a:lnTo>
                                  <a:lnTo>
                                    <a:pt x="494" y="262"/>
                                  </a:lnTo>
                                  <a:lnTo>
                                    <a:pt x="539" y="245"/>
                                  </a:lnTo>
                                  <a:lnTo>
                                    <a:pt x="582" y="226"/>
                                  </a:lnTo>
                                  <a:lnTo>
                                    <a:pt x="623" y="206"/>
                                  </a:lnTo>
                                  <a:lnTo>
                                    <a:pt x="662" y="185"/>
                                  </a:lnTo>
                                  <a:lnTo>
                                    <a:pt x="703" y="166"/>
                                  </a:lnTo>
                                  <a:lnTo>
                                    <a:pt x="742" y="151"/>
                                  </a:lnTo>
                                  <a:lnTo>
                                    <a:pt x="782" y="140"/>
                                  </a:lnTo>
                                  <a:lnTo>
                                    <a:pt x="821" y="137"/>
                                  </a:lnTo>
                                  <a:close/>
                                  <a:moveTo>
                                    <a:pt x="66" y="92"/>
                                  </a:moveTo>
                                  <a:lnTo>
                                    <a:pt x="68" y="116"/>
                                  </a:lnTo>
                                  <a:lnTo>
                                    <a:pt x="77" y="138"/>
                                  </a:lnTo>
                                  <a:lnTo>
                                    <a:pt x="92" y="157"/>
                                  </a:lnTo>
                                  <a:lnTo>
                                    <a:pt x="112" y="170"/>
                                  </a:lnTo>
                                  <a:lnTo>
                                    <a:pt x="139" y="178"/>
                                  </a:lnTo>
                                  <a:lnTo>
                                    <a:pt x="139" y="178"/>
                                  </a:lnTo>
                                  <a:lnTo>
                                    <a:pt x="137" y="176"/>
                                  </a:lnTo>
                                  <a:lnTo>
                                    <a:pt x="120" y="153"/>
                                  </a:lnTo>
                                  <a:lnTo>
                                    <a:pt x="107" y="133"/>
                                  </a:lnTo>
                                  <a:lnTo>
                                    <a:pt x="88" y="108"/>
                                  </a:lnTo>
                                  <a:lnTo>
                                    <a:pt x="68" y="92"/>
                                  </a:lnTo>
                                  <a:lnTo>
                                    <a:pt x="66" y="92"/>
                                  </a:lnTo>
                                  <a:close/>
                                  <a:moveTo>
                                    <a:pt x="337" y="47"/>
                                  </a:moveTo>
                                  <a:lnTo>
                                    <a:pt x="333" y="54"/>
                                  </a:lnTo>
                                  <a:lnTo>
                                    <a:pt x="333" y="67"/>
                                  </a:lnTo>
                                  <a:lnTo>
                                    <a:pt x="337" y="79"/>
                                  </a:lnTo>
                                  <a:lnTo>
                                    <a:pt x="341" y="82"/>
                                  </a:lnTo>
                                  <a:lnTo>
                                    <a:pt x="342" y="80"/>
                                  </a:lnTo>
                                  <a:lnTo>
                                    <a:pt x="344" y="65"/>
                                  </a:lnTo>
                                  <a:lnTo>
                                    <a:pt x="341" y="52"/>
                                  </a:lnTo>
                                  <a:lnTo>
                                    <a:pt x="337" y="47"/>
                                  </a:lnTo>
                                  <a:close/>
                                  <a:moveTo>
                                    <a:pt x="118" y="37"/>
                                  </a:moveTo>
                                  <a:lnTo>
                                    <a:pt x="107" y="37"/>
                                  </a:lnTo>
                                  <a:lnTo>
                                    <a:pt x="88" y="47"/>
                                  </a:lnTo>
                                  <a:lnTo>
                                    <a:pt x="73" y="64"/>
                                  </a:lnTo>
                                  <a:lnTo>
                                    <a:pt x="66" y="88"/>
                                  </a:lnTo>
                                  <a:lnTo>
                                    <a:pt x="79" y="94"/>
                                  </a:lnTo>
                                  <a:lnTo>
                                    <a:pt x="98" y="108"/>
                                  </a:lnTo>
                                  <a:lnTo>
                                    <a:pt x="118" y="133"/>
                                  </a:lnTo>
                                  <a:lnTo>
                                    <a:pt x="133" y="157"/>
                                  </a:lnTo>
                                  <a:lnTo>
                                    <a:pt x="146" y="178"/>
                                  </a:lnTo>
                                  <a:lnTo>
                                    <a:pt x="155" y="180"/>
                                  </a:lnTo>
                                  <a:lnTo>
                                    <a:pt x="169" y="180"/>
                                  </a:lnTo>
                                  <a:lnTo>
                                    <a:pt x="157" y="155"/>
                                  </a:lnTo>
                                  <a:lnTo>
                                    <a:pt x="146" y="129"/>
                                  </a:lnTo>
                                  <a:lnTo>
                                    <a:pt x="141" y="105"/>
                                  </a:lnTo>
                                  <a:lnTo>
                                    <a:pt x="133" y="79"/>
                                  </a:lnTo>
                                  <a:lnTo>
                                    <a:pt x="122" y="45"/>
                                  </a:lnTo>
                                  <a:lnTo>
                                    <a:pt x="118" y="37"/>
                                  </a:lnTo>
                                  <a:close/>
                                  <a:moveTo>
                                    <a:pt x="266" y="17"/>
                                  </a:moveTo>
                                  <a:lnTo>
                                    <a:pt x="296" y="19"/>
                                  </a:lnTo>
                                  <a:lnTo>
                                    <a:pt x="316" y="26"/>
                                  </a:lnTo>
                                  <a:lnTo>
                                    <a:pt x="333" y="37"/>
                                  </a:lnTo>
                                  <a:lnTo>
                                    <a:pt x="337" y="41"/>
                                  </a:lnTo>
                                  <a:lnTo>
                                    <a:pt x="339" y="37"/>
                                  </a:lnTo>
                                  <a:lnTo>
                                    <a:pt x="352" y="26"/>
                                  </a:lnTo>
                                  <a:lnTo>
                                    <a:pt x="339" y="39"/>
                                  </a:lnTo>
                                  <a:lnTo>
                                    <a:pt x="337" y="43"/>
                                  </a:lnTo>
                                  <a:lnTo>
                                    <a:pt x="344" y="52"/>
                                  </a:lnTo>
                                  <a:lnTo>
                                    <a:pt x="350" y="67"/>
                                  </a:lnTo>
                                  <a:lnTo>
                                    <a:pt x="348" y="82"/>
                                  </a:lnTo>
                                  <a:lnTo>
                                    <a:pt x="344" y="90"/>
                                  </a:lnTo>
                                  <a:lnTo>
                                    <a:pt x="339" y="88"/>
                                  </a:lnTo>
                                  <a:lnTo>
                                    <a:pt x="333" y="79"/>
                                  </a:lnTo>
                                  <a:lnTo>
                                    <a:pt x="331" y="67"/>
                                  </a:lnTo>
                                  <a:lnTo>
                                    <a:pt x="331" y="52"/>
                                  </a:lnTo>
                                  <a:lnTo>
                                    <a:pt x="335" y="45"/>
                                  </a:lnTo>
                                  <a:lnTo>
                                    <a:pt x="329" y="39"/>
                                  </a:lnTo>
                                  <a:lnTo>
                                    <a:pt x="314" y="28"/>
                                  </a:lnTo>
                                  <a:lnTo>
                                    <a:pt x="294" y="21"/>
                                  </a:lnTo>
                                  <a:lnTo>
                                    <a:pt x="266" y="21"/>
                                  </a:lnTo>
                                  <a:lnTo>
                                    <a:pt x="241" y="28"/>
                                  </a:lnTo>
                                  <a:lnTo>
                                    <a:pt x="219" y="43"/>
                                  </a:lnTo>
                                  <a:lnTo>
                                    <a:pt x="202" y="64"/>
                                  </a:lnTo>
                                  <a:lnTo>
                                    <a:pt x="189" y="88"/>
                                  </a:lnTo>
                                  <a:lnTo>
                                    <a:pt x="185" y="116"/>
                                  </a:lnTo>
                                  <a:lnTo>
                                    <a:pt x="185" y="140"/>
                                  </a:lnTo>
                                  <a:lnTo>
                                    <a:pt x="193" y="165"/>
                                  </a:lnTo>
                                  <a:lnTo>
                                    <a:pt x="204" y="191"/>
                                  </a:lnTo>
                                  <a:lnTo>
                                    <a:pt x="221" y="213"/>
                                  </a:lnTo>
                                  <a:lnTo>
                                    <a:pt x="245" y="234"/>
                                  </a:lnTo>
                                  <a:lnTo>
                                    <a:pt x="277" y="251"/>
                                  </a:lnTo>
                                  <a:lnTo>
                                    <a:pt x="314" y="262"/>
                                  </a:lnTo>
                                  <a:lnTo>
                                    <a:pt x="352" y="264"/>
                                  </a:lnTo>
                                  <a:lnTo>
                                    <a:pt x="389" y="258"/>
                                  </a:lnTo>
                                  <a:lnTo>
                                    <a:pt x="426" y="247"/>
                                  </a:lnTo>
                                  <a:lnTo>
                                    <a:pt x="464" y="232"/>
                                  </a:lnTo>
                                  <a:lnTo>
                                    <a:pt x="503" y="211"/>
                                  </a:lnTo>
                                  <a:lnTo>
                                    <a:pt x="542" y="193"/>
                                  </a:lnTo>
                                  <a:lnTo>
                                    <a:pt x="583" y="172"/>
                                  </a:lnTo>
                                  <a:lnTo>
                                    <a:pt x="626" y="151"/>
                                  </a:lnTo>
                                  <a:lnTo>
                                    <a:pt x="671" y="137"/>
                                  </a:lnTo>
                                  <a:lnTo>
                                    <a:pt x="718" y="125"/>
                                  </a:lnTo>
                                  <a:lnTo>
                                    <a:pt x="769" y="120"/>
                                  </a:lnTo>
                                  <a:lnTo>
                                    <a:pt x="823" y="123"/>
                                  </a:lnTo>
                                  <a:lnTo>
                                    <a:pt x="881" y="135"/>
                                  </a:lnTo>
                                  <a:lnTo>
                                    <a:pt x="826" y="127"/>
                                  </a:lnTo>
                                  <a:lnTo>
                                    <a:pt x="778" y="125"/>
                                  </a:lnTo>
                                  <a:lnTo>
                                    <a:pt x="729" y="133"/>
                                  </a:lnTo>
                                  <a:lnTo>
                                    <a:pt x="683" y="144"/>
                                  </a:lnTo>
                                  <a:lnTo>
                                    <a:pt x="640" y="161"/>
                                  </a:lnTo>
                                  <a:lnTo>
                                    <a:pt x="597" y="181"/>
                                  </a:lnTo>
                                  <a:lnTo>
                                    <a:pt x="555" y="202"/>
                                  </a:lnTo>
                                  <a:lnTo>
                                    <a:pt x="514" y="221"/>
                                  </a:lnTo>
                                  <a:lnTo>
                                    <a:pt x="475" y="239"/>
                                  </a:lnTo>
                                  <a:lnTo>
                                    <a:pt x="436" y="254"/>
                                  </a:lnTo>
                                  <a:lnTo>
                                    <a:pt x="395" y="266"/>
                                  </a:lnTo>
                                  <a:lnTo>
                                    <a:pt x="355" y="269"/>
                                  </a:lnTo>
                                  <a:lnTo>
                                    <a:pt x="316" y="267"/>
                                  </a:lnTo>
                                  <a:lnTo>
                                    <a:pt x="275" y="254"/>
                                  </a:lnTo>
                                  <a:lnTo>
                                    <a:pt x="245" y="237"/>
                                  </a:lnTo>
                                  <a:lnTo>
                                    <a:pt x="221" y="217"/>
                                  </a:lnTo>
                                  <a:lnTo>
                                    <a:pt x="200" y="194"/>
                                  </a:lnTo>
                                  <a:lnTo>
                                    <a:pt x="189" y="168"/>
                                  </a:lnTo>
                                  <a:lnTo>
                                    <a:pt x="182" y="140"/>
                                  </a:lnTo>
                                  <a:lnTo>
                                    <a:pt x="180" y="114"/>
                                  </a:lnTo>
                                  <a:lnTo>
                                    <a:pt x="187" y="86"/>
                                  </a:lnTo>
                                  <a:lnTo>
                                    <a:pt x="200" y="60"/>
                                  </a:lnTo>
                                  <a:lnTo>
                                    <a:pt x="217" y="39"/>
                                  </a:lnTo>
                                  <a:lnTo>
                                    <a:pt x="240" y="24"/>
                                  </a:lnTo>
                                  <a:lnTo>
                                    <a:pt x="266" y="17"/>
                                  </a:lnTo>
                                  <a:close/>
                                  <a:moveTo>
                                    <a:pt x="77" y="0"/>
                                  </a:moveTo>
                                  <a:lnTo>
                                    <a:pt x="83" y="0"/>
                                  </a:lnTo>
                                  <a:lnTo>
                                    <a:pt x="98" y="4"/>
                                  </a:lnTo>
                                  <a:lnTo>
                                    <a:pt x="111" y="13"/>
                                  </a:lnTo>
                                  <a:lnTo>
                                    <a:pt x="122" y="30"/>
                                  </a:lnTo>
                                  <a:lnTo>
                                    <a:pt x="126" y="36"/>
                                  </a:lnTo>
                                  <a:lnTo>
                                    <a:pt x="131" y="36"/>
                                  </a:lnTo>
                                  <a:lnTo>
                                    <a:pt x="144" y="41"/>
                                  </a:lnTo>
                                  <a:lnTo>
                                    <a:pt x="154" y="51"/>
                                  </a:lnTo>
                                  <a:lnTo>
                                    <a:pt x="159" y="65"/>
                                  </a:lnTo>
                                  <a:lnTo>
                                    <a:pt x="159" y="82"/>
                                  </a:lnTo>
                                  <a:lnTo>
                                    <a:pt x="159" y="84"/>
                                  </a:lnTo>
                                  <a:lnTo>
                                    <a:pt x="157" y="84"/>
                                  </a:lnTo>
                                  <a:lnTo>
                                    <a:pt x="157" y="82"/>
                                  </a:lnTo>
                                  <a:lnTo>
                                    <a:pt x="159" y="65"/>
                                  </a:lnTo>
                                  <a:lnTo>
                                    <a:pt x="154" y="52"/>
                                  </a:lnTo>
                                  <a:lnTo>
                                    <a:pt x="142" y="41"/>
                                  </a:lnTo>
                                  <a:lnTo>
                                    <a:pt x="126" y="36"/>
                                  </a:lnTo>
                                  <a:lnTo>
                                    <a:pt x="126" y="36"/>
                                  </a:lnTo>
                                  <a:lnTo>
                                    <a:pt x="133" y="51"/>
                                  </a:lnTo>
                                  <a:lnTo>
                                    <a:pt x="142" y="79"/>
                                  </a:lnTo>
                                  <a:lnTo>
                                    <a:pt x="146" y="103"/>
                                  </a:lnTo>
                                  <a:lnTo>
                                    <a:pt x="154" y="129"/>
                                  </a:lnTo>
                                  <a:lnTo>
                                    <a:pt x="161" y="153"/>
                                  </a:lnTo>
                                  <a:lnTo>
                                    <a:pt x="172" y="180"/>
                                  </a:lnTo>
                                  <a:lnTo>
                                    <a:pt x="172" y="180"/>
                                  </a:lnTo>
                                  <a:lnTo>
                                    <a:pt x="185" y="180"/>
                                  </a:lnTo>
                                  <a:lnTo>
                                    <a:pt x="174" y="180"/>
                                  </a:lnTo>
                                  <a:lnTo>
                                    <a:pt x="189" y="202"/>
                                  </a:lnTo>
                                  <a:lnTo>
                                    <a:pt x="212" y="226"/>
                                  </a:lnTo>
                                  <a:lnTo>
                                    <a:pt x="240" y="247"/>
                                  </a:lnTo>
                                  <a:lnTo>
                                    <a:pt x="279" y="266"/>
                                  </a:lnTo>
                                  <a:lnTo>
                                    <a:pt x="240" y="247"/>
                                  </a:lnTo>
                                  <a:lnTo>
                                    <a:pt x="210" y="226"/>
                                  </a:lnTo>
                                  <a:lnTo>
                                    <a:pt x="187" y="204"/>
                                  </a:lnTo>
                                  <a:lnTo>
                                    <a:pt x="170" y="181"/>
                                  </a:lnTo>
                                  <a:lnTo>
                                    <a:pt x="154" y="181"/>
                                  </a:lnTo>
                                  <a:lnTo>
                                    <a:pt x="148" y="181"/>
                                  </a:lnTo>
                                  <a:lnTo>
                                    <a:pt x="148" y="181"/>
                                  </a:lnTo>
                                  <a:lnTo>
                                    <a:pt x="167" y="204"/>
                                  </a:lnTo>
                                  <a:lnTo>
                                    <a:pt x="191" y="224"/>
                                  </a:lnTo>
                                  <a:lnTo>
                                    <a:pt x="221" y="245"/>
                                  </a:lnTo>
                                  <a:lnTo>
                                    <a:pt x="187" y="224"/>
                                  </a:lnTo>
                                  <a:lnTo>
                                    <a:pt x="159" y="200"/>
                                  </a:lnTo>
                                  <a:lnTo>
                                    <a:pt x="141" y="180"/>
                                  </a:lnTo>
                                  <a:lnTo>
                                    <a:pt x="135" y="180"/>
                                  </a:lnTo>
                                  <a:lnTo>
                                    <a:pt x="114" y="176"/>
                                  </a:lnTo>
                                  <a:lnTo>
                                    <a:pt x="96" y="168"/>
                                  </a:lnTo>
                                  <a:lnTo>
                                    <a:pt x="79" y="155"/>
                                  </a:lnTo>
                                  <a:lnTo>
                                    <a:pt x="68" y="140"/>
                                  </a:lnTo>
                                  <a:lnTo>
                                    <a:pt x="58" y="122"/>
                                  </a:lnTo>
                                  <a:lnTo>
                                    <a:pt x="56" y="94"/>
                                  </a:lnTo>
                                  <a:lnTo>
                                    <a:pt x="58" y="88"/>
                                  </a:lnTo>
                                  <a:lnTo>
                                    <a:pt x="49" y="84"/>
                                  </a:lnTo>
                                  <a:lnTo>
                                    <a:pt x="32" y="82"/>
                                  </a:lnTo>
                                  <a:lnTo>
                                    <a:pt x="17" y="86"/>
                                  </a:lnTo>
                                  <a:lnTo>
                                    <a:pt x="4" y="92"/>
                                  </a:lnTo>
                                  <a:lnTo>
                                    <a:pt x="2" y="94"/>
                                  </a:lnTo>
                                  <a:lnTo>
                                    <a:pt x="0" y="94"/>
                                  </a:lnTo>
                                  <a:lnTo>
                                    <a:pt x="0" y="94"/>
                                  </a:lnTo>
                                  <a:lnTo>
                                    <a:pt x="2" y="92"/>
                                  </a:lnTo>
                                  <a:lnTo>
                                    <a:pt x="4" y="92"/>
                                  </a:lnTo>
                                  <a:lnTo>
                                    <a:pt x="13" y="86"/>
                                  </a:lnTo>
                                  <a:lnTo>
                                    <a:pt x="27" y="82"/>
                                  </a:lnTo>
                                  <a:lnTo>
                                    <a:pt x="41" y="82"/>
                                  </a:lnTo>
                                  <a:lnTo>
                                    <a:pt x="60" y="84"/>
                                  </a:lnTo>
                                  <a:lnTo>
                                    <a:pt x="60" y="84"/>
                                  </a:lnTo>
                                  <a:lnTo>
                                    <a:pt x="64" y="71"/>
                                  </a:lnTo>
                                  <a:lnTo>
                                    <a:pt x="75" y="54"/>
                                  </a:lnTo>
                                  <a:lnTo>
                                    <a:pt x="90" y="41"/>
                                  </a:lnTo>
                                  <a:lnTo>
                                    <a:pt x="105" y="36"/>
                                  </a:lnTo>
                                  <a:lnTo>
                                    <a:pt x="116" y="34"/>
                                  </a:lnTo>
                                  <a:lnTo>
                                    <a:pt x="111" y="22"/>
                                  </a:lnTo>
                                  <a:lnTo>
                                    <a:pt x="98" y="8"/>
                                  </a:lnTo>
                                  <a:lnTo>
                                    <a:pt x="83" y="2"/>
                                  </a:lnTo>
                                  <a:lnTo>
                                    <a:pt x="77" y="2"/>
                                  </a:lnTo>
                                  <a:lnTo>
                                    <a:pt x="73" y="2"/>
                                  </a:lnTo>
                                  <a:lnTo>
                                    <a:pt x="68" y="2"/>
                                  </a:lnTo>
                                  <a:lnTo>
                                    <a:pt x="64" y="4"/>
                                  </a:lnTo>
                                  <a:lnTo>
                                    <a:pt x="60" y="8"/>
                                  </a:lnTo>
                                  <a:lnTo>
                                    <a:pt x="56" y="11"/>
                                  </a:lnTo>
                                  <a:lnTo>
                                    <a:pt x="55" y="17"/>
                                  </a:lnTo>
                                  <a:lnTo>
                                    <a:pt x="55" y="22"/>
                                  </a:lnTo>
                                  <a:lnTo>
                                    <a:pt x="56" y="28"/>
                                  </a:lnTo>
                                  <a:lnTo>
                                    <a:pt x="56" y="32"/>
                                  </a:lnTo>
                                  <a:lnTo>
                                    <a:pt x="56" y="34"/>
                                  </a:lnTo>
                                  <a:lnTo>
                                    <a:pt x="56" y="32"/>
                                  </a:lnTo>
                                  <a:lnTo>
                                    <a:pt x="55" y="30"/>
                                  </a:lnTo>
                                  <a:lnTo>
                                    <a:pt x="53" y="22"/>
                                  </a:lnTo>
                                  <a:lnTo>
                                    <a:pt x="55" y="15"/>
                                  </a:lnTo>
                                  <a:lnTo>
                                    <a:pt x="56" y="9"/>
                                  </a:lnTo>
                                  <a:lnTo>
                                    <a:pt x="60" y="6"/>
                                  </a:lnTo>
                                  <a:lnTo>
                                    <a:pt x="64" y="2"/>
                                  </a:lnTo>
                                  <a:lnTo>
                                    <a:pt x="69" y="0"/>
                                  </a:lnTo>
                                  <a:lnTo>
                                    <a:pt x="77" y="0"/>
                                  </a:lnTo>
                                  <a:close/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0">
                              <a:schemeClr val="accent6"/>
                            </a:lnRef>
                            <a:fillRef idx="3">
                              <a:schemeClr val="accent6"/>
                            </a:fillRef>
                            <a:effectRef idx="3">
                              <a:schemeClr val="accent6"/>
                            </a:effectRef>
                            <a:fontRef idx="minor">
                              <a:schemeClr val="lt1"/>
                            </a:fontRef>
                          </wps:style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3" name="Полилиния 43"/>
                          <wps:cNvSpPr>
                            <a:spLocks noEditPoints="1"/>
                          </wps:cNvSpPr>
                          <wps:spPr bwMode="auto">
                            <a:xfrm>
                              <a:off x="7329488" y="7040563"/>
                              <a:ext cx="1512888" cy="406400"/>
                            </a:xfrm>
                            <a:custGeom>
                              <a:avLst/>
                              <a:gdLst>
                                <a:gd name="T0" fmla="*/ 843 w 953"/>
                                <a:gd name="T1" fmla="*/ 140 h 256"/>
                                <a:gd name="T2" fmla="*/ 805 w 953"/>
                                <a:gd name="T3" fmla="*/ 179 h 256"/>
                                <a:gd name="T4" fmla="*/ 884 w 953"/>
                                <a:gd name="T5" fmla="*/ 127 h 256"/>
                                <a:gd name="T6" fmla="*/ 134 w 953"/>
                                <a:gd name="T7" fmla="*/ 48 h 256"/>
                                <a:gd name="T8" fmla="*/ 286 w 953"/>
                                <a:gd name="T9" fmla="*/ 117 h 256"/>
                                <a:gd name="T10" fmla="*/ 443 w 953"/>
                                <a:gd name="T11" fmla="*/ 215 h 256"/>
                                <a:gd name="T12" fmla="*/ 635 w 953"/>
                                <a:gd name="T13" fmla="*/ 250 h 256"/>
                                <a:gd name="T14" fmla="*/ 441 w 953"/>
                                <a:gd name="T15" fmla="*/ 228 h 256"/>
                                <a:gd name="T16" fmla="*/ 291 w 953"/>
                                <a:gd name="T17" fmla="*/ 138 h 256"/>
                                <a:gd name="T18" fmla="*/ 159 w 953"/>
                                <a:gd name="T19" fmla="*/ 61 h 256"/>
                                <a:gd name="T20" fmla="*/ 37 w 953"/>
                                <a:gd name="T21" fmla="*/ 59 h 256"/>
                                <a:gd name="T22" fmla="*/ 2 w 953"/>
                                <a:gd name="T23" fmla="*/ 69 h 256"/>
                                <a:gd name="T24" fmla="*/ 7 w 953"/>
                                <a:gd name="T25" fmla="*/ 65 h 256"/>
                                <a:gd name="T26" fmla="*/ 52 w 953"/>
                                <a:gd name="T27" fmla="*/ 52 h 256"/>
                                <a:gd name="T28" fmla="*/ 824 w 953"/>
                                <a:gd name="T29" fmla="*/ 82 h 256"/>
                                <a:gd name="T30" fmla="*/ 775 w 953"/>
                                <a:gd name="T31" fmla="*/ 177 h 256"/>
                                <a:gd name="T32" fmla="*/ 833 w 953"/>
                                <a:gd name="T33" fmla="*/ 138 h 256"/>
                                <a:gd name="T34" fmla="*/ 887 w 953"/>
                                <a:gd name="T35" fmla="*/ 84 h 256"/>
                                <a:gd name="T36" fmla="*/ 844 w 953"/>
                                <a:gd name="T37" fmla="*/ 43 h 256"/>
                                <a:gd name="T38" fmla="*/ 618 w 953"/>
                                <a:gd name="T39" fmla="*/ 57 h 256"/>
                                <a:gd name="T40" fmla="*/ 628 w 953"/>
                                <a:gd name="T41" fmla="*/ 24 h 256"/>
                                <a:gd name="T42" fmla="*/ 912 w 953"/>
                                <a:gd name="T43" fmla="*/ 29 h 256"/>
                                <a:gd name="T44" fmla="*/ 906 w 953"/>
                                <a:gd name="T45" fmla="*/ 46 h 256"/>
                                <a:gd name="T46" fmla="*/ 902 w 953"/>
                                <a:gd name="T47" fmla="*/ 16 h 256"/>
                                <a:gd name="T48" fmla="*/ 854 w 953"/>
                                <a:gd name="T49" fmla="*/ 28 h 256"/>
                                <a:gd name="T50" fmla="*/ 886 w 953"/>
                                <a:gd name="T51" fmla="*/ 65 h 256"/>
                                <a:gd name="T52" fmla="*/ 925 w 953"/>
                                <a:gd name="T53" fmla="*/ 99 h 256"/>
                                <a:gd name="T54" fmla="*/ 953 w 953"/>
                                <a:gd name="T55" fmla="*/ 114 h 256"/>
                                <a:gd name="T56" fmla="*/ 940 w 953"/>
                                <a:gd name="T57" fmla="*/ 104 h 256"/>
                                <a:gd name="T58" fmla="*/ 897 w 953"/>
                                <a:gd name="T59" fmla="*/ 108 h 256"/>
                                <a:gd name="T60" fmla="*/ 850 w 953"/>
                                <a:gd name="T61" fmla="*/ 175 h 256"/>
                                <a:gd name="T62" fmla="*/ 783 w 953"/>
                                <a:gd name="T63" fmla="*/ 198 h 256"/>
                                <a:gd name="T64" fmla="*/ 773 w 953"/>
                                <a:gd name="T65" fmla="*/ 201 h 256"/>
                                <a:gd name="T66" fmla="*/ 775 w 953"/>
                                <a:gd name="T67" fmla="*/ 177 h 256"/>
                                <a:gd name="T68" fmla="*/ 656 w 953"/>
                                <a:gd name="T69" fmla="*/ 246 h 256"/>
                                <a:gd name="T70" fmla="*/ 770 w 953"/>
                                <a:gd name="T71" fmla="*/ 177 h 256"/>
                                <a:gd name="T72" fmla="*/ 787 w 953"/>
                                <a:gd name="T73" fmla="*/ 153 h 256"/>
                                <a:gd name="T74" fmla="*/ 831 w 953"/>
                                <a:gd name="T75" fmla="*/ 48 h 256"/>
                                <a:gd name="T76" fmla="*/ 809 w 953"/>
                                <a:gd name="T77" fmla="*/ 54 h 256"/>
                                <a:gd name="T78" fmla="*/ 798 w 953"/>
                                <a:gd name="T79" fmla="*/ 84 h 256"/>
                                <a:gd name="T80" fmla="*/ 818 w 953"/>
                                <a:gd name="T81" fmla="*/ 43 h 256"/>
                                <a:gd name="T82" fmla="*/ 867 w 953"/>
                                <a:gd name="T83" fmla="*/ 14 h 256"/>
                                <a:gd name="T84" fmla="*/ 725 w 953"/>
                                <a:gd name="T85" fmla="*/ 13 h 256"/>
                                <a:gd name="T86" fmla="*/ 773 w 953"/>
                                <a:gd name="T87" fmla="*/ 110 h 256"/>
                                <a:gd name="T88" fmla="*/ 719 w 953"/>
                                <a:gd name="T89" fmla="*/ 207 h 256"/>
                                <a:gd name="T90" fmla="*/ 577 w 953"/>
                                <a:gd name="T91" fmla="*/ 243 h 256"/>
                                <a:gd name="T92" fmla="*/ 428 w 953"/>
                                <a:gd name="T93" fmla="*/ 172 h 256"/>
                                <a:gd name="T94" fmla="*/ 271 w 953"/>
                                <a:gd name="T95" fmla="*/ 74 h 256"/>
                                <a:gd name="T96" fmla="*/ 76 w 953"/>
                                <a:gd name="T97" fmla="*/ 39 h 256"/>
                                <a:gd name="T98" fmla="*/ 271 w 953"/>
                                <a:gd name="T99" fmla="*/ 63 h 256"/>
                                <a:gd name="T100" fmla="*/ 422 w 953"/>
                                <a:gd name="T101" fmla="*/ 151 h 256"/>
                                <a:gd name="T102" fmla="*/ 555 w 953"/>
                                <a:gd name="T103" fmla="*/ 229 h 256"/>
                                <a:gd name="T104" fmla="*/ 693 w 953"/>
                                <a:gd name="T105" fmla="*/ 220 h 256"/>
                                <a:gd name="T106" fmla="*/ 764 w 953"/>
                                <a:gd name="T107" fmla="*/ 136 h 256"/>
                                <a:gd name="T108" fmla="*/ 744 w 953"/>
                                <a:gd name="T109" fmla="*/ 35 h 256"/>
                                <a:gd name="T110" fmla="*/ 648 w 953"/>
                                <a:gd name="T111" fmla="*/ 9 h 256"/>
                                <a:gd name="T112" fmla="*/ 626 w 953"/>
                                <a:gd name="T113" fmla="*/ 56 h 256"/>
                                <a:gd name="T114" fmla="*/ 611 w 953"/>
                                <a:gd name="T115" fmla="*/ 43 h 256"/>
                                <a:gd name="T116" fmla="*/ 615 w 953"/>
                                <a:gd name="T117" fmla="*/ 1 h 256"/>
                                <a:gd name="T118" fmla="*/ 650 w 953"/>
                                <a:gd name="T119" fmla="*/ 5 h 2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953" h="256">
                                  <a:moveTo>
                                    <a:pt x="889" y="104"/>
                                  </a:moveTo>
                                  <a:lnTo>
                                    <a:pt x="887" y="104"/>
                                  </a:lnTo>
                                  <a:lnTo>
                                    <a:pt x="865" y="117"/>
                                  </a:lnTo>
                                  <a:lnTo>
                                    <a:pt x="843" y="140"/>
                                  </a:lnTo>
                                  <a:lnTo>
                                    <a:pt x="828" y="157"/>
                                  </a:lnTo>
                                  <a:lnTo>
                                    <a:pt x="807" y="177"/>
                                  </a:lnTo>
                                  <a:lnTo>
                                    <a:pt x="805" y="179"/>
                                  </a:lnTo>
                                  <a:lnTo>
                                    <a:pt x="805" y="179"/>
                                  </a:lnTo>
                                  <a:lnTo>
                                    <a:pt x="833" y="175"/>
                                  </a:lnTo>
                                  <a:lnTo>
                                    <a:pt x="856" y="166"/>
                                  </a:lnTo>
                                  <a:lnTo>
                                    <a:pt x="873" y="149"/>
                                  </a:lnTo>
                                  <a:lnTo>
                                    <a:pt x="884" y="127"/>
                                  </a:lnTo>
                                  <a:lnTo>
                                    <a:pt x="889" y="104"/>
                                  </a:lnTo>
                                  <a:lnTo>
                                    <a:pt x="889" y="104"/>
                                  </a:lnTo>
                                  <a:close/>
                                  <a:moveTo>
                                    <a:pt x="95" y="44"/>
                                  </a:moveTo>
                                  <a:lnTo>
                                    <a:pt x="134" y="48"/>
                                  </a:lnTo>
                                  <a:lnTo>
                                    <a:pt x="173" y="57"/>
                                  </a:lnTo>
                                  <a:lnTo>
                                    <a:pt x="211" y="72"/>
                                  </a:lnTo>
                                  <a:lnTo>
                                    <a:pt x="248" y="93"/>
                                  </a:lnTo>
                                  <a:lnTo>
                                    <a:pt x="286" y="117"/>
                                  </a:lnTo>
                                  <a:lnTo>
                                    <a:pt x="323" y="142"/>
                                  </a:lnTo>
                                  <a:lnTo>
                                    <a:pt x="360" y="168"/>
                                  </a:lnTo>
                                  <a:lnTo>
                                    <a:pt x="402" y="192"/>
                                  </a:lnTo>
                                  <a:lnTo>
                                    <a:pt x="443" y="215"/>
                                  </a:lnTo>
                                  <a:lnTo>
                                    <a:pt x="486" y="233"/>
                                  </a:lnTo>
                                  <a:lnTo>
                                    <a:pt x="532" y="246"/>
                                  </a:lnTo>
                                  <a:lnTo>
                                    <a:pt x="583" y="254"/>
                                  </a:lnTo>
                                  <a:lnTo>
                                    <a:pt x="635" y="250"/>
                                  </a:lnTo>
                                  <a:lnTo>
                                    <a:pt x="581" y="256"/>
                                  </a:lnTo>
                                  <a:lnTo>
                                    <a:pt x="530" y="252"/>
                                  </a:lnTo>
                                  <a:lnTo>
                                    <a:pt x="484" y="243"/>
                                  </a:lnTo>
                                  <a:lnTo>
                                    <a:pt x="441" y="228"/>
                                  </a:lnTo>
                                  <a:lnTo>
                                    <a:pt x="400" y="207"/>
                                  </a:lnTo>
                                  <a:lnTo>
                                    <a:pt x="362" y="186"/>
                                  </a:lnTo>
                                  <a:lnTo>
                                    <a:pt x="327" y="162"/>
                                  </a:lnTo>
                                  <a:lnTo>
                                    <a:pt x="291" y="138"/>
                                  </a:lnTo>
                                  <a:lnTo>
                                    <a:pt x="258" y="114"/>
                                  </a:lnTo>
                                  <a:lnTo>
                                    <a:pt x="224" y="93"/>
                                  </a:lnTo>
                                  <a:lnTo>
                                    <a:pt x="192" y="74"/>
                                  </a:lnTo>
                                  <a:lnTo>
                                    <a:pt x="159" y="61"/>
                                  </a:lnTo>
                                  <a:lnTo>
                                    <a:pt x="125" y="52"/>
                                  </a:lnTo>
                                  <a:lnTo>
                                    <a:pt x="89" y="50"/>
                                  </a:lnTo>
                                  <a:lnTo>
                                    <a:pt x="52" y="56"/>
                                  </a:lnTo>
                                  <a:lnTo>
                                    <a:pt x="37" y="59"/>
                                  </a:lnTo>
                                  <a:lnTo>
                                    <a:pt x="24" y="63"/>
                                  </a:lnTo>
                                  <a:lnTo>
                                    <a:pt x="15" y="65"/>
                                  </a:lnTo>
                                  <a:lnTo>
                                    <a:pt x="7" y="67"/>
                                  </a:lnTo>
                                  <a:lnTo>
                                    <a:pt x="2" y="69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2" y="67"/>
                                  </a:lnTo>
                                  <a:lnTo>
                                    <a:pt x="7" y="65"/>
                                  </a:lnTo>
                                  <a:lnTo>
                                    <a:pt x="15" y="63"/>
                                  </a:lnTo>
                                  <a:lnTo>
                                    <a:pt x="24" y="59"/>
                                  </a:lnTo>
                                  <a:lnTo>
                                    <a:pt x="37" y="56"/>
                                  </a:lnTo>
                                  <a:lnTo>
                                    <a:pt x="52" y="52"/>
                                  </a:lnTo>
                                  <a:lnTo>
                                    <a:pt x="95" y="44"/>
                                  </a:lnTo>
                                  <a:close/>
                                  <a:moveTo>
                                    <a:pt x="844" y="43"/>
                                  </a:moveTo>
                                  <a:lnTo>
                                    <a:pt x="839" y="50"/>
                                  </a:lnTo>
                                  <a:lnTo>
                                    <a:pt x="824" y="82"/>
                                  </a:lnTo>
                                  <a:lnTo>
                                    <a:pt x="815" y="106"/>
                                  </a:lnTo>
                                  <a:lnTo>
                                    <a:pt x="803" y="130"/>
                                  </a:lnTo>
                                  <a:lnTo>
                                    <a:pt x="790" y="155"/>
                                  </a:lnTo>
                                  <a:lnTo>
                                    <a:pt x="775" y="177"/>
                                  </a:lnTo>
                                  <a:lnTo>
                                    <a:pt x="788" y="179"/>
                                  </a:lnTo>
                                  <a:lnTo>
                                    <a:pt x="798" y="179"/>
                                  </a:lnTo>
                                  <a:lnTo>
                                    <a:pt x="815" y="160"/>
                                  </a:lnTo>
                                  <a:lnTo>
                                    <a:pt x="833" y="138"/>
                                  </a:lnTo>
                                  <a:lnTo>
                                    <a:pt x="859" y="114"/>
                                  </a:lnTo>
                                  <a:lnTo>
                                    <a:pt x="884" y="100"/>
                                  </a:lnTo>
                                  <a:lnTo>
                                    <a:pt x="889" y="99"/>
                                  </a:lnTo>
                                  <a:lnTo>
                                    <a:pt x="887" y="84"/>
                                  </a:lnTo>
                                  <a:lnTo>
                                    <a:pt x="882" y="67"/>
                                  </a:lnTo>
                                  <a:lnTo>
                                    <a:pt x="871" y="54"/>
                                  </a:lnTo>
                                  <a:lnTo>
                                    <a:pt x="856" y="44"/>
                                  </a:lnTo>
                                  <a:lnTo>
                                    <a:pt x="844" y="43"/>
                                  </a:lnTo>
                                  <a:close/>
                                  <a:moveTo>
                                    <a:pt x="628" y="24"/>
                                  </a:moveTo>
                                  <a:lnTo>
                                    <a:pt x="618" y="37"/>
                                  </a:lnTo>
                                  <a:lnTo>
                                    <a:pt x="616" y="56"/>
                                  </a:lnTo>
                                  <a:lnTo>
                                    <a:pt x="618" y="57"/>
                                  </a:lnTo>
                                  <a:lnTo>
                                    <a:pt x="624" y="54"/>
                                  </a:lnTo>
                                  <a:lnTo>
                                    <a:pt x="628" y="44"/>
                                  </a:lnTo>
                                  <a:lnTo>
                                    <a:pt x="630" y="31"/>
                                  </a:lnTo>
                                  <a:lnTo>
                                    <a:pt x="628" y="24"/>
                                  </a:lnTo>
                                  <a:close/>
                                  <a:moveTo>
                                    <a:pt x="886" y="11"/>
                                  </a:moveTo>
                                  <a:lnTo>
                                    <a:pt x="897" y="13"/>
                                  </a:lnTo>
                                  <a:lnTo>
                                    <a:pt x="906" y="18"/>
                                  </a:lnTo>
                                  <a:lnTo>
                                    <a:pt x="912" y="29"/>
                                  </a:lnTo>
                                  <a:lnTo>
                                    <a:pt x="908" y="43"/>
                                  </a:lnTo>
                                  <a:lnTo>
                                    <a:pt x="908" y="46"/>
                                  </a:lnTo>
                                  <a:lnTo>
                                    <a:pt x="906" y="46"/>
                                  </a:lnTo>
                                  <a:lnTo>
                                    <a:pt x="906" y="46"/>
                                  </a:lnTo>
                                  <a:lnTo>
                                    <a:pt x="908" y="43"/>
                                  </a:lnTo>
                                  <a:lnTo>
                                    <a:pt x="910" y="31"/>
                                  </a:lnTo>
                                  <a:lnTo>
                                    <a:pt x="908" y="22"/>
                                  </a:lnTo>
                                  <a:lnTo>
                                    <a:pt x="902" y="16"/>
                                  </a:lnTo>
                                  <a:lnTo>
                                    <a:pt x="893" y="13"/>
                                  </a:lnTo>
                                  <a:lnTo>
                                    <a:pt x="886" y="13"/>
                                  </a:lnTo>
                                  <a:lnTo>
                                    <a:pt x="869" y="16"/>
                                  </a:lnTo>
                                  <a:lnTo>
                                    <a:pt x="854" y="28"/>
                                  </a:lnTo>
                                  <a:lnTo>
                                    <a:pt x="846" y="39"/>
                                  </a:lnTo>
                                  <a:lnTo>
                                    <a:pt x="858" y="43"/>
                                  </a:lnTo>
                                  <a:lnTo>
                                    <a:pt x="873" y="52"/>
                                  </a:lnTo>
                                  <a:lnTo>
                                    <a:pt x="886" y="65"/>
                                  </a:lnTo>
                                  <a:lnTo>
                                    <a:pt x="895" y="84"/>
                                  </a:lnTo>
                                  <a:lnTo>
                                    <a:pt x="897" y="99"/>
                                  </a:lnTo>
                                  <a:lnTo>
                                    <a:pt x="906" y="97"/>
                                  </a:lnTo>
                                  <a:lnTo>
                                    <a:pt x="925" y="99"/>
                                  </a:lnTo>
                                  <a:lnTo>
                                    <a:pt x="940" y="104"/>
                                  </a:lnTo>
                                  <a:lnTo>
                                    <a:pt x="951" y="112"/>
                                  </a:lnTo>
                                  <a:lnTo>
                                    <a:pt x="953" y="112"/>
                                  </a:lnTo>
                                  <a:lnTo>
                                    <a:pt x="953" y="114"/>
                                  </a:lnTo>
                                  <a:lnTo>
                                    <a:pt x="953" y="114"/>
                                  </a:lnTo>
                                  <a:lnTo>
                                    <a:pt x="953" y="114"/>
                                  </a:lnTo>
                                  <a:lnTo>
                                    <a:pt x="951" y="112"/>
                                  </a:lnTo>
                                  <a:lnTo>
                                    <a:pt x="940" y="104"/>
                                  </a:lnTo>
                                  <a:lnTo>
                                    <a:pt x="925" y="100"/>
                                  </a:lnTo>
                                  <a:lnTo>
                                    <a:pt x="906" y="99"/>
                                  </a:lnTo>
                                  <a:lnTo>
                                    <a:pt x="897" y="102"/>
                                  </a:lnTo>
                                  <a:lnTo>
                                    <a:pt x="897" y="108"/>
                                  </a:lnTo>
                                  <a:lnTo>
                                    <a:pt x="893" y="134"/>
                                  </a:lnTo>
                                  <a:lnTo>
                                    <a:pt x="882" y="151"/>
                                  </a:lnTo>
                                  <a:lnTo>
                                    <a:pt x="867" y="166"/>
                                  </a:lnTo>
                                  <a:lnTo>
                                    <a:pt x="850" y="175"/>
                                  </a:lnTo>
                                  <a:lnTo>
                                    <a:pt x="830" y="181"/>
                                  </a:lnTo>
                                  <a:lnTo>
                                    <a:pt x="809" y="181"/>
                                  </a:lnTo>
                                  <a:lnTo>
                                    <a:pt x="803" y="181"/>
                                  </a:lnTo>
                                  <a:lnTo>
                                    <a:pt x="783" y="198"/>
                                  </a:lnTo>
                                  <a:lnTo>
                                    <a:pt x="753" y="218"/>
                                  </a:lnTo>
                                  <a:lnTo>
                                    <a:pt x="714" y="235"/>
                                  </a:lnTo>
                                  <a:lnTo>
                                    <a:pt x="747" y="218"/>
                                  </a:lnTo>
                                  <a:lnTo>
                                    <a:pt x="773" y="201"/>
                                  </a:lnTo>
                                  <a:lnTo>
                                    <a:pt x="796" y="181"/>
                                  </a:lnTo>
                                  <a:lnTo>
                                    <a:pt x="796" y="181"/>
                                  </a:lnTo>
                                  <a:lnTo>
                                    <a:pt x="790" y="181"/>
                                  </a:lnTo>
                                  <a:lnTo>
                                    <a:pt x="775" y="177"/>
                                  </a:lnTo>
                                  <a:lnTo>
                                    <a:pt x="755" y="200"/>
                                  </a:lnTo>
                                  <a:lnTo>
                                    <a:pt x="729" y="218"/>
                                  </a:lnTo>
                                  <a:lnTo>
                                    <a:pt x="695" y="235"/>
                                  </a:lnTo>
                                  <a:lnTo>
                                    <a:pt x="656" y="246"/>
                                  </a:lnTo>
                                  <a:lnTo>
                                    <a:pt x="695" y="233"/>
                                  </a:lnTo>
                                  <a:lnTo>
                                    <a:pt x="727" y="216"/>
                                  </a:lnTo>
                                  <a:lnTo>
                                    <a:pt x="753" y="198"/>
                                  </a:lnTo>
                                  <a:lnTo>
                                    <a:pt x="770" y="177"/>
                                  </a:lnTo>
                                  <a:lnTo>
                                    <a:pt x="759" y="173"/>
                                  </a:lnTo>
                                  <a:lnTo>
                                    <a:pt x="772" y="177"/>
                                  </a:lnTo>
                                  <a:lnTo>
                                    <a:pt x="772" y="175"/>
                                  </a:lnTo>
                                  <a:lnTo>
                                    <a:pt x="787" y="153"/>
                                  </a:lnTo>
                                  <a:lnTo>
                                    <a:pt x="798" y="129"/>
                                  </a:lnTo>
                                  <a:lnTo>
                                    <a:pt x="807" y="104"/>
                                  </a:lnTo>
                                  <a:lnTo>
                                    <a:pt x="816" y="80"/>
                                  </a:lnTo>
                                  <a:lnTo>
                                    <a:pt x="831" y="48"/>
                                  </a:lnTo>
                                  <a:lnTo>
                                    <a:pt x="837" y="41"/>
                                  </a:lnTo>
                                  <a:lnTo>
                                    <a:pt x="837" y="41"/>
                                  </a:lnTo>
                                  <a:lnTo>
                                    <a:pt x="820" y="44"/>
                                  </a:lnTo>
                                  <a:lnTo>
                                    <a:pt x="809" y="54"/>
                                  </a:lnTo>
                                  <a:lnTo>
                                    <a:pt x="801" y="67"/>
                                  </a:lnTo>
                                  <a:lnTo>
                                    <a:pt x="800" y="82"/>
                                  </a:lnTo>
                                  <a:lnTo>
                                    <a:pt x="800" y="84"/>
                                  </a:lnTo>
                                  <a:lnTo>
                                    <a:pt x="798" y="84"/>
                                  </a:lnTo>
                                  <a:lnTo>
                                    <a:pt x="798" y="82"/>
                                  </a:lnTo>
                                  <a:lnTo>
                                    <a:pt x="800" y="65"/>
                                  </a:lnTo>
                                  <a:lnTo>
                                    <a:pt x="807" y="52"/>
                                  </a:lnTo>
                                  <a:lnTo>
                                    <a:pt x="818" y="43"/>
                                  </a:lnTo>
                                  <a:lnTo>
                                    <a:pt x="831" y="39"/>
                                  </a:lnTo>
                                  <a:lnTo>
                                    <a:pt x="839" y="39"/>
                                  </a:lnTo>
                                  <a:lnTo>
                                    <a:pt x="848" y="26"/>
                                  </a:lnTo>
                                  <a:lnTo>
                                    <a:pt x="867" y="14"/>
                                  </a:lnTo>
                                  <a:lnTo>
                                    <a:pt x="886" y="11"/>
                                  </a:lnTo>
                                  <a:close/>
                                  <a:moveTo>
                                    <a:pt x="671" y="0"/>
                                  </a:moveTo>
                                  <a:lnTo>
                                    <a:pt x="701" y="3"/>
                                  </a:lnTo>
                                  <a:lnTo>
                                    <a:pt x="725" y="13"/>
                                  </a:lnTo>
                                  <a:lnTo>
                                    <a:pt x="745" y="31"/>
                                  </a:lnTo>
                                  <a:lnTo>
                                    <a:pt x="760" y="54"/>
                                  </a:lnTo>
                                  <a:lnTo>
                                    <a:pt x="770" y="82"/>
                                  </a:lnTo>
                                  <a:lnTo>
                                    <a:pt x="773" y="110"/>
                                  </a:lnTo>
                                  <a:lnTo>
                                    <a:pt x="768" y="138"/>
                                  </a:lnTo>
                                  <a:lnTo>
                                    <a:pt x="759" y="162"/>
                                  </a:lnTo>
                                  <a:lnTo>
                                    <a:pt x="742" y="186"/>
                                  </a:lnTo>
                                  <a:lnTo>
                                    <a:pt x="719" y="207"/>
                                  </a:lnTo>
                                  <a:lnTo>
                                    <a:pt x="693" y="226"/>
                                  </a:lnTo>
                                  <a:lnTo>
                                    <a:pt x="661" y="237"/>
                                  </a:lnTo>
                                  <a:lnTo>
                                    <a:pt x="618" y="244"/>
                                  </a:lnTo>
                                  <a:lnTo>
                                    <a:pt x="577" y="243"/>
                                  </a:lnTo>
                                  <a:lnTo>
                                    <a:pt x="540" y="231"/>
                                  </a:lnTo>
                                  <a:lnTo>
                                    <a:pt x="502" y="216"/>
                                  </a:lnTo>
                                  <a:lnTo>
                                    <a:pt x="465" y="196"/>
                                  </a:lnTo>
                                  <a:lnTo>
                                    <a:pt x="428" y="172"/>
                                  </a:lnTo>
                                  <a:lnTo>
                                    <a:pt x="390" y="147"/>
                                  </a:lnTo>
                                  <a:lnTo>
                                    <a:pt x="351" y="121"/>
                                  </a:lnTo>
                                  <a:lnTo>
                                    <a:pt x="312" y="97"/>
                                  </a:lnTo>
                                  <a:lnTo>
                                    <a:pt x="271" y="74"/>
                                  </a:lnTo>
                                  <a:lnTo>
                                    <a:pt x="226" y="56"/>
                                  </a:lnTo>
                                  <a:lnTo>
                                    <a:pt x="179" y="43"/>
                                  </a:lnTo>
                                  <a:lnTo>
                                    <a:pt x="130" y="37"/>
                                  </a:lnTo>
                                  <a:lnTo>
                                    <a:pt x="76" y="39"/>
                                  </a:lnTo>
                                  <a:lnTo>
                                    <a:pt x="130" y="33"/>
                                  </a:lnTo>
                                  <a:lnTo>
                                    <a:pt x="181" y="37"/>
                                  </a:lnTo>
                                  <a:lnTo>
                                    <a:pt x="228" y="46"/>
                                  </a:lnTo>
                                  <a:lnTo>
                                    <a:pt x="271" y="63"/>
                                  </a:lnTo>
                                  <a:lnTo>
                                    <a:pt x="312" y="82"/>
                                  </a:lnTo>
                                  <a:lnTo>
                                    <a:pt x="351" y="104"/>
                                  </a:lnTo>
                                  <a:lnTo>
                                    <a:pt x="387" y="127"/>
                                  </a:lnTo>
                                  <a:lnTo>
                                    <a:pt x="422" y="151"/>
                                  </a:lnTo>
                                  <a:lnTo>
                                    <a:pt x="456" y="175"/>
                                  </a:lnTo>
                                  <a:lnTo>
                                    <a:pt x="487" y="196"/>
                                  </a:lnTo>
                                  <a:lnTo>
                                    <a:pt x="521" y="215"/>
                                  </a:lnTo>
                                  <a:lnTo>
                                    <a:pt x="555" y="229"/>
                                  </a:lnTo>
                                  <a:lnTo>
                                    <a:pt x="588" y="237"/>
                                  </a:lnTo>
                                  <a:lnTo>
                                    <a:pt x="622" y="239"/>
                                  </a:lnTo>
                                  <a:lnTo>
                                    <a:pt x="659" y="233"/>
                                  </a:lnTo>
                                  <a:lnTo>
                                    <a:pt x="693" y="220"/>
                                  </a:lnTo>
                                  <a:lnTo>
                                    <a:pt x="719" y="203"/>
                                  </a:lnTo>
                                  <a:lnTo>
                                    <a:pt x="740" y="183"/>
                                  </a:lnTo>
                                  <a:lnTo>
                                    <a:pt x="755" y="160"/>
                                  </a:lnTo>
                                  <a:lnTo>
                                    <a:pt x="764" y="136"/>
                                  </a:lnTo>
                                  <a:lnTo>
                                    <a:pt x="768" y="112"/>
                                  </a:lnTo>
                                  <a:lnTo>
                                    <a:pt x="768" y="84"/>
                                  </a:lnTo>
                                  <a:lnTo>
                                    <a:pt x="759" y="57"/>
                                  </a:lnTo>
                                  <a:lnTo>
                                    <a:pt x="744" y="35"/>
                                  </a:lnTo>
                                  <a:lnTo>
                                    <a:pt x="725" y="18"/>
                                  </a:lnTo>
                                  <a:lnTo>
                                    <a:pt x="701" y="7"/>
                                  </a:lnTo>
                                  <a:lnTo>
                                    <a:pt x="673" y="3"/>
                                  </a:lnTo>
                                  <a:lnTo>
                                    <a:pt x="648" y="9"/>
                                  </a:lnTo>
                                  <a:lnTo>
                                    <a:pt x="630" y="22"/>
                                  </a:lnTo>
                                  <a:lnTo>
                                    <a:pt x="631" y="29"/>
                                  </a:lnTo>
                                  <a:lnTo>
                                    <a:pt x="630" y="44"/>
                                  </a:lnTo>
                                  <a:lnTo>
                                    <a:pt x="626" y="56"/>
                                  </a:lnTo>
                                  <a:lnTo>
                                    <a:pt x="620" y="63"/>
                                  </a:lnTo>
                                  <a:lnTo>
                                    <a:pt x="615" y="65"/>
                                  </a:lnTo>
                                  <a:lnTo>
                                    <a:pt x="611" y="57"/>
                                  </a:lnTo>
                                  <a:lnTo>
                                    <a:pt x="611" y="43"/>
                                  </a:lnTo>
                                  <a:lnTo>
                                    <a:pt x="618" y="28"/>
                                  </a:lnTo>
                                  <a:lnTo>
                                    <a:pt x="626" y="20"/>
                                  </a:lnTo>
                                  <a:lnTo>
                                    <a:pt x="626" y="16"/>
                                  </a:lnTo>
                                  <a:lnTo>
                                    <a:pt x="615" y="1"/>
                                  </a:lnTo>
                                  <a:lnTo>
                                    <a:pt x="626" y="14"/>
                                  </a:lnTo>
                                  <a:lnTo>
                                    <a:pt x="628" y="18"/>
                                  </a:lnTo>
                                  <a:lnTo>
                                    <a:pt x="631" y="14"/>
                                  </a:lnTo>
                                  <a:lnTo>
                                    <a:pt x="650" y="5"/>
                                  </a:lnTo>
                                  <a:lnTo>
                                    <a:pt x="671" y="0"/>
                                  </a:lnTo>
                                  <a:close/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0">
                              <a:schemeClr val="accent6"/>
                            </a:lnRef>
                            <a:fillRef idx="3">
                              <a:schemeClr val="accent6"/>
                            </a:fillRef>
                            <a:effectRef idx="3">
                              <a:schemeClr val="accent6"/>
                            </a:effectRef>
                            <a:fontRef idx="minor">
                              <a:schemeClr val="lt1"/>
                            </a:fontRef>
                          </wps:style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s:wsp>
                        <wps:cNvPr id="44" name="Полилиния 3"/>
                        <wps:cNvSpPr>
                          <a:spLocks noChangeAspect="1" noEditPoints="1"/>
                        </wps:cNvSpPr>
                        <wps:spPr bwMode="auto">
                          <a:xfrm>
                            <a:off x="206973" y="41718"/>
                            <a:ext cx="9566275" cy="7359650"/>
                          </a:xfrm>
                          <a:custGeom>
                            <a:avLst/>
                            <a:gdLst>
                              <a:gd name="T0" fmla="*/ 3421 w 6026"/>
                              <a:gd name="T1" fmla="*/ 4495 h 4636"/>
                              <a:gd name="T2" fmla="*/ 2699 w 6026"/>
                              <a:gd name="T3" fmla="*/ 4526 h 4636"/>
                              <a:gd name="T4" fmla="*/ 2284 w 6026"/>
                              <a:gd name="T5" fmla="*/ 4596 h 4636"/>
                              <a:gd name="T6" fmla="*/ 4148 w 6026"/>
                              <a:gd name="T7" fmla="*/ 4528 h 4636"/>
                              <a:gd name="T8" fmla="*/ 1833 w 6026"/>
                              <a:gd name="T9" fmla="*/ 4397 h 4636"/>
                              <a:gd name="T10" fmla="*/ 4188 w 6026"/>
                              <a:gd name="T11" fmla="*/ 4459 h 4636"/>
                              <a:gd name="T12" fmla="*/ 2039 w 6026"/>
                              <a:gd name="T13" fmla="*/ 4371 h 4636"/>
                              <a:gd name="T14" fmla="*/ 2626 w 6026"/>
                              <a:gd name="T15" fmla="*/ 4486 h 4636"/>
                              <a:gd name="T16" fmla="*/ 4046 w 6026"/>
                              <a:gd name="T17" fmla="*/ 4375 h 4636"/>
                              <a:gd name="T18" fmla="*/ 3558 w 6026"/>
                              <a:gd name="T19" fmla="*/ 4473 h 4636"/>
                              <a:gd name="T20" fmla="*/ 3951 w 6026"/>
                              <a:gd name="T21" fmla="*/ 4395 h 4636"/>
                              <a:gd name="T22" fmla="*/ 4232 w 6026"/>
                              <a:gd name="T23" fmla="*/ 4371 h 4636"/>
                              <a:gd name="T24" fmla="*/ 4269 w 6026"/>
                              <a:gd name="T25" fmla="*/ 4437 h 4636"/>
                              <a:gd name="T26" fmla="*/ 4097 w 6026"/>
                              <a:gd name="T27" fmla="*/ 4554 h 4636"/>
                              <a:gd name="T28" fmla="*/ 4205 w 6026"/>
                              <a:gd name="T29" fmla="*/ 4349 h 4636"/>
                              <a:gd name="T30" fmla="*/ 1920 w 6026"/>
                              <a:gd name="T31" fmla="*/ 4530 h 4636"/>
                              <a:gd name="T32" fmla="*/ 1778 w 6026"/>
                              <a:gd name="T33" fmla="*/ 4433 h 4636"/>
                              <a:gd name="T34" fmla="*/ 1802 w 6026"/>
                              <a:gd name="T35" fmla="*/ 4366 h 4636"/>
                              <a:gd name="T36" fmla="*/ 5570 w 6026"/>
                              <a:gd name="T37" fmla="*/ 4093 h 4636"/>
                              <a:gd name="T38" fmla="*/ 5568 w 6026"/>
                              <a:gd name="T39" fmla="*/ 4059 h 4636"/>
                              <a:gd name="T40" fmla="*/ 5875 w 6026"/>
                              <a:gd name="T41" fmla="*/ 4132 h 4636"/>
                              <a:gd name="T42" fmla="*/ 470 w 6026"/>
                              <a:gd name="T43" fmla="*/ 4192 h 4636"/>
                              <a:gd name="T44" fmla="*/ 426 w 6026"/>
                              <a:gd name="T45" fmla="*/ 4186 h 4636"/>
                              <a:gd name="T46" fmla="*/ 457 w 6026"/>
                              <a:gd name="T47" fmla="*/ 4106 h 4636"/>
                              <a:gd name="T48" fmla="*/ 5712 w 6026"/>
                              <a:gd name="T49" fmla="*/ 4006 h 4636"/>
                              <a:gd name="T50" fmla="*/ 5685 w 6026"/>
                              <a:gd name="T51" fmla="*/ 4064 h 4636"/>
                              <a:gd name="T52" fmla="*/ 228 w 6026"/>
                              <a:gd name="T53" fmla="*/ 4086 h 4636"/>
                              <a:gd name="T54" fmla="*/ 303 w 6026"/>
                              <a:gd name="T55" fmla="*/ 4035 h 4636"/>
                              <a:gd name="T56" fmla="*/ 292 w 6026"/>
                              <a:gd name="T57" fmla="*/ 4026 h 4636"/>
                              <a:gd name="T58" fmla="*/ 5734 w 6026"/>
                              <a:gd name="T59" fmla="*/ 4026 h 4636"/>
                              <a:gd name="T60" fmla="*/ 5723 w 6026"/>
                              <a:gd name="T61" fmla="*/ 4035 h 4636"/>
                              <a:gd name="T62" fmla="*/ 143 w 6026"/>
                              <a:gd name="T63" fmla="*/ 3810 h 4636"/>
                              <a:gd name="T64" fmla="*/ 111 w 6026"/>
                              <a:gd name="T65" fmla="*/ 3773 h 4636"/>
                              <a:gd name="T66" fmla="*/ 71 w 6026"/>
                              <a:gd name="T67" fmla="*/ 3808 h 4636"/>
                              <a:gd name="T68" fmla="*/ 48 w 6026"/>
                              <a:gd name="T69" fmla="*/ 3836 h 4636"/>
                              <a:gd name="T70" fmla="*/ 5955 w 6026"/>
                              <a:gd name="T71" fmla="*/ 3797 h 4636"/>
                              <a:gd name="T72" fmla="*/ 5942 w 6026"/>
                              <a:gd name="T73" fmla="*/ 3828 h 4636"/>
                              <a:gd name="T74" fmla="*/ 6015 w 6026"/>
                              <a:gd name="T75" fmla="*/ 4144 h 4636"/>
                              <a:gd name="T76" fmla="*/ 5946 w 6026"/>
                              <a:gd name="T77" fmla="*/ 468 h 4636"/>
                              <a:gd name="T78" fmla="*/ 5586 w 6026"/>
                              <a:gd name="T79" fmla="*/ 497 h 4636"/>
                              <a:gd name="T80" fmla="*/ 5551 w 6026"/>
                              <a:gd name="T81" fmla="*/ 491 h 4636"/>
                              <a:gd name="T82" fmla="*/ 5840 w 6026"/>
                              <a:gd name="T83" fmla="*/ 495 h 4636"/>
                              <a:gd name="T84" fmla="*/ 492 w 6026"/>
                              <a:gd name="T85" fmla="*/ 559 h 4636"/>
                              <a:gd name="T86" fmla="*/ 457 w 6026"/>
                              <a:gd name="T87" fmla="*/ 517 h 4636"/>
                              <a:gd name="T88" fmla="*/ 426 w 6026"/>
                              <a:gd name="T89" fmla="*/ 437 h 4636"/>
                              <a:gd name="T90" fmla="*/ 2058 w 6026"/>
                              <a:gd name="T91" fmla="*/ 237 h 4636"/>
                              <a:gd name="T92" fmla="*/ 1829 w 6026"/>
                              <a:gd name="T93" fmla="*/ 152 h 4636"/>
                              <a:gd name="T94" fmla="*/ 4139 w 6026"/>
                              <a:gd name="T95" fmla="*/ 241 h 4636"/>
                              <a:gd name="T96" fmla="*/ 4126 w 6026"/>
                              <a:gd name="T97" fmla="*/ 106 h 4636"/>
                              <a:gd name="T98" fmla="*/ 4150 w 6026"/>
                              <a:gd name="T99" fmla="*/ 263 h 4636"/>
                              <a:gd name="T100" fmla="*/ 4100 w 6026"/>
                              <a:gd name="T101" fmla="*/ 221 h 4636"/>
                              <a:gd name="T102" fmla="*/ 1895 w 6026"/>
                              <a:gd name="T103" fmla="*/ 106 h 4636"/>
                              <a:gd name="T104" fmla="*/ 1791 w 6026"/>
                              <a:gd name="T105" fmla="*/ 285 h 4636"/>
                              <a:gd name="T106" fmla="*/ 1747 w 6026"/>
                              <a:gd name="T107" fmla="*/ 203 h 4636"/>
                              <a:gd name="T108" fmla="*/ 1875 w 6026"/>
                              <a:gd name="T109" fmla="*/ 104 h 4636"/>
                              <a:gd name="T110" fmla="*/ 3923 w 6026"/>
                              <a:gd name="T111" fmla="*/ 243 h 4636"/>
                              <a:gd name="T112" fmla="*/ 3879 w 6026"/>
                              <a:gd name="T113" fmla="*/ 25 h 4636"/>
                              <a:gd name="T114" fmla="*/ 2156 w 6026"/>
                              <a:gd name="T115" fmla="*/ 31 h 4636"/>
                              <a:gd name="T116" fmla="*/ 1942 w 6026"/>
                              <a:gd name="T117" fmla="*/ 73 h 4636"/>
                              <a:gd name="T118" fmla="*/ 2054 w 6026"/>
                              <a:gd name="T119" fmla="*/ 248 h 4636"/>
                              <a:gd name="T120" fmla="*/ 3598 w 6026"/>
                              <a:gd name="T121" fmla="*/ 100 h 4636"/>
                              <a:gd name="T122" fmla="*/ 3607 w 6026"/>
                              <a:gd name="T123" fmla="*/ 80 h 4636"/>
                              <a:gd name="T124" fmla="*/ 2673 w 6026"/>
                              <a:gd name="T125" fmla="*/ 109 h 46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6026" h="4636">
                                <a:moveTo>
                                  <a:pt x="3465" y="4486"/>
                                </a:moveTo>
                                <a:lnTo>
                                  <a:pt x="3505" y="4492"/>
                                </a:lnTo>
                                <a:lnTo>
                                  <a:pt x="3543" y="4503"/>
                                </a:lnTo>
                                <a:lnTo>
                                  <a:pt x="3583" y="4517"/>
                                </a:lnTo>
                                <a:lnTo>
                                  <a:pt x="3623" y="4535"/>
                                </a:lnTo>
                                <a:lnTo>
                                  <a:pt x="3664" y="4556"/>
                                </a:lnTo>
                                <a:lnTo>
                                  <a:pt x="3706" y="4576"/>
                                </a:lnTo>
                                <a:lnTo>
                                  <a:pt x="3748" y="4596"/>
                                </a:lnTo>
                                <a:lnTo>
                                  <a:pt x="3792" y="4612"/>
                                </a:lnTo>
                                <a:lnTo>
                                  <a:pt x="3837" y="4625"/>
                                </a:lnTo>
                                <a:lnTo>
                                  <a:pt x="3885" y="4631"/>
                                </a:lnTo>
                                <a:lnTo>
                                  <a:pt x="3936" y="4631"/>
                                </a:lnTo>
                                <a:lnTo>
                                  <a:pt x="3989" y="4621"/>
                                </a:lnTo>
                                <a:lnTo>
                                  <a:pt x="3934" y="4632"/>
                                </a:lnTo>
                                <a:lnTo>
                                  <a:pt x="3885" y="4636"/>
                                </a:lnTo>
                                <a:lnTo>
                                  <a:pt x="3837" y="4632"/>
                                </a:lnTo>
                                <a:lnTo>
                                  <a:pt x="3792" y="4623"/>
                                </a:lnTo>
                                <a:lnTo>
                                  <a:pt x="3750" y="4610"/>
                                </a:lnTo>
                                <a:lnTo>
                                  <a:pt x="3709" y="4594"/>
                                </a:lnTo>
                                <a:lnTo>
                                  <a:pt x="3669" y="4576"/>
                                </a:lnTo>
                                <a:lnTo>
                                  <a:pt x="3633" y="4556"/>
                                </a:lnTo>
                                <a:lnTo>
                                  <a:pt x="3596" y="4537"/>
                                </a:lnTo>
                                <a:lnTo>
                                  <a:pt x="3560" y="4519"/>
                                </a:lnTo>
                                <a:lnTo>
                                  <a:pt x="3525" y="4506"/>
                                </a:lnTo>
                                <a:lnTo>
                                  <a:pt x="3490" y="4497"/>
                                </a:lnTo>
                                <a:lnTo>
                                  <a:pt x="3455" y="4492"/>
                                </a:lnTo>
                                <a:lnTo>
                                  <a:pt x="3421" y="4495"/>
                                </a:lnTo>
                                <a:lnTo>
                                  <a:pt x="3384" y="4506"/>
                                </a:lnTo>
                                <a:lnTo>
                                  <a:pt x="3371" y="4512"/>
                                </a:lnTo>
                                <a:lnTo>
                                  <a:pt x="3360" y="4517"/>
                                </a:lnTo>
                                <a:lnTo>
                                  <a:pt x="3349" y="4521"/>
                                </a:lnTo>
                                <a:lnTo>
                                  <a:pt x="3342" y="4523"/>
                                </a:lnTo>
                                <a:lnTo>
                                  <a:pt x="3337" y="4525"/>
                                </a:lnTo>
                                <a:lnTo>
                                  <a:pt x="3335" y="4526"/>
                                </a:lnTo>
                                <a:lnTo>
                                  <a:pt x="3333" y="4526"/>
                                </a:lnTo>
                                <a:lnTo>
                                  <a:pt x="3335" y="4525"/>
                                </a:lnTo>
                                <a:lnTo>
                                  <a:pt x="3338" y="4523"/>
                                </a:lnTo>
                                <a:lnTo>
                                  <a:pt x="3342" y="4521"/>
                                </a:lnTo>
                                <a:lnTo>
                                  <a:pt x="3349" y="4517"/>
                                </a:lnTo>
                                <a:lnTo>
                                  <a:pt x="3359" y="4514"/>
                                </a:lnTo>
                                <a:lnTo>
                                  <a:pt x="3369" y="4508"/>
                                </a:lnTo>
                                <a:lnTo>
                                  <a:pt x="3384" y="4503"/>
                                </a:lnTo>
                                <a:lnTo>
                                  <a:pt x="3424" y="4490"/>
                                </a:lnTo>
                                <a:lnTo>
                                  <a:pt x="3465" y="4486"/>
                                </a:lnTo>
                                <a:close/>
                                <a:moveTo>
                                  <a:pt x="2567" y="4486"/>
                                </a:moveTo>
                                <a:lnTo>
                                  <a:pt x="2608" y="4490"/>
                                </a:lnTo>
                                <a:lnTo>
                                  <a:pt x="2650" y="4503"/>
                                </a:lnTo>
                                <a:lnTo>
                                  <a:pt x="2662" y="4508"/>
                                </a:lnTo>
                                <a:lnTo>
                                  <a:pt x="2673" y="4514"/>
                                </a:lnTo>
                                <a:lnTo>
                                  <a:pt x="2682" y="4517"/>
                                </a:lnTo>
                                <a:lnTo>
                                  <a:pt x="2690" y="4521"/>
                                </a:lnTo>
                                <a:lnTo>
                                  <a:pt x="2695" y="4523"/>
                                </a:lnTo>
                                <a:lnTo>
                                  <a:pt x="2697" y="4525"/>
                                </a:lnTo>
                                <a:lnTo>
                                  <a:pt x="2699" y="4526"/>
                                </a:lnTo>
                                <a:lnTo>
                                  <a:pt x="2697" y="4526"/>
                                </a:lnTo>
                                <a:lnTo>
                                  <a:pt x="2695" y="4525"/>
                                </a:lnTo>
                                <a:lnTo>
                                  <a:pt x="2690" y="4523"/>
                                </a:lnTo>
                                <a:lnTo>
                                  <a:pt x="2682" y="4521"/>
                                </a:lnTo>
                                <a:lnTo>
                                  <a:pt x="2673" y="4517"/>
                                </a:lnTo>
                                <a:lnTo>
                                  <a:pt x="2661" y="4512"/>
                                </a:lnTo>
                                <a:lnTo>
                                  <a:pt x="2648" y="4506"/>
                                </a:lnTo>
                                <a:lnTo>
                                  <a:pt x="2611" y="4495"/>
                                </a:lnTo>
                                <a:lnTo>
                                  <a:pt x="2576" y="4492"/>
                                </a:lnTo>
                                <a:lnTo>
                                  <a:pt x="2542" y="4497"/>
                                </a:lnTo>
                                <a:lnTo>
                                  <a:pt x="2507" y="4506"/>
                                </a:lnTo>
                                <a:lnTo>
                                  <a:pt x="2472" y="4519"/>
                                </a:lnTo>
                                <a:lnTo>
                                  <a:pt x="2436" y="4537"/>
                                </a:lnTo>
                                <a:lnTo>
                                  <a:pt x="2399" y="4556"/>
                                </a:lnTo>
                                <a:lnTo>
                                  <a:pt x="2363" y="4576"/>
                                </a:lnTo>
                                <a:lnTo>
                                  <a:pt x="2322" y="4594"/>
                                </a:lnTo>
                                <a:lnTo>
                                  <a:pt x="2282" y="4610"/>
                                </a:lnTo>
                                <a:lnTo>
                                  <a:pt x="2240" y="4623"/>
                                </a:lnTo>
                                <a:lnTo>
                                  <a:pt x="2195" y="4632"/>
                                </a:lnTo>
                                <a:lnTo>
                                  <a:pt x="2147" y="4636"/>
                                </a:lnTo>
                                <a:lnTo>
                                  <a:pt x="2098" y="4632"/>
                                </a:lnTo>
                                <a:lnTo>
                                  <a:pt x="2043" y="4621"/>
                                </a:lnTo>
                                <a:lnTo>
                                  <a:pt x="2096" y="4631"/>
                                </a:lnTo>
                                <a:lnTo>
                                  <a:pt x="2147" y="4631"/>
                                </a:lnTo>
                                <a:lnTo>
                                  <a:pt x="2195" y="4625"/>
                                </a:lnTo>
                                <a:lnTo>
                                  <a:pt x="2240" y="4612"/>
                                </a:lnTo>
                                <a:lnTo>
                                  <a:pt x="2284" y="4596"/>
                                </a:lnTo>
                                <a:lnTo>
                                  <a:pt x="2326" y="4576"/>
                                </a:lnTo>
                                <a:lnTo>
                                  <a:pt x="2368" y="4556"/>
                                </a:lnTo>
                                <a:lnTo>
                                  <a:pt x="2408" y="4535"/>
                                </a:lnTo>
                                <a:lnTo>
                                  <a:pt x="2449" y="4517"/>
                                </a:lnTo>
                                <a:lnTo>
                                  <a:pt x="2489" y="4503"/>
                                </a:lnTo>
                                <a:lnTo>
                                  <a:pt x="2527" y="4492"/>
                                </a:lnTo>
                                <a:lnTo>
                                  <a:pt x="2567" y="4486"/>
                                </a:lnTo>
                                <a:close/>
                                <a:moveTo>
                                  <a:pt x="1813" y="4442"/>
                                </a:moveTo>
                                <a:lnTo>
                                  <a:pt x="1814" y="4466"/>
                                </a:lnTo>
                                <a:lnTo>
                                  <a:pt x="1822" y="4488"/>
                                </a:lnTo>
                                <a:lnTo>
                                  <a:pt x="1838" y="4508"/>
                                </a:lnTo>
                                <a:lnTo>
                                  <a:pt x="1858" y="4521"/>
                                </a:lnTo>
                                <a:lnTo>
                                  <a:pt x="1884" y="4528"/>
                                </a:lnTo>
                                <a:lnTo>
                                  <a:pt x="1886" y="4528"/>
                                </a:lnTo>
                                <a:lnTo>
                                  <a:pt x="1882" y="4526"/>
                                </a:lnTo>
                                <a:lnTo>
                                  <a:pt x="1866" y="4503"/>
                                </a:lnTo>
                                <a:lnTo>
                                  <a:pt x="1853" y="4484"/>
                                </a:lnTo>
                                <a:lnTo>
                                  <a:pt x="1835" y="4459"/>
                                </a:lnTo>
                                <a:lnTo>
                                  <a:pt x="1814" y="4442"/>
                                </a:lnTo>
                                <a:lnTo>
                                  <a:pt x="1813" y="4442"/>
                                </a:lnTo>
                                <a:close/>
                                <a:moveTo>
                                  <a:pt x="4219" y="4442"/>
                                </a:moveTo>
                                <a:lnTo>
                                  <a:pt x="4217" y="4442"/>
                                </a:lnTo>
                                <a:lnTo>
                                  <a:pt x="4199" y="4459"/>
                                </a:lnTo>
                                <a:lnTo>
                                  <a:pt x="4179" y="4484"/>
                                </a:lnTo>
                                <a:lnTo>
                                  <a:pt x="4166" y="4503"/>
                                </a:lnTo>
                                <a:lnTo>
                                  <a:pt x="4150" y="4526"/>
                                </a:lnTo>
                                <a:lnTo>
                                  <a:pt x="4148" y="4528"/>
                                </a:lnTo>
                                <a:lnTo>
                                  <a:pt x="4148" y="4528"/>
                                </a:lnTo>
                                <a:lnTo>
                                  <a:pt x="4173" y="4521"/>
                                </a:lnTo>
                                <a:lnTo>
                                  <a:pt x="4194" y="4508"/>
                                </a:lnTo>
                                <a:lnTo>
                                  <a:pt x="4210" y="4488"/>
                                </a:lnTo>
                                <a:lnTo>
                                  <a:pt x="4217" y="4466"/>
                                </a:lnTo>
                                <a:lnTo>
                                  <a:pt x="4219" y="4442"/>
                                </a:lnTo>
                                <a:close/>
                                <a:moveTo>
                                  <a:pt x="2083" y="4397"/>
                                </a:moveTo>
                                <a:lnTo>
                                  <a:pt x="2079" y="4404"/>
                                </a:lnTo>
                                <a:lnTo>
                                  <a:pt x="2079" y="4417"/>
                                </a:lnTo>
                                <a:lnTo>
                                  <a:pt x="2081" y="4428"/>
                                </a:lnTo>
                                <a:lnTo>
                                  <a:pt x="2087" y="4433"/>
                                </a:lnTo>
                                <a:lnTo>
                                  <a:pt x="2089" y="4431"/>
                                </a:lnTo>
                                <a:lnTo>
                                  <a:pt x="2090" y="4417"/>
                                </a:lnTo>
                                <a:lnTo>
                                  <a:pt x="2087" y="4402"/>
                                </a:lnTo>
                                <a:lnTo>
                                  <a:pt x="2083" y="4397"/>
                                </a:lnTo>
                                <a:close/>
                                <a:moveTo>
                                  <a:pt x="3951" y="4397"/>
                                </a:moveTo>
                                <a:lnTo>
                                  <a:pt x="3947" y="4402"/>
                                </a:lnTo>
                                <a:lnTo>
                                  <a:pt x="3941" y="4417"/>
                                </a:lnTo>
                                <a:lnTo>
                                  <a:pt x="3943" y="4431"/>
                                </a:lnTo>
                                <a:lnTo>
                                  <a:pt x="3947" y="4433"/>
                                </a:lnTo>
                                <a:lnTo>
                                  <a:pt x="3951" y="4428"/>
                                </a:lnTo>
                                <a:lnTo>
                                  <a:pt x="3952" y="4417"/>
                                </a:lnTo>
                                <a:lnTo>
                                  <a:pt x="3952" y="4404"/>
                                </a:lnTo>
                                <a:lnTo>
                                  <a:pt x="3951" y="4397"/>
                                </a:lnTo>
                                <a:close/>
                                <a:moveTo>
                                  <a:pt x="1864" y="4387"/>
                                </a:moveTo>
                                <a:lnTo>
                                  <a:pt x="1853" y="4387"/>
                                </a:lnTo>
                                <a:lnTo>
                                  <a:pt x="1833" y="4397"/>
                                </a:lnTo>
                                <a:lnTo>
                                  <a:pt x="1820" y="4415"/>
                                </a:lnTo>
                                <a:lnTo>
                                  <a:pt x="1813" y="4437"/>
                                </a:lnTo>
                                <a:lnTo>
                                  <a:pt x="1825" y="4442"/>
                                </a:lnTo>
                                <a:lnTo>
                                  <a:pt x="1844" y="4459"/>
                                </a:lnTo>
                                <a:lnTo>
                                  <a:pt x="1864" y="4484"/>
                                </a:lnTo>
                                <a:lnTo>
                                  <a:pt x="1878" y="4508"/>
                                </a:lnTo>
                                <a:lnTo>
                                  <a:pt x="1893" y="4528"/>
                                </a:lnTo>
                                <a:lnTo>
                                  <a:pt x="1902" y="4530"/>
                                </a:lnTo>
                                <a:lnTo>
                                  <a:pt x="1915" y="4530"/>
                                </a:lnTo>
                                <a:lnTo>
                                  <a:pt x="1902" y="4506"/>
                                </a:lnTo>
                                <a:lnTo>
                                  <a:pt x="1893" y="4481"/>
                                </a:lnTo>
                                <a:lnTo>
                                  <a:pt x="1886" y="4455"/>
                                </a:lnTo>
                                <a:lnTo>
                                  <a:pt x="1880" y="4430"/>
                                </a:lnTo>
                                <a:lnTo>
                                  <a:pt x="1869" y="4395"/>
                                </a:lnTo>
                                <a:lnTo>
                                  <a:pt x="1864" y="4387"/>
                                </a:lnTo>
                                <a:close/>
                                <a:moveTo>
                                  <a:pt x="4168" y="4387"/>
                                </a:moveTo>
                                <a:lnTo>
                                  <a:pt x="4163" y="4395"/>
                                </a:lnTo>
                                <a:lnTo>
                                  <a:pt x="4153" y="4430"/>
                                </a:lnTo>
                                <a:lnTo>
                                  <a:pt x="4146" y="4455"/>
                                </a:lnTo>
                                <a:lnTo>
                                  <a:pt x="4139" y="4481"/>
                                </a:lnTo>
                                <a:lnTo>
                                  <a:pt x="4130" y="4506"/>
                                </a:lnTo>
                                <a:lnTo>
                                  <a:pt x="4117" y="4530"/>
                                </a:lnTo>
                                <a:lnTo>
                                  <a:pt x="4130" y="4530"/>
                                </a:lnTo>
                                <a:lnTo>
                                  <a:pt x="4139" y="4528"/>
                                </a:lnTo>
                                <a:lnTo>
                                  <a:pt x="4153" y="4508"/>
                                </a:lnTo>
                                <a:lnTo>
                                  <a:pt x="4168" y="4484"/>
                                </a:lnTo>
                                <a:lnTo>
                                  <a:pt x="4188" y="4459"/>
                                </a:lnTo>
                                <a:lnTo>
                                  <a:pt x="4206" y="4442"/>
                                </a:lnTo>
                                <a:lnTo>
                                  <a:pt x="4219" y="4437"/>
                                </a:lnTo>
                                <a:lnTo>
                                  <a:pt x="4212" y="4415"/>
                                </a:lnTo>
                                <a:lnTo>
                                  <a:pt x="4199" y="4397"/>
                                </a:lnTo>
                                <a:lnTo>
                                  <a:pt x="4179" y="4387"/>
                                </a:lnTo>
                                <a:lnTo>
                                  <a:pt x="4168" y="4387"/>
                                </a:lnTo>
                                <a:close/>
                                <a:moveTo>
                                  <a:pt x="2012" y="4367"/>
                                </a:moveTo>
                                <a:lnTo>
                                  <a:pt x="2041" y="4367"/>
                                </a:lnTo>
                                <a:lnTo>
                                  <a:pt x="2063" y="4377"/>
                                </a:lnTo>
                                <a:lnTo>
                                  <a:pt x="2079" y="4387"/>
                                </a:lnTo>
                                <a:lnTo>
                                  <a:pt x="2083" y="4391"/>
                                </a:lnTo>
                                <a:lnTo>
                                  <a:pt x="2085" y="4387"/>
                                </a:lnTo>
                                <a:lnTo>
                                  <a:pt x="2098" y="4377"/>
                                </a:lnTo>
                                <a:lnTo>
                                  <a:pt x="2085" y="4389"/>
                                </a:lnTo>
                                <a:lnTo>
                                  <a:pt x="2083" y="4393"/>
                                </a:lnTo>
                                <a:lnTo>
                                  <a:pt x="2090" y="4402"/>
                                </a:lnTo>
                                <a:lnTo>
                                  <a:pt x="2096" y="4417"/>
                                </a:lnTo>
                                <a:lnTo>
                                  <a:pt x="2094" y="4433"/>
                                </a:lnTo>
                                <a:lnTo>
                                  <a:pt x="2090" y="4439"/>
                                </a:lnTo>
                                <a:lnTo>
                                  <a:pt x="2085" y="4437"/>
                                </a:lnTo>
                                <a:lnTo>
                                  <a:pt x="2079" y="4430"/>
                                </a:lnTo>
                                <a:lnTo>
                                  <a:pt x="2076" y="4417"/>
                                </a:lnTo>
                                <a:lnTo>
                                  <a:pt x="2078" y="4402"/>
                                </a:lnTo>
                                <a:lnTo>
                                  <a:pt x="2081" y="4395"/>
                                </a:lnTo>
                                <a:lnTo>
                                  <a:pt x="2076" y="4389"/>
                                </a:lnTo>
                                <a:lnTo>
                                  <a:pt x="2059" y="4378"/>
                                </a:lnTo>
                                <a:lnTo>
                                  <a:pt x="2039" y="4371"/>
                                </a:lnTo>
                                <a:lnTo>
                                  <a:pt x="2012" y="4371"/>
                                </a:lnTo>
                                <a:lnTo>
                                  <a:pt x="1986" y="4378"/>
                                </a:lnTo>
                                <a:lnTo>
                                  <a:pt x="1964" y="4393"/>
                                </a:lnTo>
                                <a:lnTo>
                                  <a:pt x="1948" y="4413"/>
                                </a:lnTo>
                                <a:lnTo>
                                  <a:pt x="1935" y="4439"/>
                                </a:lnTo>
                                <a:lnTo>
                                  <a:pt x="1931" y="4466"/>
                                </a:lnTo>
                                <a:lnTo>
                                  <a:pt x="1931" y="4490"/>
                                </a:lnTo>
                                <a:lnTo>
                                  <a:pt x="1939" y="4515"/>
                                </a:lnTo>
                                <a:lnTo>
                                  <a:pt x="1950" y="4539"/>
                                </a:lnTo>
                                <a:lnTo>
                                  <a:pt x="1968" y="4563"/>
                                </a:lnTo>
                                <a:lnTo>
                                  <a:pt x="1992" y="4585"/>
                                </a:lnTo>
                                <a:lnTo>
                                  <a:pt x="2023" y="4601"/>
                                </a:lnTo>
                                <a:lnTo>
                                  <a:pt x="2058" y="4612"/>
                                </a:lnTo>
                                <a:lnTo>
                                  <a:pt x="2092" y="4614"/>
                                </a:lnTo>
                                <a:lnTo>
                                  <a:pt x="2127" y="4610"/>
                                </a:lnTo>
                                <a:lnTo>
                                  <a:pt x="2162" y="4601"/>
                                </a:lnTo>
                                <a:lnTo>
                                  <a:pt x="2198" y="4587"/>
                                </a:lnTo>
                                <a:lnTo>
                                  <a:pt x="2233" y="4570"/>
                                </a:lnTo>
                                <a:lnTo>
                                  <a:pt x="2269" y="4552"/>
                                </a:lnTo>
                                <a:lnTo>
                                  <a:pt x="2308" y="4532"/>
                                </a:lnTo>
                                <a:lnTo>
                                  <a:pt x="2346" y="4514"/>
                                </a:lnTo>
                                <a:lnTo>
                                  <a:pt x="2386" y="4497"/>
                                </a:lnTo>
                                <a:lnTo>
                                  <a:pt x="2430" y="4482"/>
                                </a:lnTo>
                                <a:lnTo>
                                  <a:pt x="2474" y="4473"/>
                                </a:lnTo>
                                <a:lnTo>
                                  <a:pt x="2522" y="4470"/>
                                </a:lnTo>
                                <a:lnTo>
                                  <a:pt x="2573" y="4473"/>
                                </a:lnTo>
                                <a:lnTo>
                                  <a:pt x="2626" y="4486"/>
                                </a:lnTo>
                                <a:lnTo>
                                  <a:pt x="2573" y="4477"/>
                                </a:lnTo>
                                <a:lnTo>
                                  <a:pt x="2523" y="4475"/>
                                </a:lnTo>
                                <a:lnTo>
                                  <a:pt x="2476" y="4482"/>
                                </a:lnTo>
                                <a:lnTo>
                                  <a:pt x="2430" y="4495"/>
                                </a:lnTo>
                                <a:lnTo>
                                  <a:pt x="2385" y="4512"/>
                                </a:lnTo>
                                <a:lnTo>
                                  <a:pt x="2343" y="4530"/>
                                </a:lnTo>
                                <a:lnTo>
                                  <a:pt x="2301" y="4552"/>
                                </a:lnTo>
                                <a:lnTo>
                                  <a:pt x="2260" y="4572"/>
                                </a:lnTo>
                                <a:lnTo>
                                  <a:pt x="2220" y="4590"/>
                                </a:lnTo>
                                <a:lnTo>
                                  <a:pt x="2182" y="4605"/>
                                </a:lnTo>
                                <a:lnTo>
                                  <a:pt x="2142" y="4616"/>
                                </a:lnTo>
                                <a:lnTo>
                                  <a:pt x="2101" y="4620"/>
                                </a:lnTo>
                                <a:lnTo>
                                  <a:pt x="2061" y="4618"/>
                                </a:lnTo>
                                <a:lnTo>
                                  <a:pt x="2021" y="4605"/>
                                </a:lnTo>
                                <a:lnTo>
                                  <a:pt x="1990" y="4588"/>
                                </a:lnTo>
                                <a:lnTo>
                                  <a:pt x="1966" y="4568"/>
                                </a:lnTo>
                                <a:lnTo>
                                  <a:pt x="1948" y="4545"/>
                                </a:lnTo>
                                <a:lnTo>
                                  <a:pt x="1935" y="4517"/>
                                </a:lnTo>
                                <a:lnTo>
                                  <a:pt x="1928" y="4492"/>
                                </a:lnTo>
                                <a:lnTo>
                                  <a:pt x="1928" y="4464"/>
                                </a:lnTo>
                                <a:lnTo>
                                  <a:pt x="1933" y="4435"/>
                                </a:lnTo>
                                <a:lnTo>
                                  <a:pt x="1946" y="4409"/>
                                </a:lnTo>
                                <a:lnTo>
                                  <a:pt x="1964" y="4389"/>
                                </a:lnTo>
                                <a:lnTo>
                                  <a:pt x="1986" y="4375"/>
                                </a:lnTo>
                                <a:lnTo>
                                  <a:pt x="2012" y="4367"/>
                                </a:lnTo>
                                <a:close/>
                                <a:moveTo>
                                  <a:pt x="4020" y="4367"/>
                                </a:moveTo>
                                <a:lnTo>
                                  <a:pt x="4046" y="4375"/>
                                </a:lnTo>
                                <a:lnTo>
                                  <a:pt x="4068" y="4389"/>
                                </a:lnTo>
                                <a:lnTo>
                                  <a:pt x="4086" y="4409"/>
                                </a:lnTo>
                                <a:lnTo>
                                  <a:pt x="4099" y="4435"/>
                                </a:lnTo>
                                <a:lnTo>
                                  <a:pt x="4106" y="4464"/>
                                </a:lnTo>
                                <a:lnTo>
                                  <a:pt x="4104" y="4492"/>
                                </a:lnTo>
                                <a:lnTo>
                                  <a:pt x="4097" y="4517"/>
                                </a:lnTo>
                                <a:lnTo>
                                  <a:pt x="4084" y="4545"/>
                                </a:lnTo>
                                <a:lnTo>
                                  <a:pt x="4066" y="4568"/>
                                </a:lnTo>
                                <a:lnTo>
                                  <a:pt x="4042" y="4588"/>
                                </a:lnTo>
                                <a:lnTo>
                                  <a:pt x="4011" y="4605"/>
                                </a:lnTo>
                                <a:lnTo>
                                  <a:pt x="3971" y="4618"/>
                                </a:lnTo>
                                <a:lnTo>
                                  <a:pt x="3930" y="4620"/>
                                </a:lnTo>
                                <a:lnTo>
                                  <a:pt x="3890" y="4616"/>
                                </a:lnTo>
                                <a:lnTo>
                                  <a:pt x="3850" y="4605"/>
                                </a:lnTo>
                                <a:lnTo>
                                  <a:pt x="3812" y="4590"/>
                                </a:lnTo>
                                <a:lnTo>
                                  <a:pt x="3771" y="4572"/>
                                </a:lnTo>
                                <a:lnTo>
                                  <a:pt x="3731" y="4552"/>
                                </a:lnTo>
                                <a:lnTo>
                                  <a:pt x="3689" y="4530"/>
                                </a:lnTo>
                                <a:lnTo>
                                  <a:pt x="3647" y="4512"/>
                                </a:lnTo>
                                <a:lnTo>
                                  <a:pt x="3603" y="4495"/>
                                </a:lnTo>
                                <a:lnTo>
                                  <a:pt x="3558" y="4482"/>
                                </a:lnTo>
                                <a:lnTo>
                                  <a:pt x="3508" y="4475"/>
                                </a:lnTo>
                                <a:lnTo>
                                  <a:pt x="3459" y="4477"/>
                                </a:lnTo>
                                <a:lnTo>
                                  <a:pt x="3406" y="4486"/>
                                </a:lnTo>
                                <a:lnTo>
                                  <a:pt x="3459" y="4473"/>
                                </a:lnTo>
                                <a:lnTo>
                                  <a:pt x="3510" y="4470"/>
                                </a:lnTo>
                                <a:lnTo>
                                  <a:pt x="3558" y="4473"/>
                                </a:lnTo>
                                <a:lnTo>
                                  <a:pt x="3602" y="4482"/>
                                </a:lnTo>
                                <a:lnTo>
                                  <a:pt x="3645" y="4497"/>
                                </a:lnTo>
                                <a:lnTo>
                                  <a:pt x="3686" y="4514"/>
                                </a:lnTo>
                                <a:lnTo>
                                  <a:pt x="3726" y="4532"/>
                                </a:lnTo>
                                <a:lnTo>
                                  <a:pt x="3762" y="4552"/>
                                </a:lnTo>
                                <a:lnTo>
                                  <a:pt x="3799" y="4570"/>
                                </a:lnTo>
                                <a:lnTo>
                                  <a:pt x="3835" y="4587"/>
                                </a:lnTo>
                                <a:lnTo>
                                  <a:pt x="3870" y="4601"/>
                                </a:lnTo>
                                <a:lnTo>
                                  <a:pt x="3905" y="4610"/>
                                </a:lnTo>
                                <a:lnTo>
                                  <a:pt x="3940" y="4614"/>
                                </a:lnTo>
                                <a:lnTo>
                                  <a:pt x="3974" y="4612"/>
                                </a:lnTo>
                                <a:lnTo>
                                  <a:pt x="4009" y="4601"/>
                                </a:lnTo>
                                <a:lnTo>
                                  <a:pt x="4040" y="4585"/>
                                </a:lnTo>
                                <a:lnTo>
                                  <a:pt x="4066" y="4563"/>
                                </a:lnTo>
                                <a:lnTo>
                                  <a:pt x="4082" y="4539"/>
                                </a:lnTo>
                                <a:lnTo>
                                  <a:pt x="4093" y="4515"/>
                                </a:lnTo>
                                <a:lnTo>
                                  <a:pt x="4100" y="4490"/>
                                </a:lnTo>
                                <a:lnTo>
                                  <a:pt x="4102" y="4466"/>
                                </a:lnTo>
                                <a:lnTo>
                                  <a:pt x="4097" y="4439"/>
                                </a:lnTo>
                                <a:lnTo>
                                  <a:pt x="4084" y="4413"/>
                                </a:lnTo>
                                <a:lnTo>
                                  <a:pt x="4068" y="4393"/>
                                </a:lnTo>
                                <a:lnTo>
                                  <a:pt x="4046" y="4378"/>
                                </a:lnTo>
                                <a:lnTo>
                                  <a:pt x="4020" y="4371"/>
                                </a:lnTo>
                                <a:lnTo>
                                  <a:pt x="3993" y="4371"/>
                                </a:lnTo>
                                <a:lnTo>
                                  <a:pt x="3972" y="4378"/>
                                </a:lnTo>
                                <a:lnTo>
                                  <a:pt x="3956" y="4389"/>
                                </a:lnTo>
                                <a:lnTo>
                                  <a:pt x="3951" y="4395"/>
                                </a:lnTo>
                                <a:lnTo>
                                  <a:pt x="3954" y="4402"/>
                                </a:lnTo>
                                <a:lnTo>
                                  <a:pt x="3956" y="4417"/>
                                </a:lnTo>
                                <a:lnTo>
                                  <a:pt x="3952" y="4430"/>
                                </a:lnTo>
                                <a:lnTo>
                                  <a:pt x="3949" y="4437"/>
                                </a:lnTo>
                                <a:lnTo>
                                  <a:pt x="3941" y="4439"/>
                                </a:lnTo>
                                <a:lnTo>
                                  <a:pt x="3938" y="4433"/>
                                </a:lnTo>
                                <a:lnTo>
                                  <a:pt x="3936" y="4417"/>
                                </a:lnTo>
                                <a:lnTo>
                                  <a:pt x="3941" y="4402"/>
                                </a:lnTo>
                                <a:lnTo>
                                  <a:pt x="3949" y="4393"/>
                                </a:lnTo>
                                <a:lnTo>
                                  <a:pt x="3947" y="4389"/>
                                </a:lnTo>
                                <a:lnTo>
                                  <a:pt x="3934" y="4377"/>
                                </a:lnTo>
                                <a:lnTo>
                                  <a:pt x="3949" y="4387"/>
                                </a:lnTo>
                                <a:lnTo>
                                  <a:pt x="3949" y="4393"/>
                                </a:lnTo>
                                <a:lnTo>
                                  <a:pt x="3952" y="4387"/>
                                </a:lnTo>
                                <a:lnTo>
                                  <a:pt x="3969" y="4377"/>
                                </a:lnTo>
                                <a:lnTo>
                                  <a:pt x="3991" y="4367"/>
                                </a:lnTo>
                                <a:lnTo>
                                  <a:pt x="4020" y="4367"/>
                                </a:lnTo>
                                <a:close/>
                                <a:moveTo>
                                  <a:pt x="4205" y="4349"/>
                                </a:moveTo>
                                <a:lnTo>
                                  <a:pt x="4216" y="4351"/>
                                </a:lnTo>
                                <a:lnTo>
                                  <a:pt x="4226" y="4355"/>
                                </a:lnTo>
                                <a:lnTo>
                                  <a:pt x="4232" y="4366"/>
                                </a:lnTo>
                                <a:lnTo>
                                  <a:pt x="4232" y="4380"/>
                                </a:lnTo>
                                <a:lnTo>
                                  <a:pt x="4230" y="4382"/>
                                </a:lnTo>
                                <a:lnTo>
                                  <a:pt x="4230" y="4384"/>
                                </a:lnTo>
                                <a:lnTo>
                                  <a:pt x="4228" y="4382"/>
                                </a:lnTo>
                                <a:lnTo>
                                  <a:pt x="4230" y="4378"/>
                                </a:lnTo>
                                <a:lnTo>
                                  <a:pt x="4232" y="4371"/>
                                </a:lnTo>
                                <a:lnTo>
                                  <a:pt x="4230" y="4366"/>
                                </a:lnTo>
                                <a:lnTo>
                                  <a:pt x="4228" y="4362"/>
                                </a:lnTo>
                                <a:lnTo>
                                  <a:pt x="4226" y="4358"/>
                                </a:lnTo>
                                <a:lnTo>
                                  <a:pt x="4223" y="4355"/>
                                </a:lnTo>
                                <a:lnTo>
                                  <a:pt x="4217" y="4353"/>
                                </a:lnTo>
                                <a:lnTo>
                                  <a:pt x="4214" y="4351"/>
                                </a:lnTo>
                                <a:lnTo>
                                  <a:pt x="4208" y="4351"/>
                                </a:lnTo>
                                <a:lnTo>
                                  <a:pt x="4205" y="4351"/>
                                </a:lnTo>
                                <a:lnTo>
                                  <a:pt x="4188" y="4358"/>
                                </a:lnTo>
                                <a:lnTo>
                                  <a:pt x="4175" y="4371"/>
                                </a:lnTo>
                                <a:lnTo>
                                  <a:pt x="4168" y="4384"/>
                                </a:lnTo>
                                <a:lnTo>
                                  <a:pt x="4181" y="4386"/>
                                </a:lnTo>
                                <a:lnTo>
                                  <a:pt x="4195" y="4391"/>
                                </a:lnTo>
                                <a:lnTo>
                                  <a:pt x="4212" y="4404"/>
                                </a:lnTo>
                                <a:lnTo>
                                  <a:pt x="4223" y="4422"/>
                                </a:lnTo>
                                <a:lnTo>
                                  <a:pt x="4226" y="4435"/>
                                </a:lnTo>
                                <a:lnTo>
                                  <a:pt x="4226" y="4435"/>
                                </a:lnTo>
                                <a:lnTo>
                                  <a:pt x="4245" y="4431"/>
                                </a:lnTo>
                                <a:lnTo>
                                  <a:pt x="4259" y="4433"/>
                                </a:lnTo>
                                <a:lnTo>
                                  <a:pt x="4272" y="4437"/>
                                </a:lnTo>
                                <a:lnTo>
                                  <a:pt x="4281" y="4440"/>
                                </a:lnTo>
                                <a:lnTo>
                                  <a:pt x="4283" y="4442"/>
                                </a:lnTo>
                                <a:lnTo>
                                  <a:pt x="4285" y="4442"/>
                                </a:lnTo>
                                <a:lnTo>
                                  <a:pt x="4285" y="4444"/>
                                </a:lnTo>
                                <a:lnTo>
                                  <a:pt x="4283" y="4442"/>
                                </a:lnTo>
                                <a:lnTo>
                                  <a:pt x="4281" y="4442"/>
                                </a:lnTo>
                                <a:lnTo>
                                  <a:pt x="4269" y="4437"/>
                                </a:lnTo>
                                <a:lnTo>
                                  <a:pt x="4254" y="4433"/>
                                </a:lnTo>
                                <a:lnTo>
                                  <a:pt x="4237" y="4435"/>
                                </a:lnTo>
                                <a:lnTo>
                                  <a:pt x="4226" y="4439"/>
                                </a:lnTo>
                                <a:lnTo>
                                  <a:pt x="4228" y="4444"/>
                                </a:lnTo>
                                <a:lnTo>
                                  <a:pt x="4226" y="4472"/>
                                </a:lnTo>
                                <a:lnTo>
                                  <a:pt x="4219" y="4490"/>
                                </a:lnTo>
                                <a:lnTo>
                                  <a:pt x="4206" y="4506"/>
                                </a:lnTo>
                                <a:lnTo>
                                  <a:pt x="4190" y="4517"/>
                                </a:lnTo>
                                <a:lnTo>
                                  <a:pt x="4172" y="4526"/>
                                </a:lnTo>
                                <a:lnTo>
                                  <a:pt x="4152" y="4530"/>
                                </a:lnTo>
                                <a:lnTo>
                                  <a:pt x="4144" y="4530"/>
                                </a:lnTo>
                                <a:lnTo>
                                  <a:pt x="4128" y="4550"/>
                                </a:lnTo>
                                <a:lnTo>
                                  <a:pt x="4099" y="4574"/>
                                </a:lnTo>
                                <a:lnTo>
                                  <a:pt x="4064" y="4596"/>
                                </a:lnTo>
                                <a:lnTo>
                                  <a:pt x="4095" y="4574"/>
                                </a:lnTo>
                                <a:lnTo>
                                  <a:pt x="4119" y="4554"/>
                                </a:lnTo>
                                <a:lnTo>
                                  <a:pt x="4137" y="4532"/>
                                </a:lnTo>
                                <a:lnTo>
                                  <a:pt x="4137" y="4530"/>
                                </a:lnTo>
                                <a:lnTo>
                                  <a:pt x="4131" y="4532"/>
                                </a:lnTo>
                                <a:lnTo>
                                  <a:pt x="4117" y="4530"/>
                                </a:lnTo>
                                <a:lnTo>
                                  <a:pt x="4099" y="4554"/>
                                </a:lnTo>
                                <a:lnTo>
                                  <a:pt x="4075" y="4578"/>
                                </a:lnTo>
                                <a:lnTo>
                                  <a:pt x="4046" y="4598"/>
                                </a:lnTo>
                                <a:lnTo>
                                  <a:pt x="4007" y="4616"/>
                                </a:lnTo>
                                <a:lnTo>
                                  <a:pt x="4046" y="4596"/>
                                </a:lnTo>
                                <a:lnTo>
                                  <a:pt x="4075" y="4576"/>
                                </a:lnTo>
                                <a:lnTo>
                                  <a:pt x="4097" y="4554"/>
                                </a:lnTo>
                                <a:lnTo>
                                  <a:pt x="4111" y="4530"/>
                                </a:lnTo>
                                <a:lnTo>
                                  <a:pt x="4100" y="4528"/>
                                </a:lnTo>
                                <a:lnTo>
                                  <a:pt x="4113" y="4530"/>
                                </a:lnTo>
                                <a:lnTo>
                                  <a:pt x="4113" y="4528"/>
                                </a:lnTo>
                                <a:lnTo>
                                  <a:pt x="4124" y="4504"/>
                                </a:lnTo>
                                <a:lnTo>
                                  <a:pt x="4133" y="4479"/>
                                </a:lnTo>
                                <a:lnTo>
                                  <a:pt x="4139" y="4453"/>
                                </a:lnTo>
                                <a:lnTo>
                                  <a:pt x="4144" y="4428"/>
                                </a:lnTo>
                                <a:lnTo>
                                  <a:pt x="4153" y="4400"/>
                                </a:lnTo>
                                <a:lnTo>
                                  <a:pt x="4159" y="4387"/>
                                </a:lnTo>
                                <a:lnTo>
                                  <a:pt x="4159" y="4387"/>
                                </a:lnTo>
                                <a:lnTo>
                                  <a:pt x="4144" y="4391"/>
                                </a:lnTo>
                                <a:lnTo>
                                  <a:pt x="4133" y="4402"/>
                                </a:lnTo>
                                <a:lnTo>
                                  <a:pt x="4128" y="4417"/>
                                </a:lnTo>
                                <a:lnTo>
                                  <a:pt x="4128" y="4433"/>
                                </a:lnTo>
                                <a:lnTo>
                                  <a:pt x="4128" y="4435"/>
                                </a:lnTo>
                                <a:lnTo>
                                  <a:pt x="4128" y="4435"/>
                                </a:lnTo>
                                <a:lnTo>
                                  <a:pt x="4126" y="4433"/>
                                </a:lnTo>
                                <a:lnTo>
                                  <a:pt x="4126" y="4415"/>
                                </a:lnTo>
                                <a:lnTo>
                                  <a:pt x="4131" y="4400"/>
                                </a:lnTo>
                                <a:lnTo>
                                  <a:pt x="4141" y="4391"/>
                                </a:lnTo>
                                <a:lnTo>
                                  <a:pt x="4153" y="4386"/>
                                </a:lnTo>
                                <a:lnTo>
                                  <a:pt x="4161" y="4386"/>
                                </a:lnTo>
                                <a:lnTo>
                                  <a:pt x="4163" y="4378"/>
                                </a:lnTo>
                                <a:lnTo>
                                  <a:pt x="4175" y="4364"/>
                                </a:lnTo>
                                <a:lnTo>
                                  <a:pt x="4190" y="4355"/>
                                </a:lnTo>
                                <a:lnTo>
                                  <a:pt x="4205" y="4349"/>
                                </a:lnTo>
                                <a:close/>
                                <a:moveTo>
                                  <a:pt x="1829" y="4349"/>
                                </a:moveTo>
                                <a:lnTo>
                                  <a:pt x="1844" y="4355"/>
                                </a:lnTo>
                                <a:lnTo>
                                  <a:pt x="1857" y="4364"/>
                                </a:lnTo>
                                <a:lnTo>
                                  <a:pt x="1869" y="4378"/>
                                </a:lnTo>
                                <a:lnTo>
                                  <a:pt x="1871" y="4386"/>
                                </a:lnTo>
                                <a:lnTo>
                                  <a:pt x="1878" y="4386"/>
                                </a:lnTo>
                                <a:lnTo>
                                  <a:pt x="1891" y="4391"/>
                                </a:lnTo>
                                <a:lnTo>
                                  <a:pt x="1900" y="4400"/>
                                </a:lnTo>
                                <a:lnTo>
                                  <a:pt x="1906" y="4415"/>
                                </a:lnTo>
                                <a:lnTo>
                                  <a:pt x="1906" y="4433"/>
                                </a:lnTo>
                                <a:lnTo>
                                  <a:pt x="1906" y="4435"/>
                                </a:lnTo>
                                <a:lnTo>
                                  <a:pt x="1904" y="4435"/>
                                </a:lnTo>
                                <a:lnTo>
                                  <a:pt x="1904" y="4433"/>
                                </a:lnTo>
                                <a:lnTo>
                                  <a:pt x="1904" y="4417"/>
                                </a:lnTo>
                                <a:lnTo>
                                  <a:pt x="1899" y="4402"/>
                                </a:lnTo>
                                <a:lnTo>
                                  <a:pt x="1888" y="4391"/>
                                </a:lnTo>
                                <a:lnTo>
                                  <a:pt x="1873" y="4387"/>
                                </a:lnTo>
                                <a:lnTo>
                                  <a:pt x="1873" y="4387"/>
                                </a:lnTo>
                                <a:lnTo>
                                  <a:pt x="1880" y="4400"/>
                                </a:lnTo>
                                <a:lnTo>
                                  <a:pt x="1888" y="4428"/>
                                </a:lnTo>
                                <a:lnTo>
                                  <a:pt x="1893" y="4453"/>
                                </a:lnTo>
                                <a:lnTo>
                                  <a:pt x="1899" y="4479"/>
                                </a:lnTo>
                                <a:lnTo>
                                  <a:pt x="1908" y="4504"/>
                                </a:lnTo>
                                <a:lnTo>
                                  <a:pt x="1919" y="4528"/>
                                </a:lnTo>
                                <a:lnTo>
                                  <a:pt x="1919" y="4530"/>
                                </a:lnTo>
                                <a:lnTo>
                                  <a:pt x="1931" y="4528"/>
                                </a:lnTo>
                                <a:lnTo>
                                  <a:pt x="1920" y="4530"/>
                                </a:lnTo>
                                <a:lnTo>
                                  <a:pt x="1935" y="4554"/>
                                </a:lnTo>
                                <a:lnTo>
                                  <a:pt x="1957" y="4576"/>
                                </a:lnTo>
                                <a:lnTo>
                                  <a:pt x="1986" y="4596"/>
                                </a:lnTo>
                                <a:lnTo>
                                  <a:pt x="2025" y="4616"/>
                                </a:lnTo>
                                <a:lnTo>
                                  <a:pt x="1986" y="4598"/>
                                </a:lnTo>
                                <a:lnTo>
                                  <a:pt x="1957" y="4578"/>
                                </a:lnTo>
                                <a:lnTo>
                                  <a:pt x="1933" y="4554"/>
                                </a:lnTo>
                                <a:lnTo>
                                  <a:pt x="1917" y="4530"/>
                                </a:lnTo>
                                <a:lnTo>
                                  <a:pt x="1900" y="4532"/>
                                </a:lnTo>
                                <a:lnTo>
                                  <a:pt x="1895" y="4530"/>
                                </a:lnTo>
                                <a:lnTo>
                                  <a:pt x="1895" y="4532"/>
                                </a:lnTo>
                                <a:lnTo>
                                  <a:pt x="1913" y="4554"/>
                                </a:lnTo>
                                <a:lnTo>
                                  <a:pt x="1937" y="4574"/>
                                </a:lnTo>
                                <a:lnTo>
                                  <a:pt x="1968" y="4596"/>
                                </a:lnTo>
                                <a:lnTo>
                                  <a:pt x="1933" y="4574"/>
                                </a:lnTo>
                                <a:lnTo>
                                  <a:pt x="1904" y="4550"/>
                                </a:lnTo>
                                <a:lnTo>
                                  <a:pt x="1888" y="4530"/>
                                </a:lnTo>
                                <a:lnTo>
                                  <a:pt x="1882" y="4530"/>
                                </a:lnTo>
                                <a:lnTo>
                                  <a:pt x="1860" y="4526"/>
                                </a:lnTo>
                                <a:lnTo>
                                  <a:pt x="1842" y="4517"/>
                                </a:lnTo>
                                <a:lnTo>
                                  <a:pt x="1825" y="4506"/>
                                </a:lnTo>
                                <a:lnTo>
                                  <a:pt x="1813" y="4490"/>
                                </a:lnTo>
                                <a:lnTo>
                                  <a:pt x="1805" y="4472"/>
                                </a:lnTo>
                                <a:lnTo>
                                  <a:pt x="1804" y="4444"/>
                                </a:lnTo>
                                <a:lnTo>
                                  <a:pt x="1805" y="4439"/>
                                </a:lnTo>
                                <a:lnTo>
                                  <a:pt x="1796" y="4435"/>
                                </a:lnTo>
                                <a:lnTo>
                                  <a:pt x="1778" y="4433"/>
                                </a:lnTo>
                                <a:lnTo>
                                  <a:pt x="1763" y="4437"/>
                                </a:lnTo>
                                <a:lnTo>
                                  <a:pt x="1751" y="4442"/>
                                </a:lnTo>
                                <a:lnTo>
                                  <a:pt x="1749" y="4442"/>
                                </a:lnTo>
                                <a:lnTo>
                                  <a:pt x="1747" y="4444"/>
                                </a:lnTo>
                                <a:lnTo>
                                  <a:pt x="1747" y="4442"/>
                                </a:lnTo>
                                <a:lnTo>
                                  <a:pt x="1749" y="4442"/>
                                </a:lnTo>
                                <a:lnTo>
                                  <a:pt x="1751" y="4440"/>
                                </a:lnTo>
                                <a:lnTo>
                                  <a:pt x="1760" y="4437"/>
                                </a:lnTo>
                                <a:lnTo>
                                  <a:pt x="1772" y="4433"/>
                                </a:lnTo>
                                <a:lnTo>
                                  <a:pt x="1787" y="4431"/>
                                </a:lnTo>
                                <a:lnTo>
                                  <a:pt x="1805" y="4435"/>
                                </a:lnTo>
                                <a:lnTo>
                                  <a:pt x="1805" y="4435"/>
                                </a:lnTo>
                                <a:lnTo>
                                  <a:pt x="1809" y="4422"/>
                                </a:lnTo>
                                <a:lnTo>
                                  <a:pt x="1822" y="4404"/>
                                </a:lnTo>
                                <a:lnTo>
                                  <a:pt x="1836" y="4391"/>
                                </a:lnTo>
                                <a:lnTo>
                                  <a:pt x="1851" y="4386"/>
                                </a:lnTo>
                                <a:lnTo>
                                  <a:pt x="1864" y="4384"/>
                                </a:lnTo>
                                <a:lnTo>
                                  <a:pt x="1857" y="4371"/>
                                </a:lnTo>
                                <a:lnTo>
                                  <a:pt x="1844" y="4358"/>
                                </a:lnTo>
                                <a:lnTo>
                                  <a:pt x="1829" y="4351"/>
                                </a:lnTo>
                                <a:lnTo>
                                  <a:pt x="1824" y="4351"/>
                                </a:lnTo>
                                <a:lnTo>
                                  <a:pt x="1818" y="4351"/>
                                </a:lnTo>
                                <a:lnTo>
                                  <a:pt x="1814" y="4353"/>
                                </a:lnTo>
                                <a:lnTo>
                                  <a:pt x="1809" y="4355"/>
                                </a:lnTo>
                                <a:lnTo>
                                  <a:pt x="1805" y="4358"/>
                                </a:lnTo>
                                <a:lnTo>
                                  <a:pt x="1804" y="4362"/>
                                </a:lnTo>
                                <a:lnTo>
                                  <a:pt x="1802" y="4366"/>
                                </a:lnTo>
                                <a:lnTo>
                                  <a:pt x="1802" y="4373"/>
                                </a:lnTo>
                                <a:lnTo>
                                  <a:pt x="1802" y="4378"/>
                                </a:lnTo>
                                <a:lnTo>
                                  <a:pt x="1804" y="4382"/>
                                </a:lnTo>
                                <a:lnTo>
                                  <a:pt x="1804" y="4384"/>
                                </a:lnTo>
                                <a:lnTo>
                                  <a:pt x="1802" y="4382"/>
                                </a:lnTo>
                                <a:lnTo>
                                  <a:pt x="1802" y="4380"/>
                                </a:lnTo>
                                <a:lnTo>
                                  <a:pt x="1800" y="4366"/>
                                </a:lnTo>
                                <a:lnTo>
                                  <a:pt x="1805" y="4355"/>
                                </a:lnTo>
                                <a:lnTo>
                                  <a:pt x="1816" y="4351"/>
                                </a:lnTo>
                                <a:lnTo>
                                  <a:pt x="1829" y="4349"/>
                                </a:lnTo>
                                <a:close/>
                                <a:moveTo>
                                  <a:pt x="5551" y="4055"/>
                                </a:moveTo>
                                <a:lnTo>
                                  <a:pt x="5573" y="4057"/>
                                </a:lnTo>
                                <a:lnTo>
                                  <a:pt x="5590" y="4064"/>
                                </a:lnTo>
                                <a:lnTo>
                                  <a:pt x="5602" y="4077"/>
                                </a:lnTo>
                                <a:lnTo>
                                  <a:pt x="5610" y="4091"/>
                                </a:lnTo>
                                <a:lnTo>
                                  <a:pt x="5612" y="4110"/>
                                </a:lnTo>
                                <a:lnTo>
                                  <a:pt x="5606" y="4124"/>
                                </a:lnTo>
                                <a:lnTo>
                                  <a:pt x="5593" y="4137"/>
                                </a:lnTo>
                                <a:lnTo>
                                  <a:pt x="5575" y="4143"/>
                                </a:lnTo>
                                <a:lnTo>
                                  <a:pt x="5562" y="4139"/>
                                </a:lnTo>
                                <a:lnTo>
                                  <a:pt x="5551" y="4130"/>
                                </a:lnTo>
                                <a:lnTo>
                                  <a:pt x="5546" y="4119"/>
                                </a:lnTo>
                                <a:lnTo>
                                  <a:pt x="5548" y="4106"/>
                                </a:lnTo>
                                <a:lnTo>
                                  <a:pt x="5557" y="4095"/>
                                </a:lnTo>
                                <a:lnTo>
                                  <a:pt x="5560" y="4093"/>
                                </a:lnTo>
                                <a:lnTo>
                                  <a:pt x="5564" y="4091"/>
                                </a:lnTo>
                                <a:lnTo>
                                  <a:pt x="5570" y="4093"/>
                                </a:lnTo>
                                <a:lnTo>
                                  <a:pt x="5573" y="4095"/>
                                </a:lnTo>
                                <a:lnTo>
                                  <a:pt x="5577" y="4097"/>
                                </a:lnTo>
                                <a:lnTo>
                                  <a:pt x="5579" y="4101"/>
                                </a:lnTo>
                                <a:lnTo>
                                  <a:pt x="5579" y="4104"/>
                                </a:lnTo>
                                <a:lnTo>
                                  <a:pt x="5577" y="4108"/>
                                </a:lnTo>
                                <a:lnTo>
                                  <a:pt x="5573" y="4112"/>
                                </a:lnTo>
                                <a:lnTo>
                                  <a:pt x="5571" y="4112"/>
                                </a:lnTo>
                                <a:lnTo>
                                  <a:pt x="5571" y="4112"/>
                                </a:lnTo>
                                <a:lnTo>
                                  <a:pt x="5570" y="4108"/>
                                </a:lnTo>
                                <a:lnTo>
                                  <a:pt x="5568" y="4106"/>
                                </a:lnTo>
                                <a:lnTo>
                                  <a:pt x="5568" y="4102"/>
                                </a:lnTo>
                                <a:lnTo>
                                  <a:pt x="5566" y="4101"/>
                                </a:lnTo>
                                <a:lnTo>
                                  <a:pt x="5564" y="4099"/>
                                </a:lnTo>
                                <a:lnTo>
                                  <a:pt x="5560" y="4097"/>
                                </a:lnTo>
                                <a:lnTo>
                                  <a:pt x="5559" y="4099"/>
                                </a:lnTo>
                                <a:lnTo>
                                  <a:pt x="5555" y="4102"/>
                                </a:lnTo>
                                <a:lnTo>
                                  <a:pt x="5551" y="4112"/>
                                </a:lnTo>
                                <a:lnTo>
                                  <a:pt x="5555" y="4121"/>
                                </a:lnTo>
                                <a:lnTo>
                                  <a:pt x="5562" y="4128"/>
                                </a:lnTo>
                                <a:lnTo>
                                  <a:pt x="5573" y="4130"/>
                                </a:lnTo>
                                <a:lnTo>
                                  <a:pt x="5586" y="4126"/>
                                </a:lnTo>
                                <a:lnTo>
                                  <a:pt x="5595" y="4115"/>
                                </a:lnTo>
                                <a:lnTo>
                                  <a:pt x="5599" y="4102"/>
                                </a:lnTo>
                                <a:lnTo>
                                  <a:pt x="5597" y="4088"/>
                                </a:lnTo>
                                <a:lnTo>
                                  <a:pt x="5591" y="4075"/>
                                </a:lnTo>
                                <a:lnTo>
                                  <a:pt x="5580" y="4066"/>
                                </a:lnTo>
                                <a:lnTo>
                                  <a:pt x="5568" y="4059"/>
                                </a:lnTo>
                                <a:lnTo>
                                  <a:pt x="5551" y="4059"/>
                                </a:lnTo>
                                <a:lnTo>
                                  <a:pt x="5533" y="4066"/>
                                </a:lnTo>
                                <a:lnTo>
                                  <a:pt x="5518" y="4082"/>
                                </a:lnTo>
                                <a:lnTo>
                                  <a:pt x="5509" y="4102"/>
                                </a:lnTo>
                                <a:lnTo>
                                  <a:pt x="5509" y="4126"/>
                                </a:lnTo>
                                <a:lnTo>
                                  <a:pt x="5518" y="4152"/>
                                </a:lnTo>
                                <a:lnTo>
                                  <a:pt x="5533" y="4168"/>
                                </a:lnTo>
                                <a:lnTo>
                                  <a:pt x="5551" y="4181"/>
                                </a:lnTo>
                                <a:lnTo>
                                  <a:pt x="5573" y="4186"/>
                                </a:lnTo>
                                <a:lnTo>
                                  <a:pt x="5599" y="4186"/>
                                </a:lnTo>
                                <a:lnTo>
                                  <a:pt x="5626" y="4181"/>
                                </a:lnTo>
                                <a:lnTo>
                                  <a:pt x="5655" y="4172"/>
                                </a:lnTo>
                                <a:lnTo>
                                  <a:pt x="5685" y="4159"/>
                                </a:lnTo>
                                <a:lnTo>
                                  <a:pt x="5712" y="4143"/>
                                </a:lnTo>
                                <a:lnTo>
                                  <a:pt x="5741" y="4128"/>
                                </a:lnTo>
                                <a:lnTo>
                                  <a:pt x="5774" y="4119"/>
                                </a:lnTo>
                                <a:lnTo>
                                  <a:pt x="5809" y="4113"/>
                                </a:lnTo>
                                <a:lnTo>
                                  <a:pt x="5845" y="4115"/>
                                </a:lnTo>
                                <a:lnTo>
                                  <a:pt x="5880" y="4122"/>
                                </a:lnTo>
                                <a:lnTo>
                                  <a:pt x="5915" y="4135"/>
                                </a:lnTo>
                                <a:lnTo>
                                  <a:pt x="5946" y="4154"/>
                                </a:lnTo>
                                <a:lnTo>
                                  <a:pt x="5973" y="4181"/>
                                </a:lnTo>
                                <a:lnTo>
                                  <a:pt x="5995" y="4216"/>
                                </a:lnTo>
                                <a:lnTo>
                                  <a:pt x="5972" y="4183"/>
                                </a:lnTo>
                                <a:lnTo>
                                  <a:pt x="5942" y="4159"/>
                                </a:lnTo>
                                <a:lnTo>
                                  <a:pt x="5909" y="4143"/>
                                </a:lnTo>
                                <a:lnTo>
                                  <a:pt x="5875" y="4132"/>
                                </a:lnTo>
                                <a:lnTo>
                                  <a:pt x="5840" y="4126"/>
                                </a:lnTo>
                                <a:lnTo>
                                  <a:pt x="5807" y="4126"/>
                                </a:lnTo>
                                <a:lnTo>
                                  <a:pt x="5774" y="4130"/>
                                </a:lnTo>
                                <a:lnTo>
                                  <a:pt x="5747" y="4137"/>
                                </a:lnTo>
                                <a:lnTo>
                                  <a:pt x="5723" y="4148"/>
                                </a:lnTo>
                                <a:lnTo>
                                  <a:pt x="5683" y="4172"/>
                                </a:lnTo>
                                <a:lnTo>
                                  <a:pt x="5646" y="4186"/>
                                </a:lnTo>
                                <a:lnTo>
                                  <a:pt x="5612" y="4196"/>
                                </a:lnTo>
                                <a:lnTo>
                                  <a:pt x="5580" y="4197"/>
                                </a:lnTo>
                                <a:lnTo>
                                  <a:pt x="5555" y="4192"/>
                                </a:lnTo>
                                <a:lnTo>
                                  <a:pt x="5533" y="4179"/>
                                </a:lnTo>
                                <a:lnTo>
                                  <a:pt x="5517" y="4157"/>
                                </a:lnTo>
                                <a:lnTo>
                                  <a:pt x="5506" y="4133"/>
                                </a:lnTo>
                                <a:lnTo>
                                  <a:pt x="5504" y="4110"/>
                                </a:lnTo>
                                <a:lnTo>
                                  <a:pt x="5509" y="4090"/>
                                </a:lnTo>
                                <a:lnTo>
                                  <a:pt x="5520" y="4073"/>
                                </a:lnTo>
                                <a:lnTo>
                                  <a:pt x="5535" y="4062"/>
                                </a:lnTo>
                                <a:lnTo>
                                  <a:pt x="5551" y="4055"/>
                                </a:lnTo>
                                <a:close/>
                                <a:moveTo>
                                  <a:pt x="475" y="4055"/>
                                </a:moveTo>
                                <a:lnTo>
                                  <a:pt x="492" y="4062"/>
                                </a:lnTo>
                                <a:lnTo>
                                  <a:pt x="506" y="4073"/>
                                </a:lnTo>
                                <a:lnTo>
                                  <a:pt x="517" y="4090"/>
                                </a:lnTo>
                                <a:lnTo>
                                  <a:pt x="523" y="4110"/>
                                </a:lnTo>
                                <a:lnTo>
                                  <a:pt x="521" y="4133"/>
                                </a:lnTo>
                                <a:lnTo>
                                  <a:pt x="510" y="4157"/>
                                </a:lnTo>
                                <a:lnTo>
                                  <a:pt x="492" y="4179"/>
                                </a:lnTo>
                                <a:lnTo>
                                  <a:pt x="470" y="4192"/>
                                </a:lnTo>
                                <a:lnTo>
                                  <a:pt x="444" y="4197"/>
                                </a:lnTo>
                                <a:lnTo>
                                  <a:pt x="415" y="4196"/>
                                </a:lnTo>
                                <a:lnTo>
                                  <a:pt x="380" y="4186"/>
                                </a:lnTo>
                                <a:lnTo>
                                  <a:pt x="342" y="4172"/>
                                </a:lnTo>
                                <a:lnTo>
                                  <a:pt x="302" y="4148"/>
                                </a:lnTo>
                                <a:lnTo>
                                  <a:pt x="280" y="4137"/>
                                </a:lnTo>
                                <a:lnTo>
                                  <a:pt x="250" y="4130"/>
                                </a:lnTo>
                                <a:lnTo>
                                  <a:pt x="219" y="4126"/>
                                </a:lnTo>
                                <a:lnTo>
                                  <a:pt x="185" y="4126"/>
                                </a:lnTo>
                                <a:lnTo>
                                  <a:pt x="150" y="4132"/>
                                </a:lnTo>
                                <a:lnTo>
                                  <a:pt x="115" y="4143"/>
                                </a:lnTo>
                                <a:lnTo>
                                  <a:pt x="82" y="4159"/>
                                </a:lnTo>
                                <a:lnTo>
                                  <a:pt x="53" y="4183"/>
                                </a:lnTo>
                                <a:lnTo>
                                  <a:pt x="29" y="4216"/>
                                </a:lnTo>
                                <a:lnTo>
                                  <a:pt x="51" y="4181"/>
                                </a:lnTo>
                                <a:lnTo>
                                  <a:pt x="80" y="4154"/>
                                </a:lnTo>
                                <a:lnTo>
                                  <a:pt x="111" y="4135"/>
                                </a:lnTo>
                                <a:lnTo>
                                  <a:pt x="144" y="4122"/>
                                </a:lnTo>
                                <a:lnTo>
                                  <a:pt x="181" y="4115"/>
                                </a:lnTo>
                                <a:lnTo>
                                  <a:pt x="216" y="4113"/>
                                </a:lnTo>
                                <a:lnTo>
                                  <a:pt x="250" y="4119"/>
                                </a:lnTo>
                                <a:lnTo>
                                  <a:pt x="283" y="4128"/>
                                </a:lnTo>
                                <a:lnTo>
                                  <a:pt x="312" y="4143"/>
                                </a:lnTo>
                                <a:lnTo>
                                  <a:pt x="342" y="4159"/>
                                </a:lnTo>
                                <a:lnTo>
                                  <a:pt x="371" y="4172"/>
                                </a:lnTo>
                                <a:lnTo>
                                  <a:pt x="400" y="4181"/>
                                </a:lnTo>
                                <a:lnTo>
                                  <a:pt x="426" y="4186"/>
                                </a:lnTo>
                                <a:lnTo>
                                  <a:pt x="451" y="4186"/>
                                </a:lnTo>
                                <a:lnTo>
                                  <a:pt x="473" y="4181"/>
                                </a:lnTo>
                                <a:lnTo>
                                  <a:pt x="493" y="4168"/>
                                </a:lnTo>
                                <a:lnTo>
                                  <a:pt x="508" y="4152"/>
                                </a:lnTo>
                                <a:lnTo>
                                  <a:pt x="517" y="4126"/>
                                </a:lnTo>
                                <a:lnTo>
                                  <a:pt x="515" y="4102"/>
                                </a:lnTo>
                                <a:lnTo>
                                  <a:pt x="508" y="4082"/>
                                </a:lnTo>
                                <a:lnTo>
                                  <a:pt x="493" y="4066"/>
                                </a:lnTo>
                                <a:lnTo>
                                  <a:pt x="473" y="4059"/>
                                </a:lnTo>
                                <a:lnTo>
                                  <a:pt x="459" y="4059"/>
                                </a:lnTo>
                                <a:lnTo>
                                  <a:pt x="444" y="4066"/>
                                </a:lnTo>
                                <a:lnTo>
                                  <a:pt x="435" y="4075"/>
                                </a:lnTo>
                                <a:lnTo>
                                  <a:pt x="428" y="4088"/>
                                </a:lnTo>
                                <a:lnTo>
                                  <a:pt x="426" y="4102"/>
                                </a:lnTo>
                                <a:lnTo>
                                  <a:pt x="429" y="4115"/>
                                </a:lnTo>
                                <a:lnTo>
                                  <a:pt x="440" y="4126"/>
                                </a:lnTo>
                                <a:lnTo>
                                  <a:pt x="451" y="4130"/>
                                </a:lnTo>
                                <a:lnTo>
                                  <a:pt x="462" y="4128"/>
                                </a:lnTo>
                                <a:lnTo>
                                  <a:pt x="471" y="4121"/>
                                </a:lnTo>
                                <a:lnTo>
                                  <a:pt x="473" y="4112"/>
                                </a:lnTo>
                                <a:lnTo>
                                  <a:pt x="470" y="4102"/>
                                </a:lnTo>
                                <a:lnTo>
                                  <a:pt x="468" y="4099"/>
                                </a:lnTo>
                                <a:lnTo>
                                  <a:pt x="464" y="4097"/>
                                </a:lnTo>
                                <a:lnTo>
                                  <a:pt x="462" y="4099"/>
                                </a:lnTo>
                                <a:lnTo>
                                  <a:pt x="460" y="4101"/>
                                </a:lnTo>
                                <a:lnTo>
                                  <a:pt x="459" y="4102"/>
                                </a:lnTo>
                                <a:lnTo>
                                  <a:pt x="457" y="4106"/>
                                </a:lnTo>
                                <a:lnTo>
                                  <a:pt x="457" y="4108"/>
                                </a:lnTo>
                                <a:lnTo>
                                  <a:pt x="455" y="4112"/>
                                </a:lnTo>
                                <a:lnTo>
                                  <a:pt x="453" y="4112"/>
                                </a:lnTo>
                                <a:lnTo>
                                  <a:pt x="451" y="4112"/>
                                </a:lnTo>
                                <a:lnTo>
                                  <a:pt x="448" y="4108"/>
                                </a:lnTo>
                                <a:lnTo>
                                  <a:pt x="448" y="4104"/>
                                </a:lnTo>
                                <a:lnTo>
                                  <a:pt x="448" y="4101"/>
                                </a:lnTo>
                                <a:lnTo>
                                  <a:pt x="450" y="4097"/>
                                </a:lnTo>
                                <a:lnTo>
                                  <a:pt x="453" y="4095"/>
                                </a:lnTo>
                                <a:lnTo>
                                  <a:pt x="457" y="4093"/>
                                </a:lnTo>
                                <a:lnTo>
                                  <a:pt x="460" y="4091"/>
                                </a:lnTo>
                                <a:lnTo>
                                  <a:pt x="466" y="4093"/>
                                </a:lnTo>
                                <a:lnTo>
                                  <a:pt x="470" y="4095"/>
                                </a:lnTo>
                                <a:lnTo>
                                  <a:pt x="479" y="4106"/>
                                </a:lnTo>
                                <a:lnTo>
                                  <a:pt x="479" y="4119"/>
                                </a:lnTo>
                                <a:lnTo>
                                  <a:pt x="475" y="4130"/>
                                </a:lnTo>
                                <a:lnTo>
                                  <a:pt x="464" y="4139"/>
                                </a:lnTo>
                                <a:lnTo>
                                  <a:pt x="450" y="4143"/>
                                </a:lnTo>
                                <a:lnTo>
                                  <a:pt x="433" y="4137"/>
                                </a:lnTo>
                                <a:lnTo>
                                  <a:pt x="420" y="4124"/>
                                </a:lnTo>
                                <a:lnTo>
                                  <a:pt x="415" y="4110"/>
                                </a:lnTo>
                                <a:lnTo>
                                  <a:pt x="415" y="4091"/>
                                </a:lnTo>
                                <a:lnTo>
                                  <a:pt x="422" y="4077"/>
                                </a:lnTo>
                                <a:lnTo>
                                  <a:pt x="435" y="4064"/>
                                </a:lnTo>
                                <a:lnTo>
                                  <a:pt x="453" y="4057"/>
                                </a:lnTo>
                                <a:lnTo>
                                  <a:pt x="475" y="4055"/>
                                </a:lnTo>
                                <a:close/>
                                <a:moveTo>
                                  <a:pt x="5712" y="4006"/>
                                </a:moveTo>
                                <a:lnTo>
                                  <a:pt x="5707" y="4009"/>
                                </a:lnTo>
                                <a:lnTo>
                                  <a:pt x="5697" y="4018"/>
                                </a:lnTo>
                                <a:lnTo>
                                  <a:pt x="5692" y="4029"/>
                                </a:lnTo>
                                <a:lnTo>
                                  <a:pt x="5690" y="4042"/>
                                </a:lnTo>
                                <a:lnTo>
                                  <a:pt x="5692" y="4059"/>
                                </a:lnTo>
                                <a:lnTo>
                                  <a:pt x="5699" y="4073"/>
                                </a:lnTo>
                                <a:lnTo>
                                  <a:pt x="5714" y="4086"/>
                                </a:lnTo>
                                <a:lnTo>
                                  <a:pt x="5734" y="4095"/>
                                </a:lnTo>
                                <a:lnTo>
                                  <a:pt x="5756" y="4095"/>
                                </a:lnTo>
                                <a:lnTo>
                                  <a:pt x="5776" y="4091"/>
                                </a:lnTo>
                                <a:lnTo>
                                  <a:pt x="5796" y="4086"/>
                                </a:lnTo>
                                <a:lnTo>
                                  <a:pt x="5818" y="4079"/>
                                </a:lnTo>
                                <a:lnTo>
                                  <a:pt x="5842" y="4075"/>
                                </a:lnTo>
                                <a:lnTo>
                                  <a:pt x="5866" y="4077"/>
                                </a:lnTo>
                                <a:lnTo>
                                  <a:pt x="5891" y="4084"/>
                                </a:lnTo>
                                <a:lnTo>
                                  <a:pt x="5919" y="4102"/>
                                </a:lnTo>
                                <a:lnTo>
                                  <a:pt x="5889" y="4088"/>
                                </a:lnTo>
                                <a:lnTo>
                                  <a:pt x="5860" y="4080"/>
                                </a:lnTo>
                                <a:lnTo>
                                  <a:pt x="5834" y="4080"/>
                                </a:lnTo>
                                <a:lnTo>
                                  <a:pt x="5809" y="4084"/>
                                </a:lnTo>
                                <a:lnTo>
                                  <a:pt x="5787" y="4090"/>
                                </a:lnTo>
                                <a:lnTo>
                                  <a:pt x="5765" y="4095"/>
                                </a:lnTo>
                                <a:lnTo>
                                  <a:pt x="5745" y="4099"/>
                                </a:lnTo>
                                <a:lnTo>
                                  <a:pt x="5725" y="4099"/>
                                </a:lnTo>
                                <a:lnTo>
                                  <a:pt x="5707" y="4091"/>
                                </a:lnTo>
                                <a:lnTo>
                                  <a:pt x="5692" y="4079"/>
                                </a:lnTo>
                                <a:lnTo>
                                  <a:pt x="5685" y="4064"/>
                                </a:lnTo>
                                <a:lnTo>
                                  <a:pt x="5683" y="4049"/>
                                </a:lnTo>
                                <a:lnTo>
                                  <a:pt x="5685" y="4035"/>
                                </a:lnTo>
                                <a:lnTo>
                                  <a:pt x="5690" y="4022"/>
                                </a:lnTo>
                                <a:lnTo>
                                  <a:pt x="5703" y="4011"/>
                                </a:lnTo>
                                <a:lnTo>
                                  <a:pt x="5712" y="4006"/>
                                </a:lnTo>
                                <a:close/>
                                <a:moveTo>
                                  <a:pt x="312" y="4006"/>
                                </a:moveTo>
                                <a:lnTo>
                                  <a:pt x="323" y="4011"/>
                                </a:lnTo>
                                <a:lnTo>
                                  <a:pt x="334" y="4022"/>
                                </a:lnTo>
                                <a:lnTo>
                                  <a:pt x="340" y="4035"/>
                                </a:lnTo>
                                <a:lnTo>
                                  <a:pt x="344" y="4049"/>
                                </a:lnTo>
                                <a:lnTo>
                                  <a:pt x="340" y="4064"/>
                                </a:lnTo>
                                <a:lnTo>
                                  <a:pt x="333" y="4079"/>
                                </a:lnTo>
                                <a:lnTo>
                                  <a:pt x="320" y="4091"/>
                                </a:lnTo>
                                <a:lnTo>
                                  <a:pt x="300" y="4099"/>
                                </a:lnTo>
                                <a:lnTo>
                                  <a:pt x="281" y="4099"/>
                                </a:lnTo>
                                <a:lnTo>
                                  <a:pt x="261" y="4095"/>
                                </a:lnTo>
                                <a:lnTo>
                                  <a:pt x="239" y="4090"/>
                                </a:lnTo>
                                <a:lnTo>
                                  <a:pt x="216" y="4084"/>
                                </a:lnTo>
                                <a:lnTo>
                                  <a:pt x="192" y="4080"/>
                                </a:lnTo>
                                <a:lnTo>
                                  <a:pt x="164" y="4080"/>
                                </a:lnTo>
                                <a:lnTo>
                                  <a:pt x="137" y="4088"/>
                                </a:lnTo>
                                <a:lnTo>
                                  <a:pt x="106" y="4102"/>
                                </a:lnTo>
                                <a:lnTo>
                                  <a:pt x="133" y="4084"/>
                                </a:lnTo>
                                <a:lnTo>
                                  <a:pt x="159" y="4077"/>
                                </a:lnTo>
                                <a:lnTo>
                                  <a:pt x="185" y="4075"/>
                                </a:lnTo>
                                <a:lnTo>
                                  <a:pt x="206" y="4079"/>
                                </a:lnTo>
                                <a:lnTo>
                                  <a:pt x="228" y="4086"/>
                                </a:lnTo>
                                <a:lnTo>
                                  <a:pt x="250" y="4091"/>
                                </a:lnTo>
                                <a:lnTo>
                                  <a:pt x="270" y="4095"/>
                                </a:lnTo>
                                <a:lnTo>
                                  <a:pt x="291" y="4095"/>
                                </a:lnTo>
                                <a:lnTo>
                                  <a:pt x="311" y="4086"/>
                                </a:lnTo>
                                <a:lnTo>
                                  <a:pt x="325" y="4073"/>
                                </a:lnTo>
                                <a:lnTo>
                                  <a:pt x="334" y="4059"/>
                                </a:lnTo>
                                <a:lnTo>
                                  <a:pt x="336" y="4042"/>
                                </a:lnTo>
                                <a:lnTo>
                                  <a:pt x="333" y="4029"/>
                                </a:lnTo>
                                <a:lnTo>
                                  <a:pt x="327" y="4018"/>
                                </a:lnTo>
                                <a:lnTo>
                                  <a:pt x="320" y="4009"/>
                                </a:lnTo>
                                <a:lnTo>
                                  <a:pt x="312" y="4006"/>
                                </a:lnTo>
                                <a:close/>
                                <a:moveTo>
                                  <a:pt x="292" y="3998"/>
                                </a:moveTo>
                                <a:lnTo>
                                  <a:pt x="307" y="4002"/>
                                </a:lnTo>
                                <a:lnTo>
                                  <a:pt x="312" y="4006"/>
                                </a:lnTo>
                                <a:lnTo>
                                  <a:pt x="307" y="4004"/>
                                </a:lnTo>
                                <a:lnTo>
                                  <a:pt x="291" y="4000"/>
                                </a:lnTo>
                                <a:lnTo>
                                  <a:pt x="276" y="4004"/>
                                </a:lnTo>
                                <a:lnTo>
                                  <a:pt x="261" y="4013"/>
                                </a:lnTo>
                                <a:lnTo>
                                  <a:pt x="254" y="4027"/>
                                </a:lnTo>
                                <a:lnTo>
                                  <a:pt x="254" y="4042"/>
                                </a:lnTo>
                                <a:lnTo>
                                  <a:pt x="259" y="4055"/>
                                </a:lnTo>
                                <a:lnTo>
                                  <a:pt x="272" y="4062"/>
                                </a:lnTo>
                                <a:lnTo>
                                  <a:pt x="287" y="4066"/>
                                </a:lnTo>
                                <a:lnTo>
                                  <a:pt x="298" y="4060"/>
                                </a:lnTo>
                                <a:lnTo>
                                  <a:pt x="305" y="4053"/>
                                </a:lnTo>
                                <a:lnTo>
                                  <a:pt x="307" y="4044"/>
                                </a:lnTo>
                                <a:lnTo>
                                  <a:pt x="303" y="4035"/>
                                </a:lnTo>
                                <a:lnTo>
                                  <a:pt x="294" y="4029"/>
                                </a:lnTo>
                                <a:lnTo>
                                  <a:pt x="289" y="4029"/>
                                </a:lnTo>
                                <a:lnTo>
                                  <a:pt x="285" y="4031"/>
                                </a:lnTo>
                                <a:lnTo>
                                  <a:pt x="281" y="4035"/>
                                </a:lnTo>
                                <a:lnTo>
                                  <a:pt x="280" y="4038"/>
                                </a:lnTo>
                                <a:lnTo>
                                  <a:pt x="280" y="4042"/>
                                </a:lnTo>
                                <a:lnTo>
                                  <a:pt x="283" y="4048"/>
                                </a:lnTo>
                                <a:lnTo>
                                  <a:pt x="285" y="4049"/>
                                </a:lnTo>
                                <a:lnTo>
                                  <a:pt x="287" y="4048"/>
                                </a:lnTo>
                                <a:lnTo>
                                  <a:pt x="289" y="4048"/>
                                </a:lnTo>
                                <a:lnTo>
                                  <a:pt x="291" y="4046"/>
                                </a:lnTo>
                                <a:lnTo>
                                  <a:pt x="292" y="4044"/>
                                </a:lnTo>
                                <a:lnTo>
                                  <a:pt x="294" y="4044"/>
                                </a:lnTo>
                                <a:lnTo>
                                  <a:pt x="296" y="4046"/>
                                </a:lnTo>
                                <a:lnTo>
                                  <a:pt x="298" y="4048"/>
                                </a:lnTo>
                                <a:lnTo>
                                  <a:pt x="296" y="4049"/>
                                </a:lnTo>
                                <a:lnTo>
                                  <a:pt x="294" y="4051"/>
                                </a:lnTo>
                                <a:lnTo>
                                  <a:pt x="289" y="4053"/>
                                </a:lnTo>
                                <a:lnTo>
                                  <a:pt x="283" y="4051"/>
                                </a:lnTo>
                                <a:lnTo>
                                  <a:pt x="280" y="4049"/>
                                </a:lnTo>
                                <a:lnTo>
                                  <a:pt x="278" y="4046"/>
                                </a:lnTo>
                                <a:lnTo>
                                  <a:pt x="276" y="4042"/>
                                </a:lnTo>
                                <a:lnTo>
                                  <a:pt x="276" y="4037"/>
                                </a:lnTo>
                                <a:lnTo>
                                  <a:pt x="278" y="4033"/>
                                </a:lnTo>
                                <a:lnTo>
                                  <a:pt x="281" y="4029"/>
                                </a:lnTo>
                                <a:lnTo>
                                  <a:pt x="285" y="4027"/>
                                </a:lnTo>
                                <a:lnTo>
                                  <a:pt x="292" y="4026"/>
                                </a:lnTo>
                                <a:lnTo>
                                  <a:pt x="302" y="4029"/>
                                </a:lnTo>
                                <a:lnTo>
                                  <a:pt x="307" y="4038"/>
                                </a:lnTo>
                                <a:lnTo>
                                  <a:pt x="307" y="4048"/>
                                </a:lnTo>
                                <a:lnTo>
                                  <a:pt x="303" y="4057"/>
                                </a:lnTo>
                                <a:lnTo>
                                  <a:pt x="294" y="4064"/>
                                </a:lnTo>
                                <a:lnTo>
                                  <a:pt x="278" y="4066"/>
                                </a:lnTo>
                                <a:lnTo>
                                  <a:pt x="263" y="4060"/>
                                </a:lnTo>
                                <a:lnTo>
                                  <a:pt x="252" y="4049"/>
                                </a:lnTo>
                                <a:lnTo>
                                  <a:pt x="249" y="4037"/>
                                </a:lnTo>
                                <a:lnTo>
                                  <a:pt x="252" y="4020"/>
                                </a:lnTo>
                                <a:lnTo>
                                  <a:pt x="261" y="4007"/>
                                </a:lnTo>
                                <a:lnTo>
                                  <a:pt x="278" y="3998"/>
                                </a:lnTo>
                                <a:lnTo>
                                  <a:pt x="292" y="3998"/>
                                </a:lnTo>
                                <a:close/>
                                <a:moveTo>
                                  <a:pt x="5732" y="3998"/>
                                </a:moveTo>
                                <a:lnTo>
                                  <a:pt x="5749" y="3998"/>
                                </a:lnTo>
                                <a:lnTo>
                                  <a:pt x="5763" y="4007"/>
                                </a:lnTo>
                                <a:lnTo>
                                  <a:pt x="5774" y="4020"/>
                                </a:lnTo>
                                <a:lnTo>
                                  <a:pt x="5776" y="4037"/>
                                </a:lnTo>
                                <a:lnTo>
                                  <a:pt x="5772" y="4049"/>
                                </a:lnTo>
                                <a:lnTo>
                                  <a:pt x="5763" y="4060"/>
                                </a:lnTo>
                                <a:lnTo>
                                  <a:pt x="5747" y="4066"/>
                                </a:lnTo>
                                <a:lnTo>
                                  <a:pt x="5732" y="4064"/>
                                </a:lnTo>
                                <a:lnTo>
                                  <a:pt x="5723" y="4057"/>
                                </a:lnTo>
                                <a:lnTo>
                                  <a:pt x="5718" y="4048"/>
                                </a:lnTo>
                                <a:lnTo>
                                  <a:pt x="5719" y="4038"/>
                                </a:lnTo>
                                <a:lnTo>
                                  <a:pt x="5723" y="4029"/>
                                </a:lnTo>
                                <a:lnTo>
                                  <a:pt x="5734" y="4026"/>
                                </a:lnTo>
                                <a:lnTo>
                                  <a:pt x="5739" y="4027"/>
                                </a:lnTo>
                                <a:lnTo>
                                  <a:pt x="5745" y="4029"/>
                                </a:lnTo>
                                <a:lnTo>
                                  <a:pt x="5747" y="4033"/>
                                </a:lnTo>
                                <a:lnTo>
                                  <a:pt x="5749" y="4037"/>
                                </a:lnTo>
                                <a:lnTo>
                                  <a:pt x="5749" y="4042"/>
                                </a:lnTo>
                                <a:lnTo>
                                  <a:pt x="5749" y="4046"/>
                                </a:lnTo>
                                <a:lnTo>
                                  <a:pt x="5745" y="4049"/>
                                </a:lnTo>
                                <a:lnTo>
                                  <a:pt x="5741" y="4051"/>
                                </a:lnTo>
                                <a:lnTo>
                                  <a:pt x="5738" y="4053"/>
                                </a:lnTo>
                                <a:lnTo>
                                  <a:pt x="5732" y="4051"/>
                                </a:lnTo>
                                <a:lnTo>
                                  <a:pt x="5729" y="4049"/>
                                </a:lnTo>
                                <a:lnTo>
                                  <a:pt x="5729" y="4048"/>
                                </a:lnTo>
                                <a:lnTo>
                                  <a:pt x="5729" y="4046"/>
                                </a:lnTo>
                                <a:lnTo>
                                  <a:pt x="5730" y="4044"/>
                                </a:lnTo>
                                <a:lnTo>
                                  <a:pt x="5732" y="4044"/>
                                </a:lnTo>
                                <a:lnTo>
                                  <a:pt x="5736" y="4046"/>
                                </a:lnTo>
                                <a:lnTo>
                                  <a:pt x="5738" y="4048"/>
                                </a:lnTo>
                                <a:lnTo>
                                  <a:pt x="5739" y="4048"/>
                                </a:lnTo>
                                <a:lnTo>
                                  <a:pt x="5741" y="4049"/>
                                </a:lnTo>
                                <a:lnTo>
                                  <a:pt x="5743" y="4048"/>
                                </a:lnTo>
                                <a:lnTo>
                                  <a:pt x="5745" y="4042"/>
                                </a:lnTo>
                                <a:lnTo>
                                  <a:pt x="5747" y="4038"/>
                                </a:lnTo>
                                <a:lnTo>
                                  <a:pt x="5743" y="4035"/>
                                </a:lnTo>
                                <a:lnTo>
                                  <a:pt x="5741" y="4031"/>
                                </a:lnTo>
                                <a:lnTo>
                                  <a:pt x="5736" y="4029"/>
                                </a:lnTo>
                                <a:lnTo>
                                  <a:pt x="5730" y="4029"/>
                                </a:lnTo>
                                <a:lnTo>
                                  <a:pt x="5723" y="4035"/>
                                </a:lnTo>
                                <a:lnTo>
                                  <a:pt x="5719" y="4044"/>
                                </a:lnTo>
                                <a:lnTo>
                                  <a:pt x="5721" y="4053"/>
                                </a:lnTo>
                                <a:lnTo>
                                  <a:pt x="5729" y="4060"/>
                                </a:lnTo>
                                <a:lnTo>
                                  <a:pt x="5739" y="4066"/>
                                </a:lnTo>
                                <a:lnTo>
                                  <a:pt x="5754" y="4062"/>
                                </a:lnTo>
                                <a:lnTo>
                                  <a:pt x="5765" y="4055"/>
                                </a:lnTo>
                                <a:lnTo>
                                  <a:pt x="5772" y="4042"/>
                                </a:lnTo>
                                <a:lnTo>
                                  <a:pt x="5771" y="4027"/>
                                </a:lnTo>
                                <a:lnTo>
                                  <a:pt x="5763" y="4013"/>
                                </a:lnTo>
                                <a:lnTo>
                                  <a:pt x="5750" y="4004"/>
                                </a:lnTo>
                                <a:lnTo>
                                  <a:pt x="5734" y="4000"/>
                                </a:lnTo>
                                <a:lnTo>
                                  <a:pt x="5718" y="4004"/>
                                </a:lnTo>
                                <a:lnTo>
                                  <a:pt x="5712" y="4006"/>
                                </a:lnTo>
                                <a:lnTo>
                                  <a:pt x="5718" y="4002"/>
                                </a:lnTo>
                                <a:lnTo>
                                  <a:pt x="5732" y="3998"/>
                                </a:lnTo>
                                <a:close/>
                                <a:moveTo>
                                  <a:pt x="68" y="3759"/>
                                </a:moveTo>
                                <a:lnTo>
                                  <a:pt x="88" y="3761"/>
                                </a:lnTo>
                                <a:lnTo>
                                  <a:pt x="110" y="3772"/>
                                </a:lnTo>
                                <a:lnTo>
                                  <a:pt x="110" y="3772"/>
                                </a:lnTo>
                                <a:lnTo>
                                  <a:pt x="111" y="3773"/>
                                </a:lnTo>
                                <a:lnTo>
                                  <a:pt x="115" y="3775"/>
                                </a:lnTo>
                                <a:lnTo>
                                  <a:pt x="119" y="3777"/>
                                </a:lnTo>
                                <a:lnTo>
                                  <a:pt x="122" y="3783"/>
                                </a:lnTo>
                                <a:lnTo>
                                  <a:pt x="122" y="3783"/>
                                </a:lnTo>
                                <a:lnTo>
                                  <a:pt x="122" y="3783"/>
                                </a:lnTo>
                                <a:lnTo>
                                  <a:pt x="133" y="3794"/>
                                </a:lnTo>
                                <a:lnTo>
                                  <a:pt x="143" y="3810"/>
                                </a:lnTo>
                                <a:lnTo>
                                  <a:pt x="152" y="3830"/>
                                </a:lnTo>
                                <a:lnTo>
                                  <a:pt x="155" y="3852"/>
                                </a:lnTo>
                                <a:lnTo>
                                  <a:pt x="157" y="3879"/>
                                </a:lnTo>
                                <a:lnTo>
                                  <a:pt x="150" y="3909"/>
                                </a:lnTo>
                                <a:lnTo>
                                  <a:pt x="137" y="3942"/>
                                </a:lnTo>
                                <a:lnTo>
                                  <a:pt x="113" y="3976"/>
                                </a:lnTo>
                                <a:lnTo>
                                  <a:pt x="90" y="4007"/>
                                </a:lnTo>
                                <a:lnTo>
                                  <a:pt x="66" y="4038"/>
                                </a:lnTo>
                                <a:lnTo>
                                  <a:pt x="46" y="4071"/>
                                </a:lnTo>
                                <a:lnTo>
                                  <a:pt x="27" y="4108"/>
                                </a:lnTo>
                                <a:lnTo>
                                  <a:pt x="11" y="4150"/>
                                </a:lnTo>
                                <a:lnTo>
                                  <a:pt x="0" y="4201"/>
                                </a:lnTo>
                                <a:lnTo>
                                  <a:pt x="11" y="4144"/>
                                </a:lnTo>
                                <a:lnTo>
                                  <a:pt x="27" y="4095"/>
                                </a:lnTo>
                                <a:lnTo>
                                  <a:pt x="46" y="4053"/>
                                </a:lnTo>
                                <a:lnTo>
                                  <a:pt x="68" y="4017"/>
                                </a:lnTo>
                                <a:lnTo>
                                  <a:pt x="90" y="3985"/>
                                </a:lnTo>
                                <a:lnTo>
                                  <a:pt x="108" y="3960"/>
                                </a:lnTo>
                                <a:lnTo>
                                  <a:pt x="130" y="3925"/>
                                </a:lnTo>
                                <a:lnTo>
                                  <a:pt x="144" y="3894"/>
                                </a:lnTo>
                                <a:lnTo>
                                  <a:pt x="150" y="3867"/>
                                </a:lnTo>
                                <a:lnTo>
                                  <a:pt x="150" y="3841"/>
                                </a:lnTo>
                                <a:lnTo>
                                  <a:pt x="144" y="3819"/>
                                </a:lnTo>
                                <a:lnTo>
                                  <a:pt x="137" y="3801"/>
                                </a:lnTo>
                                <a:lnTo>
                                  <a:pt x="126" y="3786"/>
                                </a:lnTo>
                                <a:lnTo>
                                  <a:pt x="113" y="3775"/>
                                </a:lnTo>
                                <a:lnTo>
                                  <a:pt x="111" y="3773"/>
                                </a:lnTo>
                                <a:lnTo>
                                  <a:pt x="91" y="3764"/>
                                </a:lnTo>
                                <a:lnTo>
                                  <a:pt x="71" y="3762"/>
                                </a:lnTo>
                                <a:lnTo>
                                  <a:pt x="57" y="3768"/>
                                </a:lnTo>
                                <a:lnTo>
                                  <a:pt x="44" y="3779"/>
                                </a:lnTo>
                                <a:lnTo>
                                  <a:pt x="37" y="3792"/>
                                </a:lnTo>
                                <a:lnTo>
                                  <a:pt x="37" y="3810"/>
                                </a:lnTo>
                                <a:lnTo>
                                  <a:pt x="42" y="3825"/>
                                </a:lnTo>
                                <a:lnTo>
                                  <a:pt x="53" y="3834"/>
                                </a:lnTo>
                                <a:lnTo>
                                  <a:pt x="64" y="3837"/>
                                </a:lnTo>
                                <a:lnTo>
                                  <a:pt x="71" y="3837"/>
                                </a:lnTo>
                                <a:lnTo>
                                  <a:pt x="75" y="3836"/>
                                </a:lnTo>
                                <a:lnTo>
                                  <a:pt x="80" y="3832"/>
                                </a:lnTo>
                                <a:lnTo>
                                  <a:pt x="84" y="3828"/>
                                </a:lnTo>
                                <a:lnTo>
                                  <a:pt x="86" y="3823"/>
                                </a:lnTo>
                                <a:lnTo>
                                  <a:pt x="86" y="3817"/>
                                </a:lnTo>
                                <a:lnTo>
                                  <a:pt x="86" y="3812"/>
                                </a:lnTo>
                                <a:lnTo>
                                  <a:pt x="84" y="3808"/>
                                </a:lnTo>
                                <a:lnTo>
                                  <a:pt x="80" y="3805"/>
                                </a:lnTo>
                                <a:lnTo>
                                  <a:pt x="77" y="3803"/>
                                </a:lnTo>
                                <a:lnTo>
                                  <a:pt x="73" y="3803"/>
                                </a:lnTo>
                                <a:lnTo>
                                  <a:pt x="69" y="3803"/>
                                </a:lnTo>
                                <a:lnTo>
                                  <a:pt x="68" y="3805"/>
                                </a:lnTo>
                                <a:lnTo>
                                  <a:pt x="66" y="3808"/>
                                </a:lnTo>
                                <a:lnTo>
                                  <a:pt x="66" y="3810"/>
                                </a:lnTo>
                                <a:lnTo>
                                  <a:pt x="69" y="3812"/>
                                </a:lnTo>
                                <a:lnTo>
                                  <a:pt x="69" y="3810"/>
                                </a:lnTo>
                                <a:lnTo>
                                  <a:pt x="71" y="3808"/>
                                </a:lnTo>
                                <a:lnTo>
                                  <a:pt x="73" y="3808"/>
                                </a:lnTo>
                                <a:lnTo>
                                  <a:pt x="73" y="3810"/>
                                </a:lnTo>
                                <a:lnTo>
                                  <a:pt x="75" y="3812"/>
                                </a:lnTo>
                                <a:lnTo>
                                  <a:pt x="73" y="3815"/>
                                </a:lnTo>
                                <a:lnTo>
                                  <a:pt x="71" y="3817"/>
                                </a:lnTo>
                                <a:lnTo>
                                  <a:pt x="68" y="3817"/>
                                </a:lnTo>
                                <a:lnTo>
                                  <a:pt x="66" y="3815"/>
                                </a:lnTo>
                                <a:lnTo>
                                  <a:pt x="62" y="3814"/>
                                </a:lnTo>
                                <a:lnTo>
                                  <a:pt x="60" y="3810"/>
                                </a:lnTo>
                                <a:lnTo>
                                  <a:pt x="60" y="3806"/>
                                </a:lnTo>
                                <a:lnTo>
                                  <a:pt x="62" y="3803"/>
                                </a:lnTo>
                                <a:lnTo>
                                  <a:pt x="66" y="3799"/>
                                </a:lnTo>
                                <a:lnTo>
                                  <a:pt x="69" y="3797"/>
                                </a:lnTo>
                                <a:lnTo>
                                  <a:pt x="75" y="3797"/>
                                </a:lnTo>
                                <a:lnTo>
                                  <a:pt x="79" y="3797"/>
                                </a:lnTo>
                                <a:lnTo>
                                  <a:pt x="82" y="3799"/>
                                </a:lnTo>
                                <a:lnTo>
                                  <a:pt x="86" y="3803"/>
                                </a:lnTo>
                                <a:lnTo>
                                  <a:pt x="88" y="3806"/>
                                </a:lnTo>
                                <a:lnTo>
                                  <a:pt x="90" y="3812"/>
                                </a:lnTo>
                                <a:lnTo>
                                  <a:pt x="90" y="3817"/>
                                </a:lnTo>
                                <a:lnTo>
                                  <a:pt x="88" y="3823"/>
                                </a:lnTo>
                                <a:lnTo>
                                  <a:pt x="86" y="3828"/>
                                </a:lnTo>
                                <a:lnTo>
                                  <a:pt x="82" y="3834"/>
                                </a:lnTo>
                                <a:lnTo>
                                  <a:pt x="77" y="3837"/>
                                </a:lnTo>
                                <a:lnTo>
                                  <a:pt x="71" y="3839"/>
                                </a:lnTo>
                                <a:lnTo>
                                  <a:pt x="64" y="3839"/>
                                </a:lnTo>
                                <a:lnTo>
                                  <a:pt x="48" y="3836"/>
                                </a:lnTo>
                                <a:lnTo>
                                  <a:pt x="35" y="3825"/>
                                </a:lnTo>
                                <a:lnTo>
                                  <a:pt x="27" y="3810"/>
                                </a:lnTo>
                                <a:lnTo>
                                  <a:pt x="29" y="3790"/>
                                </a:lnTo>
                                <a:lnTo>
                                  <a:pt x="37" y="3775"/>
                                </a:lnTo>
                                <a:lnTo>
                                  <a:pt x="51" y="3764"/>
                                </a:lnTo>
                                <a:lnTo>
                                  <a:pt x="68" y="3759"/>
                                </a:lnTo>
                                <a:close/>
                                <a:moveTo>
                                  <a:pt x="5957" y="3759"/>
                                </a:moveTo>
                                <a:lnTo>
                                  <a:pt x="5975" y="3764"/>
                                </a:lnTo>
                                <a:lnTo>
                                  <a:pt x="5988" y="3775"/>
                                </a:lnTo>
                                <a:lnTo>
                                  <a:pt x="5997" y="3790"/>
                                </a:lnTo>
                                <a:lnTo>
                                  <a:pt x="5997" y="3810"/>
                                </a:lnTo>
                                <a:lnTo>
                                  <a:pt x="5992" y="3825"/>
                                </a:lnTo>
                                <a:lnTo>
                                  <a:pt x="5979" y="3836"/>
                                </a:lnTo>
                                <a:lnTo>
                                  <a:pt x="5961" y="3839"/>
                                </a:lnTo>
                                <a:lnTo>
                                  <a:pt x="5955" y="3839"/>
                                </a:lnTo>
                                <a:lnTo>
                                  <a:pt x="5950" y="3837"/>
                                </a:lnTo>
                                <a:lnTo>
                                  <a:pt x="5944" y="3834"/>
                                </a:lnTo>
                                <a:lnTo>
                                  <a:pt x="5940" y="3828"/>
                                </a:lnTo>
                                <a:lnTo>
                                  <a:pt x="5937" y="3823"/>
                                </a:lnTo>
                                <a:lnTo>
                                  <a:pt x="5935" y="3817"/>
                                </a:lnTo>
                                <a:lnTo>
                                  <a:pt x="5937" y="3812"/>
                                </a:lnTo>
                                <a:lnTo>
                                  <a:pt x="5937" y="3806"/>
                                </a:lnTo>
                                <a:lnTo>
                                  <a:pt x="5940" y="3803"/>
                                </a:lnTo>
                                <a:lnTo>
                                  <a:pt x="5944" y="3799"/>
                                </a:lnTo>
                                <a:lnTo>
                                  <a:pt x="5948" y="3797"/>
                                </a:lnTo>
                                <a:lnTo>
                                  <a:pt x="5951" y="3797"/>
                                </a:lnTo>
                                <a:lnTo>
                                  <a:pt x="5955" y="3797"/>
                                </a:lnTo>
                                <a:lnTo>
                                  <a:pt x="5961" y="3799"/>
                                </a:lnTo>
                                <a:lnTo>
                                  <a:pt x="5962" y="3803"/>
                                </a:lnTo>
                                <a:lnTo>
                                  <a:pt x="5964" y="3806"/>
                                </a:lnTo>
                                <a:lnTo>
                                  <a:pt x="5964" y="3810"/>
                                </a:lnTo>
                                <a:lnTo>
                                  <a:pt x="5962" y="3814"/>
                                </a:lnTo>
                                <a:lnTo>
                                  <a:pt x="5961" y="3815"/>
                                </a:lnTo>
                                <a:lnTo>
                                  <a:pt x="5957" y="3817"/>
                                </a:lnTo>
                                <a:lnTo>
                                  <a:pt x="5953" y="3817"/>
                                </a:lnTo>
                                <a:lnTo>
                                  <a:pt x="5951" y="3815"/>
                                </a:lnTo>
                                <a:lnTo>
                                  <a:pt x="5951" y="3812"/>
                                </a:lnTo>
                                <a:lnTo>
                                  <a:pt x="5951" y="3810"/>
                                </a:lnTo>
                                <a:lnTo>
                                  <a:pt x="5953" y="3808"/>
                                </a:lnTo>
                                <a:lnTo>
                                  <a:pt x="5955" y="3808"/>
                                </a:lnTo>
                                <a:lnTo>
                                  <a:pt x="5957" y="3810"/>
                                </a:lnTo>
                                <a:lnTo>
                                  <a:pt x="5957" y="3812"/>
                                </a:lnTo>
                                <a:lnTo>
                                  <a:pt x="5959" y="3810"/>
                                </a:lnTo>
                                <a:lnTo>
                                  <a:pt x="5959" y="3808"/>
                                </a:lnTo>
                                <a:lnTo>
                                  <a:pt x="5959" y="3805"/>
                                </a:lnTo>
                                <a:lnTo>
                                  <a:pt x="5955" y="3803"/>
                                </a:lnTo>
                                <a:lnTo>
                                  <a:pt x="5951" y="3803"/>
                                </a:lnTo>
                                <a:lnTo>
                                  <a:pt x="5948" y="3803"/>
                                </a:lnTo>
                                <a:lnTo>
                                  <a:pt x="5944" y="3805"/>
                                </a:lnTo>
                                <a:lnTo>
                                  <a:pt x="5940" y="3808"/>
                                </a:lnTo>
                                <a:lnTo>
                                  <a:pt x="5939" y="3812"/>
                                </a:lnTo>
                                <a:lnTo>
                                  <a:pt x="5939" y="3817"/>
                                </a:lnTo>
                                <a:lnTo>
                                  <a:pt x="5940" y="3823"/>
                                </a:lnTo>
                                <a:lnTo>
                                  <a:pt x="5942" y="3828"/>
                                </a:lnTo>
                                <a:lnTo>
                                  <a:pt x="5946" y="3832"/>
                                </a:lnTo>
                                <a:lnTo>
                                  <a:pt x="5950" y="3836"/>
                                </a:lnTo>
                                <a:lnTo>
                                  <a:pt x="5955" y="3837"/>
                                </a:lnTo>
                                <a:lnTo>
                                  <a:pt x="5961" y="3837"/>
                                </a:lnTo>
                                <a:lnTo>
                                  <a:pt x="5973" y="3834"/>
                                </a:lnTo>
                                <a:lnTo>
                                  <a:pt x="5984" y="3825"/>
                                </a:lnTo>
                                <a:lnTo>
                                  <a:pt x="5990" y="3810"/>
                                </a:lnTo>
                                <a:lnTo>
                                  <a:pt x="5988" y="3792"/>
                                </a:lnTo>
                                <a:lnTo>
                                  <a:pt x="5981" y="3779"/>
                                </a:lnTo>
                                <a:lnTo>
                                  <a:pt x="5970" y="3768"/>
                                </a:lnTo>
                                <a:lnTo>
                                  <a:pt x="5953" y="3762"/>
                                </a:lnTo>
                                <a:lnTo>
                                  <a:pt x="5935" y="3764"/>
                                </a:lnTo>
                                <a:lnTo>
                                  <a:pt x="5913" y="3773"/>
                                </a:lnTo>
                                <a:lnTo>
                                  <a:pt x="5911" y="3775"/>
                                </a:lnTo>
                                <a:lnTo>
                                  <a:pt x="5900" y="3786"/>
                                </a:lnTo>
                                <a:lnTo>
                                  <a:pt x="5889" y="3801"/>
                                </a:lnTo>
                                <a:lnTo>
                                  <a:pt x="5880" y="3819"/>
                                </a:lnTo>
                                <a:lnTo>
                                  <a:pt x="5875" y="3841"/>
                                </a:lnTo>
                                <a:lnTo>
                                  <a:pt x="5875" y="3867"/>
                                </a:lnTo>
                                <a:lnTo>
                                  <a:pt x="5882" y="3894"/>
                                </a:lnTo>
                                <a:lnTo>
                                  <a:pt x="5895" y="3925"/>
                                </a:lnTo>
                                <a:lnTo>
                                  <a:pt x="5919" y="3960"/>
                                </a:lnTo>
                                <a:lnTo>
                                  <a:pt x="5937" y="3985"/>
                                </a:lnTo>
                                <a:lnTo>
                                  <a:pt x="5957" y="4017"/>
                                </a:lnTo>
                                <a:lnTo>
                                  <a:pt x="5979" y="4053"/>
                                </a:lnTo>
                                <a:lnTo>
                                  <a:pt x="5999" y="4095"/>
                                </a:lnTo>
                                <a:lnTo>
                                  <a:pt x="6015" y="4144"/>
                                </a:lnTo>
                                <a:lnTo>
                                  <a:pt x="6026" y="4201"/>
                                </a:lnTo>
                                <a:lnTo>
                                  <a:pt x="6014" y="4150"/>
                                </a:lnTo>
                                <a:lnTo>
                                  <a:pt x="5999" y="4108"/>
                                </a:lnTo>
                                <a:lnTo>
                                  <a:pt x="5981" y="4071"/>
                                </a:lnTo>
                                <a:lnTo>
                                  <a:pt x="5959" y="4038"/>
                                </a:lnTo>
                                <a:lnTo>
                                  <a:pt x="5937" y="4007"/>
                                </a:lnTo>
                                <a:lnTo>
                                  <a:pt x="5911" y="3976"/>
                                </a:lnTo>
                                <a:lnTo>
                                  <a:pt x="5889" y="3942"/>
                                </a:lnTo>
                                <a:lnTo>
                                  <a:pt x="5875" y="3909"/>
                                </a:lnTo>
                                <a:lnTo>
                                  <a:pt x="5869" y="3879"/>
                                </a:lnTo>
                                <a:lnTo>
                                  <a:pt x="5869" y="3852"/>
                                </a:lnTo>
                                <a:lnTo>
                                  <a:pt x="5875" y="3830"/>
                                </a:lnTo>
                                <a:lnTo>
                                  <a:pt x="5882" y="3810"/>
                                </a:lnTo>
                                <a:lnTo>
                                  <a:pt x="5893" y="3794"/>
                                </a:lnTo>
                                <a:lnTo>
                                  <a:pt x="5902" y="3783"/>
                                </a:lnTo>
                                <a:lnTo>
                                  <a:pt x="5902" y="3783"/>
                                </a:lnTo>
                                <a:lnTo>
                                  <a:pt x="5902" y="3783"/>
                                </a:lnTo>
                                <a:lnTo>
                                  <a:pt x="5908" y="3777"/>
                                </a:lnTo>
                                <a:lnTo>
                                  <a:pt x="5911" y="3775"/>
                                </a:lnTo>
                                <a:lnTo>
                                  <a:pt x="5913" y="3773"/>
                                </a:lnTo>
                                <a:lnTo>
                                  <a:pt x="5915" y="3772"/>
                                </a:lnTo>
                                <a:lnTo>
                                  <a:pt x="5917" y="3772"/>
                                </a:lnTo>
                                <a:lnTo>
                                  <a:pt x="5937" y="3761"/>
                                </a:lnTo>
                                <a:lnTo>
                                  <a:pt x="5957" y="3759"/>
                                </a:lnTo>
                                <a:close/>
                                <a:moveTo>
                                  <a:pt x="5995" y="407"/>
                                </a:moveTo>
                                <a:lnTo>
                                  <a:pt x="5973" y="440"/>
                                </a:lnTo>
                                <a:lnTo>
                                  <a:pt x="5946" y="468"/>
                                </a:lnTo>
                                <a:lnTo>
                                  <a:pt x="5915" y="488"/>
                                </a:lnTo>
                                <a:lnTo>
                                  <a:pt x="5880" y="501"/>
                                </a:lnTo>
                                <a:lnTo>
                                  <a:pt x="5845" y="506"/>
                                </a:lnTo>
                                <a:lnTo>
                                  <a:pt x="5809" y="508"/>
                                </a:lnTo>
                                <a:lnTo>
                                  <a:pt x="5774" y="502"/>
                                </a:lnTo>
                                <a:lnTo>
                                  <a:pt x="5741" y="493"/>
                                </a:lnTo>
                                <a:lnTo>
                                  <a:pt x="5712" y="479"/>
                                </a:lnTo>
                                <a:lnTo>
                                  <a:pt x="5685" y="462"/>
                                </a:lnTo>
                                <a:lnTo>
                                  <a:pt x="5655" y="449"/>
                                </a:lnTo>
                                <a:lnTo>
                                  <a:pt x="5626" y="440"/>
                                </a:lnTo>
                                <a:lnTo>
                                  <a:pt x="5599" y="437"/>
                                </a:lnTo>
                                <a:lnTo>
                                  <a:pt x="5573" y="437"/>
                                </a:lnTo>
                                <a:lnTo>
                                  <a:pt x="5551" y="442"/>
                                </a:lnTo>
                                <a:lnTo>
                                  <a:pt x="5533" y="453"/>
                                </a:lnTo>
                                <a:lnTo>
                                  <a:pt x="5518" y="471"/>
                                </a:lnTo>
                                <a:lnTo>
                                  <a:pt x="5509" y="495"/>
                                </a:lnTo>
                                <a:lnTo>
                                  <a:pt x="5509" y="519"/>
                                </a:lnTo>
                                <a:lnTo>
                                  <a:pt x="5518" y="541"/>
                                </a:lnTo>
                                <a:lnTo>
                                  <a:pt x="5533" y="555"/>
                                </a:lnTo>
                                <a:lnTo>
                                  <a:pt x="5551" y="563"/>
                                </a:lnTo>
                                <a:lnTo>
                                  <a:pt x="5568" y="563"/>
                                </a:lnTo>
                                <a:lnTo>
                                  <a:pt x="5580" y="557"/>
                                </a:lnTo>
                                <a:lnTo>
                                  <a:pt x="5591" y="546"/>
                                </a:lnTo>
                                <a:lnTo>
                                  <a:pt x="5597" y="533"/>
                                </a:lnTo>
                                <a:lnTo>
                                  <a:pt x="5599" y="519"/>
                                </a:lnTo>
                                <a:lnTo>
                                  <a:pt x="5595" y="506"/>
                                </a:lnTo>
                                <a:lnTo>
                                  <a:pt x="5586" y="497"/>
                                </a:lnTo>
                                <a:lnTo>
                                  <a:pt x="5573" y="491"/>
                                </a:lnTo>
                                <a:lnTo>
                                  <a:pt x="5562" y="495"/>
                                </a:lnTo>
                                <a:lnTo>
                                  <a:pt x="5555" y="501"/>
                                </a:lnTo>
                                <a:lnTo>
                                  <a:pt x="5551" y="510"/>
                                </a:lnTo>
                                <a:lnTo>
                                  <a:pt x="5555" y="519"/>
                                </a:lnTo>
                                <a:lnTo>
                                  <a:pt x="5559" y="522"/>
                                </a:lnTo>
                                <a:lnTo>
                                  <a:pt x="5560" y="524"/>
                                </a:lnTo>
                                <a:lnTo>
                                  <a:pt x="5564" y="524"/>
                                </a:lnTo>
                                <a:lnTo>
                                  <a:pt x="5566" y="522"/>
                                </a:lnTo>
                                <a:lnTo>
                                  <a:pt x="5568" y="519"/>
                                </a:lnTo>
                                <a:lnTo>
                                  <a:pt x="5568" y="517"/>
                                </a:lnTo>
                                <a:lnTo>
                                  <a:pt x="5570" y="513"/>
                                </a:lnTo>
                                <a:lnTo>
                                  <a:pt x="5571" y="512"/>
                                </a:lnTo>
                                <a:lnTo>
                                  <a:pt x="5571" y="510"/>
                                </a:lnTo>
                                <a:lnTo>
                                  <a:pt x="5573" y="510"/>
                                </a:lnTo>
                                <a:lnTo>
                                  <a:pt x="5577" y="513"/>
                                </a:lnTo>
                                <a:lnTo>
                                  <a:pt x="5579" y="517"/>
                                </a:lnTo>
                                <a:lnTo>
                                  <a:pt x="5579" y="521"/>
                                </a:lnTo>
                                <a:lnTo>
                                  <a:pt x="5577" y="524"/>
                                </a:lnTo>
                                <a:lnTo>
                                  <a:pt x="5573" y="528"/>
                                </a:lnTo>
                                <a:lnTo>
                                  <a:pt x="5570" y="530"/>
                                </a:lnTo>
                                <a:lnTo>
                                  <a:pt x="5564" y="530"/>
                                </a:lnTo>
                                <a:lnTo>
                                  <a:pt x="5560" y="530"/>
                                </a:lnTo>
                                <a:lnTo>
                                  <a:pt x="5557" y="528"/>
                                </a:lnTo>
                                <a:lnTo>
                                  <a:pt x="5548" y="517"/>
                                </a:lnTo>
                                <a:lnTo>
                                  <a:pt x="5546" y="504"/>
                                </a:lnTo>
                                <a:lnTo>
                                  <a:pt x="5551" y="491"/>
                                </a:lnTo>
                                <a:lnTo>
                                  <a:pt x="5562" y="482"/>
                                </a:lnTo>
                                <a:lnTo>
                                  <a:pt x="5575" y="480"/>
                                </a:lnTo>
                                <a:lnTo>
                                  <a:pt x="5593" y="486"/>
                                </a:lnTo>
                                <a:lnTo>
                                  <a:pt x="5606" y="497"/>
                                </a:lnTo>
                                <a:lnTo>
                                  <a:pt x="5612" y="513"/>
                                </a:lnTo>
                                <a:lnTo>
                                  <a:pt x="5610" y="530"/>
                                </a:lnTo>
                                <a:lnTo>
                                  <a:pt x="5602" y="546"/>
                                </a:lnTo>
                                <a:lnTo>
                                  <a:pt x="5590" y="559"/>
                                </a:lnTo>
                                <a:lnTo>
                                  <a:pt x="5573" y="566"/>
                                </a:lnTo>
                                <a:lnTo>
                                  <a:pt x="5551" y="566"/>
                                </a:lnTo>
                                <a:lnTo>
                                  <a:pt x="5535" y="559"/>
                                </a:lnTo>
                                <a:lnTo>
                                  <a:pt x="5520" y="548"/>
                                </a:lnTo>
                                <a:lnTo>
                                  <a:pt x="5509" y="532"/>
                                </a:lnTo>
                                <a:lnTo>
                                  <a:pt x="5504" y="512"/>
                                </a:lnTo>
                                <a:lnTo>
                                  <a:pt x="5506" y="488"/>
                                </a:lnTo>
                                <a:lnTo>
                                  <a:pt x="5517" y="464"/>
                                </a:lnTo>
                                <a:lnTo>
                                  <a:pt x="5533" y="444"/>
                                </a:lnTo>
                                <a:lnTo>
                                  <a:pt x="5555" y="431"/>
                                </a:lnTo>
                                <a:lnTo>
                                  <a:pt x="5580" y="426"/>
                                </a:lnTo>
                                <a:lnTo>
                                  <a:pt x="5612" y="427"/>
                                </a:lnTo>
                                <a:lnTo>
                                  <a:pt x="5646" y="435"/>
                                </a:lnTo>
                                <a:lnTo>
                                  <a:pt x="5683" y="451"/>
                                </a:lnTo>
                                <a:lnTo>
                                  <a:pt x="5723" y="473"/>
                                </a:lnTo>
                                <a:lnTo>
                                  <a:pt x="5747" y="484"/>
                                </a:lnTo>
                                <a:lnTo>
                                  <a:pt x="5774" y="491"/>
                                </a:lnTo>
                                <a:lnTo>
                                  <a:pt x="5807" y="495"/>
                                </a:lnTo>
                                <a:lnTo>
                                  <a:pt x="5840" y="495"/>
                                </a:lnTo>
                                <a:lnTo>
                                  <a:pt x="5875" y="490"/>
                                </a:lnTo>
                                <a:lnTo>
                                  <a:pt x="5909" y="479"/>
                                </a:lnTo>
                                <a:lnTo>
                                  <a:pt x="5942" y="462"/>
                                </a:lnTo>
                                <a:lnTo>
                                  <a:pt x="5972" y="438"/>
                                </a:lnTo>
                                <a:lnTo>
                                  <a:pt x="5995" y="407"/>
                                </a:lnTo>
                                <a:close/>
                                <a:moveTo>
                                  <a:pt x="29" y="407"/>
                                </a:moveTo>
                                <a:lnTo>
                                  <a:pt x="53" y="438"/>
                                </a:lnTo>
                                <a:lnTo>
                                  <a:pt x="82" y="462"/>
                                </a:lnTo>
                                <a:lnTo>
                                  <a:pt x="115" y="479"/>
                                </a:lnTo>
                                <a:lnTo>
                                  <a:pt x="150" y="490"/>
                                </a:lnTo>
                                <a:lnTo>
                                  <a:pt x="185" y="495"/>
                                </a:lnTo>
                                <a:lnTo>
                                  <a:pt x="219" y="495"/>
                                </a:lnTo>
                                <a:lnTo>
                                  <a:pt x="250" y="491"/>
                                </a:lnTo>
                                <a:lnTo>
                                  <a:pt x="280" y="484"/>
                                </a:lnTo>
                                <a:lnTo>
                                  <a:pt x="302" y="473"/>
                                </a:lnTo>
                                <a:lnTo>
                                  <a:pt x="342" y="451"/>
                                </a:lnTo>
                                <a:lnTo>
                                  <a:pt x="380" y="435"/>
                                </a:lnTo>
                                <a:lnTo>
                                  <a:pt x="415" y="427"/>
                                </a:lnTo>
                                <a:lnTo>
                                  <a:pt x="444" y="426"/>
                                </a:lnTo>
                                <a:lnTo>
                                  <a:pt x="470" y="431"/>
                                </a:lnTo>
                                <a:lnTo>
                                  <a:pt x="492" y="444"/>
                                </a:lnTo>
                                <a:lnTo>
                                  <a:pt x="510" y="464"/>
                                </a:lnTo>
                                <a:lnTo>
                                  <a:pt x="521" y="488"/>
                                </a:lnTo>
                                <a:lnTo>
                                  <a:pt x="523" y="512"/>
                                </a:lnTo>
                                <a:lnTo>
                                  <a:pt x="517" y="532"/>
                                </a:lnTo>
                                <a:lnTo>
                                  <a:pt x="506" y="548"/>
                                </a:lnTo>
                                <a:lnTo>
                                  <a:pt x="492" y="559"/>
                                </a:lnTo>
                                <a:lnTo>
                                  <a:pt x="475" y="566"/>
                                </a:lnTo>
                                <a:lnTo>
                                  <a:pt x="453" y="566"/>
                                </a:lnTo>
                                <a:lnTo>
                                  <a:pt x="435" y="559"/>
                                </a:lnTo>
                                <a:lnTo>
                                  <a:pt x="422" y="546"/>
                                </a:lnTo>
                                <a:lnTo>
                                  <a:pt x="415" y="530"/>
                                </a:lnTo>
                                <a:lnTo>
                                  <a:pt x="415" y="513"/>
                                </a:lnTo>
                                <a:lnTo>
                                  <a:pt x="420" y="497"/>
                                </a:lnTo>
                                <a:lnTo>
                                  <a:pt x="433" y="486"/>
                                </a:lnTo>
                                <a:lnTo>
                                  <a:pt x="450" y="480"/>
                                </a:lnTo>
                                <a:lnTo>
                                  <a:pt x="464" y="482"/>
                                </a:lnTo>
                                <a:lnTo>
                                  <a:pt x="475" y="491"/>
                                </a:lnTo>
                                <a:lnTo>
                                  <a:pt x="479" y="504"/>
                                </a:lnTo>
                                <a:lnTo>
                                  <a:pt x="479" y="517"/>
                                </a:lnTo>
                                <a:lnTo>
                                  <a:pt x="470" y="528"/>
                                </a:lnTo>
                                <a:lnTo>
                                  <a:pt x="466" y="530"/>
                                </a:lnTo>
                                <a:lnTo>
                                  <a:pt x="460" y="530"/>
                                </a:lnTo>
                                <a:lnTo>
                                  <a:pt x="457" y="530"/>
                                </a:lnTo>
                                <a:lnTo>
                                  <a:pt x="453" y="528"/>
                                </a:lnTo>
                                <a:lnTo>
                                  <a:pt x="450" y="524"/>
                                </a:lnTo>
                                <a:lnTo>
                                  <a:pt x="448" y="521"/>
                                </a:lnTo>
                                <a:lnTo>
                                  <a:pt x="448" y="517"/>
                                </a:lnTo>
                                <a:lnTo>
                                  <a:pt x="448" y="513"/>
                                </a:lnTo>
                                <a:lnTo>
                                  <a:pt x="451" y="510"/>
                                </a:lnTo>
                                <a:lnTo>
                                  <a:pt x="453" y="510"/>
                                </a:lnTo>
                                <a:lnTo>
                                  <a:pt x="455" y="512"/>
                                </a:lnTo>
                                <a:lnTo>
                                  <a:pt x="457" y="513"/>
                                </a:lnTo>
                                <a:lnTo>
                                  <a:pt x="457" y="517"/>
                                </a:lnTo>
                                <a:lnTo>
                                  <a:pt x="459" y="519"/>
                                </a:lnTo>
                                <a:lnTo>
                                  <a:pt x="460" y="522"/>
                                </a:lnTo>
                                <a:lnTo>
                                  <a:pt x="462" y="524"/>
                                </a:lnTo>
                                <a:lnTo>
                                  <a:pt x="464" y="524"/>
                                </a:lnTo>
                                <a:lnTo>
                                  <a:pt x="468" y="522"/>
                                </a:lnTo>
                                <a:lnTo>
                                  <a:pt x="470" y="519"/>
                                </a:lnTo>
                                <a:lnTo>
                                  <a:pt x="473" y="510"/>
                                </a:lnTo>
                                <a:lnTo>
                                  <a:pt x="471" y="501"/>
                                </a:lnTo>
                                <a:lnTo>
                                  <a:pt x="462" y="495"/>
                                </a:lnTo>
                                <a:lnTo>
                                  <a:pt x="451" y="491"/>
                                </a:lnTo>
                                <a:lnTo>
                                  <a:pt x="440" y="497"/>
                                </a:lnTo>
                                <a:lnTo>
                                  <a:pt x="429" y="506"/>
                                </a:lnTo>
                                <a:lnTo>
                                  <a:pt x="426" y="519"/>
                                </a:lnTo>
                                <a:lnTo>
                                  <a:pt x="428" y="533"/>
                                </a:lnTo>
                                <a:lnTo>
                                  <a:pt x="435" y="546"/>
                                </a:lnTo>
                                <a:lnTo>
                                  <a:pt x="444" y="557"/>
                                </a:lnTo>
                                <a:lnTo>
                                  <a:pt x="459" y="563"/>
                                </a:lnTo>
                                <a:lnTo>
                                  <a:pt x="473" y="563"/>
                                </a:lnTo>
                                <a:lnTo>
                                  <a:pt x="493" y="555"/>
                                </a:lnTo>
                                <a:lnTo>
                                  <a:pt x="508" y="541"/>
                                </a:lnTo>
                                <a:lnTo>
                                  <a:pt x="515" y="519"/>
                                </a:lnTo>
                                <a:lnTo>
                                  <a:pt x="517" y="495"/>
                                </a:lnTo>
                                <a:lnTo>
                                  <a:pt x="508" y="471"/>
                                </a:lnTo>
                                <a:lnTo>
                                  <a:pt x="493" y="453"/>
                                </a:lnTo>
                                <a:lnTo>
                                  <a:pt x="473" y="442"/>
                                </a:lnTo>
                                <a:lnTo>
                                  <a:pt x="451" y="437"/>
                                </a:lnTo>
                                <a:lnTo>
                                  <a:pt x="426" y="437"/>
                                </a:lnTo>
                                <a:lnTo>
                                  <a:pt x="400" y="440"/>
                                </a:lnTo>
                                <a:lnTo>
                                  <a:pt x="371" y="449"/>
                                </a:lnTo>
                                <a:lnTo>
                                  <a:pt x="342" y="462"/>
                                </a:lnTo>
                                <a:lnTo>
                                  <a:pt x="312" y="479"/>
                                </a:lnTo>
                                <a:lnTo>
                                  <a:pt x="283" y="493"/>
                                </a:lnTo>
                                <a:lnTo>
                                  <a:pt x="250" y="502"/>
                                </a:lnTo>
                                <a:lnTo>
                                  <a:pt x="216" y="508"/>
                                </a:lnTo>
                                <a:lnTo>
                                  <a:pt x="181" y="506"/>
                                </a:lnTo>
                                <a:lnTo>
                                  <a:pt x="144" y="501"/>
                                </a:lnTo>
                                <a:lnTo>
                                  <a:pt x="111" y="488"/>
                                </a:lnTo>
                                <a:lnTo>
                                  <a:pt x="80" y="468"/>
                                </a:lnTo>
                                <a:lnTo>
                                  <a:pt x="51" y="440"/>
                                </a:lnTo>
                                <a:lnTo>
                                  <a:pt x="29" y="407"/>
                                </a:lnTo>
                                <a:close/>
                                <a:moveTo>
                                  <a:pt x="3921" y="203"/>
                                </a:moveTo>
                                <a:lnTo>
                                  <a:pt x="3918" y="204"/>
                                </a:lnTo>
                                <a:lnTo>
                                  <a:pt x="3916" y="219"/>
                                </a:lnTo>
                                <a:lnTo>
                                  <a:pt x="3921" y="234"/>
                                </a:lnTo>
                                <a:lnTo>
                                  <a:pt x="3925" y="237"/>
                                </a:lnTo>
                                <a:lnTo>
                                  <a:pt x="3927" y="232"/>
                                </a:lnTo>
                                <a:lnTo>
                                  <a:pt x="3927" y="217"/>
                                </a:lnTo>
                                <a:lnTo>
                                  <a:pt x="3925" y="208"/>
                                </a:lnTo>
                                <a:lnTo>
                                  <a:pt x="3921" y="203"/>
                                </a:lnTo>
                                <a:close/>
                                <a:moveTo>
                                  <a:pt x="2061" y="203"/>
                                </a:moveTo>
                                <a:lnTo>
                                  <a:pt x="2058" y="208"/>
                                </a:lnTo>
                                <a:lnTo>
                                  <a:pt x="2054" y="217"/>
                                </a:lnTo>
                                <a:lnTo>
                                  <a:pt x="2054" y="232"/>
                                </a:lnTo>
                                <a:lnTo>
                                  <a:pt x="2058" y="237"/>
                                </a:lnTo>
                                <a:lnTo>
                                  <a:pt x="2061" y="234"/>
                                </a:lnTo>
                                <a:lnTo>
                                  <a:pt x="2065" y="219"/>
                                </a:lnTo>
                                <a:lnTo>
                                  <a:pt x="2065" y="204"/>
                                </a:lnTo>
                                <a:lnTo>
                                  <a:pt x="2061" y="203"/>
                                </a:lnTo>
                                <a:close/>
                                <a:moveTo>
                                  <a:pt x="4122" y="108"/>
                                </a:moveTo>
                                <a:lnTo>
                                  <a:pt x="4124" y="109"/>
                                </a:lnTo>
                                <a:lnTo>
                                  <a:pt x="4141" y="133"/>
                                </a:lnTo>
                                <a:lnTo>
                                  <a:pt x="4153" y="152"/>
                                </a:lnTo>
                                <a:lnTo>
                                  <a:pt x="4173" y="177"/>
                                </a:lnTo>
                                <a:lnTo>
                                  <a:pt x="4194" y="194"/>
                                </a:lnTo>
                                <a:lnTo>
                                  <a:pt x="4194" y="194"/>
                                </a:lnTo>
                                <a:lnTo>
                                  <a:pt x="4194" y="170"/>
                                </a:lnTo>
                                <a:lnTo>
                                  <a:pt x="4184" y="146"/>
                                </a:lnTo>
                                <a:lnTo>
                                  <a:pt x="4170" y="128"/>
                                </a:lnTo>
                                <a:lnTo>
                                  <a:pt x="4148" y="115"/>
                                </a:lnTo>
                                <a:lnTo>
                                  <a:pt x="4122" y="108"/>
                                </a:lnTo>
                                <a:lnTo>
                                  <a:pt x="4122" y="108"/>
                                </a:lnTo>
                                <a:close/>
                                <a:moveTo>
                                  <a:pt x="1860" y="108"/>
                                </a:moveTo>
                                <a:lnTo>
                                  <a:pt x="1858" y="108"/>
                                </a:lnTo>
                                <a:lnTo>
                                  <a:pt x="1833" y="115"/>
                                </a:lnTo>
                                <a:lnTo>
                                  <a:pt x="1813" y="128"/>
                                </a:lnTo>
                                <a:lnTo>
                                  <a:pt x="1798" y="146"/>
                                </a:lnTo>
                                <a:lnTo>
                                  <a:pt x="1789" y="170"/>
                                </a:lnTo>
                                <a:lnTo>
                                  <a:pt x="1787" y="194"/>
                                </a:lnTo>
                                <a:lnTo>
                                  <a:pt x="1789" y="194"/>
                                </a:lnTo>
                                <a:lnTo>
                                  <a:pt x="1809" y="177"/>
                                </a:lnTo>
                                <a:lnTo>
                                  <a:pt x="1829" y="152"/>
                                </a:lnTo>
                                <a:lnTo>
                                  <a:pt x="1840" y="133"/>
                                </a:lnTo>
                                <a:lnTo>
                                  <a:pt x="1858" y="109"/>
                                </a:lnTo>
                                <a:lnTo>
                                  <a:pt x="1860" y="108"/>
                                </a:lnTo>
                                <a:close/>
                                <a:moveTo>
                                  <a:pt x="1889" y="106"/>
                                </a:moveTo>
                                <a:lnTo>
                                  <a:pt x="1877" y="106"/>
                                </a:lnTo>
                                <a:lnTo>
                                  <a:pt x="1867" y="108"/>
                                </a:lnTo>
                                <a:lnTo>
                                  <a:pt x="1853" y="128"/>
                                </a:lnTo>
                                <a:lnTo>
                                  <a:pt x="1838" y="152"/>
                                </a:lnTo>
                                <a:lnTo>
                                  <a:pt x="1820" y="177"/>
                                </a:lnTo>
                                <a:lnTo>
                                  <a:pt x="1800" y="194"/>
                                </a:lnTo>
                                <a:lnTo>
                                  <a:pt x="1787" y="197"/>
                                </a:lnTo>
                                <a:lnTo>
                                  <a:pt x="1794" y="221"/>
                                </a:lnTo>
                                <a:lnTo>
                                  <a:pt x="1809" y="239"/>
                                </a:lnTo>
                                <a:lnTo>
                                  <a:pt x="1827" y="248"/>
                                </a:lnTo>
                                <a:lnTo>
                                  <a:pt x="1840" y="248"/>
                                </a:lnTo>
                                <a:lnTo>
                                  <a:pt x="1844" y="241"/>
                                </a:lnTo>
                                <a:lnTo>
                                  <a:pt x="1855" y="206"/>
                                </a:lnTo>
                                <a:lnTo>
                                  <a:pt x="1860" y="181"/>
                                </a:lnTo>
                                <a:lnTo>
                                  <a:pt x="1867" y="155"/>
                                </a:lnTo>
                                <a:lnTo>
                                  <a:pt x="1878" y="130"/>
                                </a:lnTo>
                                <a:lnTo>
                                  <a:pt x="1889" y="106"/>
                                </a:lnTo>
                                <a:close/>
                                <a:moveTo>
                                  <a:pt x="4091" y="106"/>
                                </a:moveTo>
                                <a:lnTo>
                                  <a:pt x="4104" y="130"/>
                                </a:lnTo>
                                <a:lnTo>
                                  <a:pt x="4113" y="155"/>
                                </a:lnTo>
                                <a:lnTo>
                                  <a:pt x="4121" y="181"/>
                                </a:lnTo>
                                <a:lnTo>
                                  <a:pt x="4128" y="206"/>
                                </a:lnTo>
                                <a:lnTo>
                                  <a:pt x="4139" y="241"/>
                                </a:lnTo>
                                <a:lnTo>
                                  <a:pt x="4142" y="248"/>
                                </a:lnTo>
                                <a:lnTo>
                                  <a:pt x="4153" y="248"/>
                                </a:lnTo>
                                <a:lnTo>
                                  <a:pt x="4173" y="239"/>
                                </a:lnTo>
                                <a:lnTo>
                                  <a:pt x="4188" y="221"/>
                                </a:lnTo>
                                <a:lnTo>
                                  <a:pt x="4194" y="197"/>
                                </a:lnTo>
                                <a:lnTo>
                                  <a:pt x="4183" y="194"/>
                                </a:lnTo>
                                <a:lnTo>
                                  <a:pt x="4163" y="177"/>
                                </a:lnTo>
                                <a:lnTo>
                                  <a:pt x="4142" y="152"/>
                                </a:lnTo>
                                <a:lnTo>
                                  <a:pt x="4128" y="128"/>
                                </a:lnTo>
                                <a:lnTo>
                                  <a:pt x="4113" y="108"/>
                                </a:lnTo>
                                <a:lnTo>
                                  <a:pt x="4104" y="106"/>
                                </a:lnTo>
                                <a:lnTo>
                                  <a:pt x="4091" y="106"/>
                                </a:lnTo>
                                <a:close/>
                                <a:moveTo>
                                  <a:pt x="3982" y="20"/>
                                </a:moveTo>
                                <a:lnTo>
                                  <a:pt x="4020" y="38"/>
                                </a:lnTo>
                                <a:lnTo>
                                  <a:pt x="4051" y="58"/>
                                </a:lnTo>
                                <a:lnTo>
                                  <a:pt x="4073" y="82"/>
                                </a:lnTo>
                                <a:lnTo>
                                  <a:pt x="4091" y="104"/>
                                </a:lnTo>
                                <a:lnTo>
                                  <a:pt x="4106" y="104"/>
                                </a:lnTo>
                                <a:lnTo>
                                  <a:pt x="4113" y="104"/>
                                </a:lnTo>
                                <a:lnTo>
                                  <a:pt x="4111" y="104"/>
                                </a:lnTo>
                                <a:lnTo>
                                  <a:pt x="4093" y="82"/>
                                </a:lnTo>
                                <a:lnTo>
                                  <a:pt x="4069" y="60"/>
                                </a:lnTo>
                                <a:lnTo>
                                  <a:pt x="4038" y="40"/>
                                </a:lnTo>
                                <a:lnTo>
                                  <a:pt x="4075" y="62"/>
                                </a:lnTo>
                                <a:lnTo>
                                  <a:pt x="4102" y="86"/>
                                </a:lnTo>
                                <a:lnTo>
                                  <a:pt x="4121" y="106"/>
                                </a:lnTo>
                                <a:lnTo>
                                  <a:pt x="4126" y="106"/>
                                </a:lnTo>
                                <a:lnTo>
                                  <a:pt x="4146" y="109"/>
                                </a:lnTo>
                                <a:lnTo>
                                  <a:pt x="4164" y="117"/>
                                </a:lnTo>
                                <a:lnTo>
                                  <a:pt x="4181" y="130"/>
                                </a:lnTo>
                                <a:lnTo>
                                  <a:pt x="4194" y="146"/>
                                </a:lnTo>
                                <a:lnTo>
                                  <a:pt x="4201" y="164"/>
                                </a:lnTo>
                                <a:lnTo>
                                  <a:pt x="4203" y="192"/>
                                </a:lnTo>
                                <a:lnTo>
                                  <a:pt x="4203" y="197"/>
                                </a:lnTo>
                                <a:lnTo>
                                  <a:pt x="4212" y="201"/>
                                </a:lnTo>
                                <a:lnTo>
                                  <a:pt x="4228" y="203"/>
                                </a:lnTo>
                                <a:lnTo>
                                  <a:pt x="4245" y="199"/>
                                </a:lnTo>
                                <a:lnTo>
                                  <a:pt x="4256" y="194"/>
                                </a:lnTo>
                                <a:lnTo>
                                  <a:pt x="4259" y="192"/>
                                </a:lnTo>
                                <a:lnTo>
                                  <a:pt x="4259" y="192"/>
                                </a:lnTo>
                                <a:lnTo>
                                  <a:pt x="4259" y="192"/>
                                </a:lnTo>
                                <a:lnTo>
                                  <a:pt x="4258" y="194"/>
                                </a:lnTo>
                                <a:lnTo>
                                  <a:pt x="4256" y="195"/>
                                </a:lnTo>
                                <a:lnTo>
                                  <a:pt x="4248" y="199"/>
                                </a:lnTo>
                                <a:lnTo>
                                  <a:pt x="4236" y="203"/>
                                </a:lnTo>
                                <a:lnTo>
                                  <a:pt x="4219" y="204"/>
                                </a:lnTo>
                                <a:lnTo>
                                  <a:pt x="4201" y="201"/>
                                </a:lnTo>
                                <a:lnTo>
                                  <a:pt x="4201" y="201"/>
                                </a:lnTo>
                                <a:lnTo>
                                  <a:pt x="4197" y="214"/>
                                </a:lnTo>
                                <a:lnTo>
                                  <a:pt x="4186" y="232"/>
                                </a:lnTo>
                                <a:lnTo>
                                  <a:pt x="4172" y="243"/>
                                </a:lnTo>
                                <a:lnTo>
                                  <a:pt x="4155" y="250"/>
                                </a:lnTo>
                                <a:lnTo>
                                  <a:pt x="4144" y="252"/>
                                </a:lnTo>
                                <a:lnTo>
                                  <a:pt x="4150" y="263"/>
                                </a:lnTo>
                                <a:lnTo>
                                  <a:pt x="4163" y="278"/>
                                </a:lnTo>
                                <a:lnTo>
                                  <a:pt x="4179" y="283"/>
                                </a:lnTo>
                                <a:lnTo>
                                  <a:pt x="4183" y="285"/>
                                </a:lnTo>
                                <a:lnTo>
                                  <a:pt x="4188" y="285"/>
                                </a:lnTo>
                                <a:lnTo>
                                  <a:pt x="4194" y="283"/>
                                </a:lnTo>
                                <a:lnTo>
                                  <a:pt x="4197" y="281"/>
                                </a:lnTo>
                                <a:lnTo>
                                  <a:pt x="4201" y="278"/>
                                </a:lnTo>
                                <a:lnTo>
                                  <a:pt x="4205" y="274"/>
                                </a:lnTo>
                                <a:lnTo>
                                  <a:pt x="4206" y="270"/>
                                </a:lnTo>
                                <a:lnTo>
                                  <a:pt x="4206" y="263"/>
                                </a:lnTo>
                                <a:lnTo>
                                  <a:pt x="4205" y="257"/>
                                </a:lnTo>
                                <a:lnTo>
                                  <a:pt x="4205" y="254"/>
                                </a:lnTo>
                                <a:lnTo>
                                  <a:pt x="4205" y="252"/>
                                </a:lnTo>
                                <a:lnTo>
                                  <a:pt x="4205" y="254"/>
                                </a:lnTo>
                                <a:lnTo>
                                  <a:pt x="4206" y="256"/>
                                </a:lnTo>
                                <a:lnTo>
                                  <a:pt x="4206" y="270"/>
                                </a:lnTo>
                                <a:lnTo>
                                  <a:pt x="4201" y="279"/>
                                </a:lnTo>
                                <a:lnTo>
                                  <a:pt x="4190" y="285"/>
                                </a:lnTo>
                                <a:lnTo>
                                  <a:pt x="4179" y="285"/>
                                </a:lnTo>
                                <a:lnTo>
                                  <a:pt x="4164" y="281"/>
                                </a:lnTo>
                                <a:lnTo>
                                  <a:pt x="4150" y="272"/>
                                </a:lnTo>
                                <a:lnTo>
                                  <a:pt x="4139" y="256"/>
                                </a:lnTo>
                                <a:lnTo>
                                  <a:pt x="4135" y="250"/>
                                </a:lnTo>
                                <a:lnTo>
                                  <a:pt x="4130" y="250"/>
                                </a:lnTo>
                                <a:lnTo>
                                  <a:pt x="4117" y="245"/>
                                </a:lnTo>
                                <a:lnTo>
                                  <a:pt x="4106" y="234"/>
                                </a:lnTo>
                                <a:lnTo>
                                  <a:pt x="4100" y="221"/>
                                </a:lnTo>
                                <a:lnTo>
                                  <a:pt x="4100" y="203"/>
                                </a:lnTo>
                                <a:lnTo>
                                  <a:pt x="4102" y="201"/>
                                </a:lnTo>
                                <a:lnTo>
                                  <a:pt x="4102" y="201"/>
                                </a:lnTo>
                                <a:lnTo>
                                  <a:pt x="4102" y="203"/>
                                </a:lnTo>
                                <a:lnTo>
                                  <a:pt x="4102" y="219"/>
                                </a:lnTo>
                                <a:lnTo>
                                  <a:pt x="4108" y="234"/>
                                </a:lnTo>
                                <a:lnTo>
                                  <a:pt x="4119" y="243"/>
                                </a:lnTo>
                                <a:lnTo>
                                  <a:pt x="4135" y="248"/>
                                </a:lnTo>
                                <a:lnTo>
                                  <a:pt x="4135" y="248"/>
                                </a:lnTo>
                                <a:lnTo>
                                  <a:pt x="4128" y="236"/>
                                </a:lnTo>
                                <a:lnTo>
                                  <a:pt x="4119" y="208"/>
                                </a:lnTo>
                                <a:lnTo>
                                  <a:pt x="4113" y="183"/>
                                </a:lnTo>
                                <a:lnTo>
                                  <a:pt x="4108" y="157"/>
                                </a:lnTo>
                                <a:lnTo>
                                  <a:pt x="4099" y="131"/>
                                </a:lnTo>
                                <a:lnTo>
                                  <a:pt x="4088" y="106"/>
                                </a:lnTo>
                                <a:lnTo>
                                  <a:pt x="4088" y="106"/>
                                </a:lnTo>
                                <a:lnTo>
                                  <a:pt x="4075" y="106"/>
                                </a:lnTo>
                                <a:lnTo>
                                  <a:pt x="4088" y="106"/>
                                </a:lnTo>
                                <a:lnTo>
                                  <a:pt x="4071" y="82"/>
                                </a:lnTo>
                                <a:lnTo>
                                  <a:pt x="4049" y="60"/>
                                </a:lnTo>
                                <a:lnTo>
                                  <a:pt x="4020" y="40"/>
                                </a:lnTo>
                                <a:lnTo>
                                  <a:pt x="3982" y="20"/>
                                </a:lnTo>
                                <a:close/>
                                <a:moveTo>
                                  <a:pt x="1999" y="20"/>
                                </a:moveTo>
                                <a:lnTo>
                                  <a:pt x="1961" y="40"/>
                                </a:lnTo>
                                <a:lnTo>
                                  <a:pt x="1931" y="60"/>
                                </a:lnTo>
                                <a:lnTo>
                                  <a:pt x="1910" y="82"/>
                                </a:lnTo>
                                <a:lnTo>
                                  <a:pt x="1895" y="106"/>
                                </a:lnTo>
                                <a:lnTo>
                                  <a:pt x="1906" y="106"/>
                                </a:lnTo>
                                <a:lnTo>
                                  <a:pt x="1895" y="106"/>
                                </a:lnTo>
                                <a:lnTo>
                                  <a:pt x="1893" y="106"/>
                                </a:lnTo>
                                <a:lnTo>
                                  <a:pt x="1882" y="131"/>
                                </a:lnTo>
                                <a:lnTo>
                                  <a:pt x="1875" y="157"/>
                                </a:lnTo>
                                <a:lnTo>
                                  <a:pt x="1867" y="183"/>
                                </a:lnTo>
                                <a:lnTo>
                                  <a:pt x="1862" y="208"/>
                                </a:lnTo>
                                <a:lnTo>
                                  <a:pt x="1855" y="236"/>
                                </a:lnTo>
                                <a:lnTo>
                                  <a:pt x="1847" y="248"/>
                                </a:lnTo>
                                <a:lnTo>
                                  <a:pt x="1847" y="248"/>
                                </a:lnTo>
                                <a:lnTo>
                                  <a:pt x="1864" y="243"/>
                                </a:lnTo>
                                <a:lnTo>
                                  <a:pt x="1875" y="234"/>
                                </a:lnTo>
                                <a:lnTo>
                                  <a:pt x="1880" y="219"/>
                                </a:lnTo>
                                <a:lnTo>
                                  <a:pt x="1878" y="203"/>
                                </a:lnTo>
                                <a:lnTo>
                                  <a:pt x="1878" y="201"/>
                                </a:lnTo>
                                <a:lnTo>
                                  <a:pt x="1880" y="201"/>
                                </a:lnTo>
                                <a:lnTo>
                                  <a:pt x="1880" y="203"/>
                                </a:lnTo>
                                <a:lnTo>
                                  <a:pt x="1880" y="221"/>
                                </a:lnTo>
                                <a:lnTo>
                                  <a:pt x="1875" y="234"/>
                                </a:lnTo>
                                <a:lnTo>
                                  <a:pt x="1866" y="245"/>
                                </a:lnTo>
                                <a:lnTo>
                                  <a:pt x="1853" y="250"/>
                                </a:lnTo>
                                <a:lnTo>
                                  <a:pt x="1847" y="250"/>
                                </a:lnTo>
                                <a:lnTo>
                                  <a:pt x="1844" y="256"/>
                                </a:lnTo>
                                <a:lnTo>
                                  <a:pt x="1831" y="272"/>
                                </a:lnTo>
                                <a:lnTo>
                                  <a:pt x="1818" y="281"/>
                                </a:lnTo>
                                <a:lnTo>
                                  <a:pt x="1804" y="285"/>
                                </a:lnTo>
                                <a:lnTo>
                                  <a:pt x="1791" y="285"/>
                                </a:lnTo>
                                <a:lnTo>
                                  <a:pt x="1782" y="279"/>
                                </a:lnTo>
                                <a:lnTo>
                                  <a:pt x="1774" y="270"/>
                                </a:lnTo>
                                <a:lnTo>
                                  <a:pt x="1776" y="256"/>
                                </a:lnTo>
                                <a:lnTo>
                                  <a:pt x="1776" y="254"/>
                                </a:lnTo>
                                <a:lnTo>
                                  <a:pt x="1778" y="252"/>
                                </a:lnTo>
                                <a:lnTo>
                                  <a:pt x="1778" y="254"/>
                                </a:lnTo>
                                <a:lnTo>
                                  <a:pt x="1776" y="257"/>
                                </a:lnTo>
                                <a:lnTo>
                                  <a:pt x="1776" y="263"/>
                                </a:lnTo>
                                <a:lnTo>
                                  <a:pt x="1776" y="270"/>
                                </a:lnTo>
                                <a:lnTo>
                                  <a:pt x="1778" y="274"/>
                                </a:lnTo>
                                <a:lnTo>
                                  <a:pt x="1780" y="278"/>
                                </a:lnTo>
                                <a:lnTo>
                                  <a:pt x="1785" y="281"/>
                                </a:lnTo>
                                <a:lnTo>
                                  <a:pt x="1789" y="283"/>
                                </a:lnTo>
                                <a:lnTo>
                                  <a:pt x="1794" y="285"/>
                                </a:lnTo>
                                <a:lnTo>
                                  <a:pt x="1798" y="285"/>
                                </a:lnTo>
                                <a:lnTo>
                                  <a:pt x="1804" y="283"/>
                                </a:lnTo>
                                <a:lnTo>
                                  <a:pt x="1818" y="278"/>
                                </a:lnTo>
                                <a:lnTo>
                                  <a:pt x="1831" y="263"/>
                                </a:lnTo>
                                <a:lnTo>
                                  <a:pt x="1838" y="252"/>
                                </a:lnTo>
                                <a:lnTo>
                                  <a:pt x="1827" y="250"/>
                                </a:lnTo>
                                <a:lnTo>
                                  <a:pt x="1811" y="243"/>
                                </a:lnTo>
                                <a:lnTo>
                                  <a:pt x="1796" y="232"/>
                                </a:lnTo>
                                <a:lnTo>
                                  <a:pt x="1783" y="214"/>
                                </a:lnTo>
                                <a:lnTo>
                                  <a:pt x="1782" y="201"/>
                                </a:lnTo>
                                <a:lnTo>
                                  <a:pt x="1780" y="201"/>
                                </a:lnTo>
                                <a:lnTo>
                                  <a:pt x="1763" y="204"/>
                                </a:lnTo>
                                <a:lnTo>
                                  <a:pt x="1747" y="203"/>
                                </a:lnTo>
                                <a:lnTo>
                                  <a:pt x="1734" y="199"/>
                                </a:lnTo>
                                <a:lnTo>
                                  <a:pt x="1725" y="195"/>
                                </a:lnTo>
                                <a:lnTo>
                                  <a:pt x="1723" y="194"/>
                                </a:lnTo>
                                <a:lnTo>
                                  <a:pt x="1721" y="192"/>
                                </a:lnTo>
                                <a:lnTo>
                                  <a:pt x="1721" y="192"/>
                                </a:lnTo>
                                <a:lnTo>
                                  <a:pt x="1723" y="192"/>
                                </a:lnTo>
                                <a:lnTo>
                                  <a:pt x="1725" y="194"/>
                                </a:lnTo>
                                <a:lnTo>
                                  <a:pt x="1738" y="199"/>
                                </a:lnTo>
                                <a:lnTo>
                                  <a:pt x="1752" y="203"/>
                                </a:lnTo>
                                <a:lnTo>
                                  <a:pt x="1771" y="201"/>
                                </a:lnTo>
                                <a:lnTo>
                                  <a:pt x="1780" y="197"/>
                                </a:lnTo>
                                <a:lnTo>
                                  <a:pt x="1778" y="192"/>
                                </a:lnTo>
                                <a:lnTo>
                                  <a:pt x="1780" y="164"/>
                                </a:lnTo>
                                <a:lnTo>
                                  <a:pt x="1787" y="146"/>
                                </a:lnTo>
                                <a:lnTo>
                                  <a:pt x="1800" y="130"/>
                                </a:lnTo>
                                <a:lnTo>
                                  <a:pt x="1816" y="117"/>
                                </a:lnTo>
                                <a:lnTo>
                                  <a:pt x="1836" y="109"/>
                                </a:lnTo>
                                <a:lnTo>
                                  <a:pt x="1857" y="106"/>
                                </a:lnTo>
                                <a:lnTo>
                                  <a:pt x="1862" y="106"/>
                                </a:lnTo>
                                <a:lnTo>
                                  <a:pt x="1880" y="86"/>
                                </a:lnTo>
                                <a:lnTo>
                                  <a:pt x="1908" y="62"/>
                                </a:lnTo>
                                <a:lnTo>
                                  <a:pt x="1942" y="40"/>
                                </a:lnTo>
                                <a:lnTo>
                                  <a:pt x="1911" y="60"/>
                                </a:lnTo>
                                <a:lnTo>
                                  <a:pt x="1888" y="82"/>
                                </a:lnTo>
                                <a:lnTo>
                                  <a:pt x="1869" y="104"/>
                                </a:lnTo>
                                <a:lnTo>
                                  <a:pt x="1869" y="104"/>
                                </a:lnTo>
                                <a:lnTo>
                                  <a:pt x="1875" y="104"/>
                                </a:lnTo>
                                <a:lnTo>
                                  <a:pt x="1891" y="104"/>
                                </a:lnTo>
                                <a:lnTo>
                                  <a:pt x="1908" y="82"/>
                                </a:lnTo>
                                <a:lnTo>
                                  <a:pt x="1931" y="58"/>
                                </a:lnTo>
                                <a:lnTo>
                                  <a:pt x="1961" y="38"/>
                                </a:lnTo>
                                <a:lnTo>
                                  <a:pt x="1999" y="20"/>
                                </a:lnTo>
                                <a:close/>
                                <a:moveTo>
                                  <a:pt x="3905" y="16"/>
                                </a:moveTo>
                                <a:lnTo>
                                  <a:pt x="3945" y="18"/>
                                </a:lnTo>
                                <a:lnTo>
                                  <a:pt x="3985" y="31"/>
                                </a:lnTo>
                                <a:lnTo>
                                  <a:pt x="4016" y="47"/>
                                </a:lnTo>
                                <a:lnTo>
                                  <a:pt x="4040" y="67"/>
                                </a:lnTo>
                                <a:lnTo>
                                  <a:pt x="4060" y="91"/>
                                </a:lnTo>
                                <a:lnTo>
                                  <a:pt x="4073" y="117"/>
                                </a:lnTo>
                                <a:lnTo>
                                  <a:pt x="4078" y="144"/>
                                </a:lnTo>
                                <a:lnTo>
                                  <a:pt x="4080" y="172"/>
                                </a:lnTo>
                                <a:lnTo>
                                  <a:pt x="4073" y="201"/>
                                </a:lnTo>
                                <a:lnTo>
                                  <a:pt x="4062" y="225"/>
                                </a:lnTo>
                                <a:lnTo>
                                  <a:pt x="4044" y="247"/>
                                </a:lnTo>
                                <a:lnTo>
                                  <a:pt x="4020" y="261"/>
                                </a:lnTo>
                                <a:lnTo>
                                  <a:pt x="3994" y="268"/>
                                </a:lnTo>
                                <a:lnTo>
                                  <a:pt x="3965" y="267"/>
                                </a:lnTo>
                                <a:lnTo>
                                  <a:pt x="3943" y="259"/>
                                </a:lnTo>
                                <a:lnTo>
                                  <a:pt x="3927" y="248"/>
                                </a:lnTo>
                                <a:lnTo>
                                  <a:pt x="3925" y="243"/>
                                </a:lnTo>
                                <a:lnTo>
                                  <a:pt x="3923" y="247"/>
                                </a:lnTo>
                                <a:lnTo>
                                  <a:pt x="3909" y="259"/>
                                </a:lnTo>
                                <a:lnTo>
                                  <a:pt x="3921" y="247"/>
                                </a:lnTo>
                                <a:lnTo>
                                  <a:pt x="3923" y="243"/>
                                </a:lnTo>
                                <a:lnTo>
                                  <a:pt x="3916" y="234"/>
                                </a:lnTo>
                                <a:lnTo>
                                  <a:pt x="3912" y="217"/>
                                </a:lnTo>
                                <a:lnTo>
                                  <a:pt x="3912" y="203"/>
                                </a:lnTo>
                                <a:lnTo>
                                  <a:pt x="3918" y="195"/>
                                </a:lnTo>
                                <a:lnTo>
                                  <a:pt x="3923" y="197"/>
                                </a:lnTo>
                                <a:lnTo>
                                  <a:pt x="3927" y="206"/>
                                </a:lnTo>
                                <a:lnTo>
                                  <a:pt x="3930" y="219"/>
                                </a:lnTo>
                                <a:lnTo>
                                  <a:pt x="3929" y="234"/>
                                </a:lnTo>
                                <a:lnTo>
                                  <a:pt x="3925" y="239"/>
                                </a:lnTo>
                                <a:lnTo>
                                  <a:pt x="3930" y="247"/>
                                </a:lnTo>
                                <a:lnTo>
                                  <a:pt x="3947" y="257"/>
                                </a:lnTo>
                                <a:lnTo>
                                  <a:pt x="3967" y="265"/>
                                </a:lnTo>
                                <a:lnTo>
                                  <a:pt x="3994" y="265"/>
                                </a:lnTo>
                                <a:lnTo>
                                  <a:pt x="4020" y="257"/>
                                </a:lnTo>
                                <a:lnTo>
                                  <a:pt x="4042" y="243"/>
                                </a:lnTo>
                                <a:lnTo>
                                  <a:pt x="4058" y="221"/>
                                </a:lnTo>
                                <a:lnTo>
                                  <a:pt x="4071" y="197"/>
                                </a:lnTo>
                                <a:lnTo>
                                  <a:pt x="4077" y="170"/>
                                </a:lnTo>
                                <a:lnTo>
                                  <a:pt x="4075" y="146"/>
                                </a:lnTo>
                                <a:lnTo>
                                  <a:pt x="4069" y="120"/>
                                </a:lnTo>
                                <a:lnTo>
                                  <a:pt x="4057" y="95"/>
                                </a:lnTo>
                                <a:lnTo>
                                  <a:pt x="4040" y="73"/>
                                </a:lnTo>
                                <a:lnTo>
                                  <a:pt x="4016" y="51"/>
                                </a:lnTo>
                                <a:lnTo>
                                  <a:pt x="3985" y="35"/>
                                </a:lnTo>
                                <a:lnTo>
                                  <a:pt x="3949" y="24"/>
                                </a:lnTo>
                                <a:lnTo>
                                  <a:pt x="3914" y="22"/>
                                </a:lnTo>
                                <a:lnTo>
                                  <a:pt x="3879" y="25"/>
                                </a:lnTo>
                                <a:lnTo>
                                  <a:pt x="3845" y="35"/>
                                </a:lnTo>
                                <a:lnTo>
                                  <a:pt x="3810" y="49"/>
                                </a:lnTo>
                                <a:lnTo>
                                  <a:pt x="3773" y="66"/>
                                </a:lnTo>
                                <a:lnTo>
                                  <a:pt x="3737" y="84"/>
                                </a:lnTo>
                                <a:lnTo>
                                  <a:pt x="3700" y="104"/>
                                </a:lnTo>
                                <a:lnTo>
                                  <a:pt x="3660" y="122"/>
                                </a:lnTo>
                                <a:lnTo>
                                  <a:pt x="3620" y="139"/>
                                </a:lnTo>
                                <a:lnTo>
                                  <a:pt x="3578" y="152"/>
                                </a:lnTo>
                                <a:lnTo>
                                  <a:pt x="3532" y="161"/>
                                </a:lnTo>
                                <a:lnTo>
                                  <a:pt x="3485" y="164"/>
                                </a:lnTo>
                                <a:lnTo>
                                  <a:pt x="3435" y="162"/>
                                </a:lnTo>
                                <a:lnTo>
                                  <a:pt x="3380" y="150"/>
                                </a:lnTo>
                                <a:lnTo>
                                  <a:pt x="3433" y="159"/>
                                </a:lnTo>
                                <a:lnTo>
                                  <a:pt x="3485" y="159"/>
                                </a:lnTo>
                                <a:lnTo>
                                  <a:pt x="3532" y="153"/>
                                </a:lnTo>
                                <a:lnTo>
                                  <a:pt x="3578" y="141"/>
                                </a:lnTo>
                                <a:lnTo>
                                  <a:pt x="3622" y="124"/>
                                </a:lnTo>
                                <a:lnTo>
                                  <a:pt x="3664" y="104"/>
                                </a:lnTo>
                                <a:lnTo>
                                  <a:pt x="3706" y="84"/>
                                </a:lnTo>
                                <a:lnTo>
                                  <a:pt x="3746" y="64"/>
                                </a:lnTo>
                                <a:lnTo>
                                  <a:pt x="3786" y="46"/>
                                </a:lnTo>
                                <a:lnTo>
                                  <a:pt x="3826" y="31"/>
                                </a:lnTo>
                                <a:lnTo>
                                  <a:pt x="3865" y="20"/>
                                </a:lnTo>
                                <a:lnTo>
                                  <a:pt x="3905" y="16"/>
                                </a:lnTo>
                                <a:close/>
                                <a:moveTo>
                                  <a:pt x="2078" y="16"/>
                                </a:moveTo>
                                <a:lnTo>
                                  <a:pt x="2116" y="20"/>
                                </a:lnTo>
                                <a:lnTo>
                                  <a:pt x="2156" y="31"/>
                                </a:lnTo>
                                <a:lnTo>
                                  <a:pt x="2196" y="46"/>
                                </a:lnTo>
                                <a:lnTo>
                                  <a:pt x="2235" y="64"/>
                                </a:lnTo>
                                <a:lnTo>
                                  <a:pt x="2277" y="84"/>
                                </a:lnTo>
                                <a:lnTo>
                                  <a:pt x="2317" y="104"/>
                                </a:lnTo>
                                <a:lnTo>
                                  <a:pt x="2361" y="124"/>
                                </a:lnTo>
                                <a:lnTo>
                                  <a:pt x="2405" y="141"/>
                                </a:lnTo>
                                <a:lnTo>
                                  <a:pt x="2450" y="153"/>
                                </a:lnTo>
                                <a:lnTo>
                                  <a:pt x="2498" y="159"/>
                                </a:lnTo>
                                <a:lnTo>
                                  <a:pt x="2547" y="159"/>
                                </a:lnTo>
                                <a:lnTo>
                                  <a:pt x="2600" y="150"/>
                                </a:lnTo>
                                <a:lnTo>
                                  <a:pt x="2547" y="162"/>
                                </a:lnTo>
                                <a:lnTo>
                                  <a:pt x="2496" y="164"/>
                                </a:lnTo>
                                <a:lnTo>
                                  <a:pt x="2449" y="161"/>
                                </a:lnTo>
                                <a:lnTo>
                                  <a:pt x="2405" y="152"/>
                                </a:lnTo>
                                <a:lnTo>
                                  <a:pt x="2361" y="139"/>
                                </a:lnTo>
                                <a:lnTo>
                                  <a:pt x="2321" y="122"/>
                                </a:lnTo>
                                <a:lnTo>
                                  <a:pt x="2282" y="104"/>
                                </a:lnTo>
                                <a:lnTo>
                                  <a:pt x="2244" y="84"/>
                                </a:lnTo>
                                <a:lnTo>
                                  <a:pt x="2207" y="66"/>
                                </a:lnTo>
                                <a:lnTo>
                                  <a:pt x="2173" y="49"/>
                                </a:lnTo>
                                <a:lnTo>
                                  <a:pt x="2138" y="35"/>
                                </a:lnTo>
                                <a:lnTo>
                                  <a:pt x="2103" y="25"/>
                                </a:lnTo>
                                <a:lnTo>
                                  <a:pt x="2068" y="22"/>
                                </a:lnTo>
                                <a:lnTo>
                                  <a:pt x="2032" y="24"/>
                                </a:lnTo>
                                <a:lnTo>
                                  <a:pt x="1997" y="35"/>
                                </a:lnTo>
                                <a:lnTo>
                                  <a:pt x="1966" y="51"/>
                                </a:lnTo>
                                <a:lnTo>
                                  <a:pt x="1942" y="73"/>
                                </a:lnTo>
                                <a:lnTo>
                                  <a:pt x="1924" y="95"/>
                                </a:lnTo>
                                <a:lnTo>
                                  <a:pt x="1913" y="120"/>
                                </a:lnTo>
                                <a:lnTo>
                                  <a:pt x="1908" y="146"/>
                                </a:lnTo>
                                <a:lnTo>
                                  <a:pt x="1906" y="170"/>
                                </a:lnTo>
                                <a:lnTo>
                                  <a:pt x="1911" y="197"/>
                                </a:lnTo>
                                <a:lnTo>
                                  <a:pt x="1922" y="221"/>
                                </a:lnTo>
                                <a:lnTo>
                                  <a:pt x="1941" y="243"/>
                                </a:lnTo>
                                <a:lnTo>
                                  <a:pt x="1962" y="257"/>
                                </a:lnTo>
                                <a:lnTo>
                                  <a:pt x="1986" y="265"/>
                                </a:lnTo>
                                <a:lnTo>
                                  <a:pt x="2014" y="265"/>
                                </a:lnTo>
                                <a:lnTo>
                                  <a:pt x="2034" y="257"/>
                                </a:lnTo>
                                <a:lnTo>
                                  <a:pt x="2050" y="247"/>
                                </a:lnTo>
                                <a:lnTo>
                                  <a:pt x="2056" y="239"/>
                                </a:lnTo>
                                <a:lnTo>
                                  <a:pt x="2052" y="234"/>
                                </a:lnTo>
                                <a:lnTo>
                                  <a:pt x="2052" y="219"/>
                                </a:lnTo>
                                <a:lnTo>
                                  <a:pt x="2054" y="206"/>
                                </a:lnTo>
                                <a:lnTo>
                                  <a:pt x="2059" y="197"/>
                                </a:lnTo>
                                <a:lnTo>
                                  <a:pt x="2065" y="195"/>
                                </a:lnTo>
                                <a:lnTo>
                                  <a:pt x="2068" y="203"/>
                                </a:lnTo>
                                <a:lnTo>
                                  <a:pt x="2070" y="217"/>
                                </a:lnTo>
                                <a:lnTo>
                                  <a:pt x="2065" y="234"/>
                                </a:lnTo>
                                <a:lnTo>
                                  <a:pt x="2059" y="243"/>
                                </a:lnTo>
                                <a:lnTo>
                                  <a:pt x="2059" y="247"/>
                                </a:lnTo>
                                <a:lnTo>
                                  <a:pt x="2072" y="259"/>
                                </a:lnTo>
                                <a:lnTo>
                                  <a:pt x="2059" y="247"/>
                                </a:lnTo>
                                <a:lnTo>
                                  <a:pt x="2058" y="243"/>
                                </a:lnTo>
                                <a:lnTo>
                                  <a:pt x="2054" y="248"/>
                                </a:lnTo>
                                <a:lnTo>
                                  <a:pt x="2037" y="259"/>
                                </a:lnTo>
                                <a:lnTo>
                                  <a:pt x="2017" y="267"/>
                                </a:lnTo>
                                <a:lnTo>
                                  <a:pt x="1988" y="268"/>
                                </a:lnTo>
                                <a:lnTo>
                                  <a:pt x="1961" y="261"/>
                                </a:lnTo>
                                <a:lnTo>
                                  <a:pt x="1939" y="247"/>
                                </a:lnTo>
                                <a:lnTo>
                                  <a:pt x="1920" y="225"/>
                                </a:lnTo>
                                <a:lnTo>
                                  <a:pt x="1908" y="201"/>
                                </a:lnTo>
                                <a:lnTo>
                                  <a:pt x="1902" y="172"/>
                                </a:lnTo>
                                <a:lnTo>
                                  <a:pt x="1902" y="144"/>
                                </a:lnTo>
                                <a:lnTo>
                                  <a:pt x="1910" y="117"/>
                                </a:lnTo>
                                <a:lnTo>
                                  <a:pt x="1922" y="91"/>
                                </a:lnTo>
                                <a:lnTo>
                                  <a:pt x="1941" y="67"/>
                                </a:lnTo>
                                <a:lnTo>
                                  <a:pt x="1966" y="47"/>
                                </a:lnTo>
                                <a:lnTo>
                                  <a:pt x="1995" y="31"/>
                                </a:lnTo>
                                <a:lnTo>
                                  <a:pt x="2037" y="18"/>
                                </a:lnTo>
                                <a:lnTo>
                                  <a:pt x="2078" y="16"/>
                                </a:lnTo>
                                <a:close/>
                                <a:moveTo>
                                  <a:pt x="3859" y="0"/>
                                </a:moveTo>
                                <a:lnTo>
                                  <a:pt x="3910" y="2"/>
                                </a:lnTo>
                                <a:lnTo>
                                  <a:pt x="3963" y="14"/>
                                </a:lnTo>
                                <a:lnTo>
                                  <a:pt x="3910" y="5"/>
                                </a:lnTo>
                                <a:lnTo>
                                  <a:pt x="3861" y="5"/>
                                </a:lnTo>
                                <a:lnTo>
                                  <a:pt x="3812" y="11"/>
                                </a:lnTo>
                                <a:lnTo>
                                  <a:pt x="3766" y="24"/>
                                </a:lnTo>
                                <a:lnTo>
                                  <a:pt x="3722" y="40"/>
                                </a:lnTo>
                                <a:lnTo>
                                  <a:pt x="3680" y="60"/>
                                </a:lnTo>
                                <a:lnTo>
                                  <a:pt x="3638" y="80"/>
                                </a:lnTo>
                                <a:lnTo>
                                  <a:pt x="3598" y="100"/>
                                </a:lnTo>
                                <a:lnTo>
                                  <a:pt x="3558" y="119"/>
                                </a:lnTo>
                                <a:lnTo>
                                  <a:pt x="3519" y="133"/>
                                </a:lnTo>
                                <a:lnTo>
                                  <a:pt x="3479" y="144"/>
                                </a:lnTo>
                                <a:lnTo>
                                  <a:pt x="3439" y="148"/>
                                </a:lnTo>
                                <a:lnTo>
                                  <a:pt x="3399" y="146"/>
                                </a:lnTo>
                                <a:lnTo>
                                  <a:pt x="3359" y="133"/>
                                </a:lnTo>
                                <a:lnTo>
                                  <a:pt x="3346" y="128"/>
                                </a:lnTo>
                                <a:lnTo>
                                  <a:pt x="3333" y="122"/>
                                </a:lnTo>
                                <a:lnTo>
                                  <a:pt x="3324" y="119"/>
                                </a:lnTo>
                                <a:lnTo>
                                  <a:pt x="3318" y="115"/>
                                </a:lnTo>
                                <a:lnTo>
                                  <a:pt x="3313" y="113"/>
                                </a:lnTo>
                                <a:lnTo>
                                  <a:pt x="3309" y="111"/>
                                </a:lnTo>
                                <a:lnTo>
                                  <a:pt x="3307" y="109"/>
                                </a:lnTo>
                                <a:lnTo>
                                  <a:pt x="3309" y="109"/>
                                </a:lnTo>
                                <a:lnTo>
                                  <a:pt x="3313" y="111"/>
                                </a:lnTo>
                                <a:lnTo>
                                  <a:pt x="3317" y="113"/>
                                </a:lnTo>
                                <a:lnTo>
                                  <a:pt x="3326" y="115"/>
                                </a:lnTo>
                                <a:lnTo>
                                  <a:pt x="3335" y="119"/>
                                </a:lnTo>
                                <a:lnTo>
                                  <a:pt x="3346" y="124"/>
                                </a:lnTo>
                                <a:lnTo>
                                  <a:pt x="3360" y="130"/>
                                </a:lnTo>
                                <a:lnTo>
                                  <a:pt x="3395" y="141"/>
                                </a:lnTo>
                                <a:lnTo>
                                  <a:pt x="3430" y="142"/>
                                </a:lnTo>
                                <a:lnTo>
                                  <a:pt x="3465" y="139"/>
                                </a:lnTo>
                                <a:lnTo>
                                  <a:pt x="3499" y="130"/>
                                </a:lnTo>
                                <a:lnTo>
                                  <a:pt x="3534" y="115"/>
                                </a:lnTo>
                                <a:lnTo>
                                  <a:pt x="3570" y="99"/>
                                </a:lnTo>
                                <a:lnTo>
                                  <a:pt x="3607" y="80"/>
                                </a:lnTo>
                                <a:lnTo>
                                  <a:pt x="3644" y="60"/>
                                </a:lnTo>
                                <a:lnTo>
                                  <a:pt x="3684" y="42"/>
                                </a:lnTo>
                                <a:lnTo>
                                  <a:pt x="3724" y="25"/>
                                </a:lnTo>
                                <a:lnTo>
                                  <a:pt x="3766" y="13"/>
                                </a:lnTo>
                                <a:lnTo>
                                  <a:pt x="3812" y="3"/>
                                </a:lnTo>
                                <a:lnTo>
                                  <a:pt x="3859" y="0"/>
                                </a:lnTo>
                                <a:close/>
                                <a:moveTo>
                                  <a:pt x="2121" y="0"/>
                                </a:moveTo>
                                <a:lnTo>
                                  <a:pt x="2169" y="3"/>
                                </a:lnTo>
                                <a:lnTo>
                                  <a:pt x="2215" y="13"/>
                                </a:lnTo>
                                <a:lnTo>
                                  <a:pt x="2257" y="25"/>
                                </a:lnTo>
                                <a:lnTo>
                                  <a:pt x="2299" y="42"/>
                                </a:lnTo>
                                <a:lnTo>
                                  <a:pt x="2337" y="60"/>
                                </a:lnTo>
                                <a:lnTo>
                                  <a:pt x="2375" y="80"/>
                                </a:lnTo>
                                <a:lnTo>
                                  <a:pt x="2412" y="99"/>
                                </a:lnTo>
                                <a:lnTo>
                                  <a:pt x="2447" y="115"/>
                                </a:lnTo>
                                <a:lnTo>
                                  <a:pt x="2481" y="130"/>
                                </a:lnTo>
                                <a:lnTo>
                                  <a:pt x="2516" y="139"/>
                                </a:lnTo>
                                <a:lnTo>
                                  <a:pt x="2551" y="142"/>
                                </a:lnTo>
                                <a:lnTo>
                                  <a:pt x="2586" y="141"/>
                                </a:lnTo>
                                <a:lnTo>
                                  <a:pt x="2622" y="130"/>
                                </a:lnTo>
                                <a:lnTo>
                                  <a:pt x="2635" y="124"/>
                                </a:lnTo>
                                <a:lnTo>
                                  <a:pt x="2648" y="119"/>
                                </a:lnTo>
                                <a:lnTo>
                                  <a:pt x="2657" y="115"/>
                                </a:lnTo>
                                <a:lnTo>
                                  <a:pt x="2664" y="113"/>
                                </a:lnTo>
                                <a:lnTo>
                                  <a:pt x="2670" y="111"/>
                                </a:lnTo>
                                <a:lnTo>
                                  <a:pt x="2673" y="109"/>
                                </a:lnTo>
                                <a:lnTo>
                                  <a:pt x="2673" y="109"/>
                                </a:lnTo>
                                <a:lnTo>
                                  <a:pt x="2671" y="111"/>
                                </a:lnTo>
                                <a:lnTo>
                                  <a:pt x="2670" y="113"/>
                                </a:lnTo>
                                <a:lnTo>
                                  <a:pt x="2664" y="115"/>
                                </a:lnTo>
                                <a:lnTo>
                                  <a:pt x="2657" y="119"/>
                                </a:lnTo>
                                <a:lnTo>
                                  <a:pt x="2648" y="122"/>
                                </a:lnTo>
                                <a:lnTo>
                                  <a:pt x="2637" y="128"/>
                                </a:lnTo>
                                <a:lnTo>
                                  <a:pt x="2624" y="133"/>
                                </a:lnTo>
                                <a:lnTo>
                                  <a:pt x="2582" y="146"/>
                                </a:lnTo>
                                <a:lnTo>
                                  <a:pt x="2542" y="148"/>
                                </a:lnTo>
                                <a:lnTo>
                                  <a:pt x="2503" y="144"/>
                                </a:lnTo>
                                <a:lnTo>
                                  <a:pt x="2463" y="133"/>
                                </a:lnTo>
                                <a:lnTo>
                                  <a:pt x="2423" y="119"/>
                                </a:lnTo>
                                <a:lnTo>
                                  <a:pt x="2383" y="100"/>
                                </a:lnTo>
                                <a:lnTo>
                                  <a:pt x="2343" y="80"/>
                                </a:lnTo>
                                <a:lnTo>
                                  <a:pt x="2302" y="60"/>
                                </a:lnTo>
                                <a:lnTo>
                                  <a:pt x="2259" y="40"/>
                                </a:lnTo>
                                <a:lnTo>
                                  <a:pt x="2215" y="24"/>
                                </a:lnTo>
                                <a:lnTo>
                                  <a:pt x="2169" y="11"/>
                                </a:lnTo>
                                <a:lnTo>
                                  <a:pt x="2121" y="5"/>
                                </a:lnTo>
                                <a:lnTo>
                                  <a:pt x="2070" y="5"/>
                                </a:lnTo>
                                <a:lnTo>
                                  <a:pt x="2019" y="14"/>
                                </a:lnTo>
                                <a:lnTo>
                                  <a:pt x="2072" y="2"/>
                                </a:lnTo>
                                <a:lnTo>
                                  <a:pt x="2121" y="0"/>
                                </a:lnTo>
                                <a:close/>
                              </a:path>
                            </a:pathLst>
                          </a:custGeom>
                          <a:ln>
                            <a:headEnd/>
                            <a:tailEnd/>
                          </a:ln>
                        </wps:spPr>
                        <wps:style>
                          <a:lnRef idx="0">
                            <a:schemeClr val="accent6"/>
                          </a:lnRef>
                          <a:fillRef idx="3">
                            <a:schemeClr val="accent6"/>
                          </a:fillRef>
                          <a:effectRef idx="3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54" o:spid="_x0000_s1026" alt="Двухцветная вензельная рамка" style="position:absolute;margin-left:-23.65pt;margin-top:-95.9pt;width:749pt;height:526.45pt;z-index:-251658240;mso-position-horizontal-relative:margin;mso-position-vertical-relative:margin;mso-width-relative:margin;mso-height-relative:margin" coordorigin="1618" coordsize="96187,74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">
                <o:lock v:ext="edit" aspectratio="t"/>
                <v:group id="Группа 2" o:spid="_x0000_s1027" style="position:absolute;left:1618;width:96187;height:74612" coordorigin="1618" coordsize="96187,746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o:lock v:ext="edit" aspectratio="t"/>
                  <v:shape id="Полилиния 4" o:spid="_x0000_s1028" style="position:absolute;left:92837;top:61023;width:4778;height:7795;visibility:visible;mso-wrap-style:square;v-text-anchor:top" coordsize="301,4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2RjcMA&#10;AADaAAAADwAAAGRycy9kb3ducmV2LnhtbESPQWsCMRSE70L/Q3hCL6LZtlZlNYoIQi8euq3o8bl5&#10;bhaTl2UTdfvvG6HQ4zAz3zCLVeesuFEbas8KXkYZCOLS65orBd9f2+EMRIjIGq1nUvBDAVbLp94C&#10;c+3v/Em3IlYiQTjkqMDE2ORShtKQwzDyDXHyzr51GJNsK6lbvCe4s/I1yybSYc1pwWBDG0Plpbg6&#10;BW+Tg3Hj07EJ0nTn3XRg9++FVeq5363nICJ18T/81/7QCsbwuJJugF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+2RjcMAAADaAAAADwAAAAAAAAAAAAAAAACYAgAAZHJzL2Rv&#10;d25yZXYueG1sUEsFBgAAAAAEAAQA9QAAAIgDAAAAAA==&#10;" path="m107,58l83,63,62,76,45,95r-7,17l62,134r34,26l124,179r28,21l180,220r28,25l230,273r4,-8l240,245r5,-23l249,187r-4,-34l234,123,215,99,189,78,161,63,133,58r-26,xm47,l64,9r2,2l68,13r,l66,13,62,9,45,2,30,2,17,11,10,22,4,35r,19l8,73,19,91r15,19l36,104,43,91,58,73,81,58,107,48r30,-3l169,50r33,17l225,86r16,22l251,134r5,28l256,190r-5,28l243,241r-7,24l232,275r23,31l273,342r13,43l298,435r3,56l296,439r-8,-45l275,355,258,321,238,291r-8,-11l228,284r-7,13l227,284r1,-6l217,265,193,243,169,222,142,205,116,189,90,172,51,142,34,125r-2,19l36,164r13,17l66,194r22,6l90,200r,2l88,202r-2,l64,196,49,185,38,172,30,155,28,138r2,-17l25,114,8,86,,60,2,33,8,20,17,7,30,,47,xe" fillcolor="#010000 [41]" stroked="f">
                    <v:fill color2="#af7b48 [3177]" rotate="t" colors="0 #bc8c62;.5 #b77d44;1 #a76e36" focus="100%" type="gradient">
                      <o:fill v:ext="view" type="gradientUnscaled"/>
                    </v:fill>
                    <v:shadow on="t" color="black" opacity="41287f" offset="0,1.5pt"/>
                    <v:path arrowok="t" o:connecttype="custom" o:connectlocs="131763,100013;71438,150813;98425,212725;196850,284163;285750,349250;365125,433388;381000,388938;395288,296863;371475,195263;300038,123825;211138,92075;74613,0;104775,17463;107950,20638;98425,14288;47625,3175;15875,34925;6350,85725;30163,144463;57150,165100;92075,115888;169863,76200;268288,79375;357188,136525;398463,212725;406400,301625;385763,382588;368300,436563;433388,542925;473075,690563;469900,696913;436563,563563;377825,461963;361950,450850;360363,450850;344488,420688;268288,352425;184150,300038;80963,225425;50800,228600;77788,287338;139700,317500;142875,320675;136525,320675;77788,293688;47625,246063;47625,192088;12700,136525;3175,52388;26988,11113;74613,0" o:connectangles="0,0,0,0,0,0,0,0,0,0,0,0,0,0,0,0,0,0,0,0,0,0,0,0,0,0,0,0,0,0,0,0,0,0,0,0,0,0,0,0,0,0,0,0,0,0,0,0,0,0,0"/>
                    <o:lock v:ext="edit" verticies="t"/>
                  </v:shape>
                  <v:shape id="Полилиния 5" o:spid="_x0000_s1029" style="position:absolute;left:91027;top:67405;width:6778;height:6636;visibility:visible;mso-wrap-style:square;v-text-anchor:top" coordsize="427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nenL4A&#10;AADaAAAADwAAAGRycy9kb3ducmV2LnhtbESPzQrCMBCE74LvEFbwpqmCf9UoIigiXqw+wNqsbbHZ&#10;lCZqfXsjCB6HmfmGWawaU4on1a6wrGDQj0AQp1YXnCm4nLe9KQjnkTWWlknBmxyslu3WAmNtX3yi&#10;Z+IzESDsYlSQe1/FUro0J4Oubyvi4N1sbdAHWWdS1/gKcFPKYRSNpcGCw0KOFW1ySu/Jwyg4Tm67&#10;9+NgZ2O+Sh2d1kd7L5xS3U6znoPw1Ph/+NfeawUj+F4JN0Au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753py+AAAA2gAAAA8AAAAAAAAAAAAAAAAAmAIAAGRycy9kb3ducmV2&#10;LnhtbFBLBQYAAAAABAAEAPUAAACDAwAAAAA=&#10;" path="m150,103r,9l156,132r11,15l172,149r2,-7l172,132r-7,-15l154,104r-4,-1xm271,r32,5l335,18r30,19l389,63r21,32l423,134r4,41l423,220r-13,43l385,306r-28,30l326,361r-38,20l247,396r-45,9l154,413r-49,4l53,418r-13,l28,417r-9,-2l12,413,4,411,2,409,,405r,-1l4,400r6,-2l17,396r11,l41,394r62,l170,389r66,-12l275,364r36,-17l341,327r28,-26l389,269r13,-34l410,200r2,-38l410,127,400,95,385,69,363,43,335,24,305,11,273,5,240,7,210,18,182,39,163,63,152,88r-2,11l152,99r13,11l172,125r6,13l180,149r-2,8l172,159r-9,-4l150,138r-6,-24l146,99r-9,-4l116,89r21,2l146,97r,-8l157,61,176,37,206,15,238,3,271,xe" fillcolor="#010000 [41]" stroked="f">
                    <v:fill color2="#af7b48 [3177]" rotate="t" colors="0 #bc8c62;.5 #b77d44;1 #a76e36" focus="100%" type="gradient">
                      <o:fill v:ext="view" type="gradientUnscaled"/>
                    </v:fill>
                    <v:shadow on="t" color="black" opacity="41287f" offset="0,1.5pt"/>
                    <v:path arrowok="t" o:connecttype="custom" o:connectlocs="238125,177800;265113,233363;276225,225425;261938,185738;238125,163513;481013,7938;579438,58738;650875,150813;677863,277813;650875,417513;566738,533400;457200,604838;320675,642938;166688,661988;63500,663575;30163,658813;6350,652463;0,642938;6350,635000;26988,628650;65088,625475;269875,617538;436563,577850;541338,519113;617538,427038;650875,317500;650875,201613;611188,109538;531813,38100;433388,7938;333375,28575;258763,100013;238125,157163;261938,174625;282575,219075;282575,249238;258763,246063;228600,180975;217488,150813;217488,144463;231775,141288;279400,58738;377825,4763" o:connectangles="0,0,0,0,0,0,0,0,0,0,0,0,0,0,0,0,0,0,0,0,0,0,0,0,0,0,0,0,0,0,0,0,0,0,0,0,0,0,0,0,0,0,0"/>
                    <o:lock v:ext="edit" verticies="t"/>
                  </v:shape>
                  <v:shape id="Полилиния 6" o:spid="_x0000_s1030" style="position:absolute;left:91471;top:66532;width:6176;height:5556;visibility:visible;mso-wrap-style:square;v-text-anchor:top" coordsize="389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2di8QA&#10;AADaAAAADwAAAGRycy9kb3ducmV2LnhtbESPwWrDMBBE74X+g9hCLqWRmhQT3CghBBJ86MG18wGL&#10;tbVdWytjqY7z91Wg0OMwM2+Y7X62vZho9K1jDa9LBYK4cqblWsOlPL1sQPiAbLB3TBpu5GG/e3zY&#10;YmrclT9pKkItIoR9ihqaEIZUSl81ZNEv3UAcvS83WgxRjrU0I14j3PZypVQiLbYcFxoc6NhQ1RU/&#10;VkP+nCd9Z7r1pVSb6Vt9ZGd5etN68TQf3kEEmsN/+K+dGQ0J3K/EGyB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dnYvEAAAA2gAAAA8AAAAAAAAAAAAAAAAAmAIAAGRycy9k&#10;b3ducmV2LnhtbFBLBQYAAAAABAAEAPUAAACJAwAAAAA=&#10;" path="m206,r37,6l275,17r28,15l327,51r19,21l363,92r13,21l384,131r5,17l370,115,348,85,318,60,286,40,253,27,215,21r-37,l142,30,107,45,75,72,49,101,32,135r-7,34l23,204r7,34l43,268r19,28l86,318r30,17l150,344r37,2l213,339r21,-11l245,311r2,-23l243,275r-7,-7l227,264r-12,l208,268r-6,7l202,285r4,l210,285r3,2l215,290r,4l215,298r-3,2l210,301r-6,l200,301r-3,-3l195,294r-4,-15l195,268r9,-10l213,255r15,l240,262r7,11l251,287r,20l242,324r-15,13l208,344r-21,6l157,350r-29,-4l98,335,70,318,45,296,25,268,10,234,,195,2,152,13,115,34,79,62,49,94,25,129,10,167,r39,xe" fillcolor="#010000 [41]" stroked="f">
                    <v:fill color2="#af7b48 [3177]" rotate="t" colors="0 #bc8c62;.5 #b77d44;1 #a76e36" focus="100%" type="gradient">
                      <o:fill v:ext="view" type="gradientUnscaled"/>
                    </v:fill>
                    <v:shadow on="t" color="black" opacity="41287f" offset="0,1.5pt"/>
                    <v:path arrowok="t" o:connecttype="custom" o:connectlocs="385763,9525;481013,50800;549275,114300;596900,179388;617538,234950;552450,134938;454025,63500;341313,33338;225425,47625;119063,114300;50800,214313;36513,323850;68263,425450;136525,504825;238125,546100;338138,538163;388938,493713;385763,436563;360363,419100;330200,425450;320675,452438;333375,452438;341313,460375;341313,473075;333375,477838;317500,477838;309563,466725;309563,425450;338138,404813;381000,415925;398463,455613;384175,514350;330200,546100;249238,555625;155575,531813;71438,469900;15875,371475;3175,241300;53975,125413;149225,39688;265113,0" o:connectangles="0,0,0,0,0,0,0,0,0,0,0,0,0,0,0,0,0,0,0,0,0,0,0,0,0,0,0,0,0,0,0,0,0,0,0,0,0,0,0,0,0"/>
                  </v:shape>
                  <v:shape id="Полилиния 7" o:spid="_x0000_s1031" style="position:absolute;left:87169;top:68056;width:8636;height:4572;visibility:visible;mso-wrap-style:square;v-text-anchor:top" coordsize="544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ZbaMUA&#10;AADaAAAADwAAAGRycy9kb3ducmV2LnhtbESPQWvCQBSE7wX/w/IK3ppNe7ASXaXUBgUPohXx+Mi+&#10;JqnZt0l2E1N/fbcg9DjMzDfMfDmYSvTUutKygucoBkGcWV1yruD4mT5NQTiPrLGyTAp+yMFyMXqY&#10;Y6LtlffUH3wuAoRdggoK7+tESpcVZNBFtiYO3pdtDfog21zqFq8Bbir5EscTabDksFBgTe8FZZdD&#10;ZxRst7emuaVVfll9dx+Ynta7846VGj8ObzMQngb/H763N1rBK/xdCTd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tltoxQAAANoAAAAPAAAAAAAAAAAAAAAAAJgCAABkcnMv&#10;ZG93bnJldi54bWxQSwUGAAAAAAQABAD1AAAAigMAAAAA&#10;" path="m84,r34,5l150,22r32,32l212,97r30,54l258,183r21,28l305,235r28,21l367,271r37,9l447,282r47,-4l544,267r-54,15l440,288r-47,-2l350,275,313,254,279,226,251,191,227,149,206,110,184,76,159,47,133,26,105,13,77,9,47,15,27,30,13,48,6,69,4,90r6,20l21,125r15,9l53,138r17,-4l83,127,94,114,98,99,96,84,86,71,75,67,64,69r-9,6l53,86r,5l55,93r1,2l58,95r4,-2l64,91r4,-1l70,90r3,-2l75,88r,l77,93r-2,6l73,103r-3,2l64,105r-6,l55,103,51,99,47,93,45,80,51,69r9,-9l73,56r13,l99,63r10,15l114,97r-5,19l98,131,81,142r-21,4l38,140,17,127,8,114,,97,,76,2,58,12,39,28,22,51,9,84,xe" fillcolor="#010000 [41]" stroked="f">
                    <v:fill color2="#af7b48 [3177]" rotate="t" colors="0 #bc8c62;.5 #b77d44;1 #a76e36" focus="100%" type="gradient">
                      <o:fill v:ext="view" type="gradientUnscaled"/>
                    </v:fill>
                    <v:shadow on="t" color="black" opacity="41287f" offset="0,1.5pt"/>
                    <v:path arrowok="t" o:connecttype="custom" o:connectlocs="187325,7938;288925,85725;384175,239713;442913,334963;528638,406400;641350,444500;784225,441325;777875,447675;623888,454025;496888,403225;398463,303213;327025,174625;252413,74613;166688,20638;74613,23813;20638,76200;6350,142875;33338,198438;84138,219075;131763,201613;155575,157163;136525,112713;101600,109538;84138,136525;87313,147638;92075,150813;101600,144463;111125,142875;119063,139700;122238,147638;115888,163513;101600,166688;87313,163513;74613,147638;80963,109538;115888,88900;157163,100013;180975,153988;155575,207963;95250,231775;26988,201613;0,153988;3175,92075;44450,34925;133350,0" o:connectangles="0,0,0,0,0,0,0,0,0,0,0,0,0,0,0,0,0,0,0,0,0,0,0,0,0,0,0,0,0,0,0,0,0,0,0,0,0,0,0,0,0,0,0,0,0"/>
                  </v:shape>
                  <v:shape id="Полилиния 8" o:spid="_x0000_s1032" style="position:absolute;left:89423;top:71882;width:5795;height:2428;visibility:visible;mso-wrap-style:square;v-text-anchor:top" coordsize="365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dsvcEA&#10;AADaAAAADwAAAGRycy9kb3ducmV2LnhtbERPy2rCQBTdF/yH4Qrd1UmKFYmOEixiVwFfC3eXzDWJ&#10;ydyJmdGkf99ZFFweznu5HkwjntS5yrKCeBKBIM6trrhQcDpuP+YgnEfW2FgmBb/kYL0avS0x0bbn&#10;PT0PvhAhhF2CCkrv20RKl5dk0E1sSxy4q+0M+gC7QuoO+xBuGvkZRTNpsOLQUGJLm5Ly+vAwCkjv&#10;9pdpfH5kt/s0K9L6krbfX0q9j4d0AcLT4F/if/ePVhC2hivhBsjV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mHbL3BAAAA2gAAAA8AAAAAAAAAAAAAAAAAmAIAAGRycy9kb3du&#10;cmV2LnhtbFBLBQYAAAAABAAEAPUAAACGAwAAAAA=&#10;" path="m83,52r18,2l120,64r13,15l137,95r-2,19l126,133r-17,13l88,153r-18,l51,146,36,135r-2,l53,144r20,4l94,146r17,-10l124,122r7,-15l131,88,124,73,111,60,92,54r-15,l64,62r-7,9l55,84r3,9l68,103r7,2l81,105r5,-2l90,99r2,-6l94,88,90,80,88,79r-2,l83,79r-4,1l75,82r-4,l70,80,68,79r2,-4l71,73r4,-2l86,73r8,6l98,86r,9l92,105r-9,3l71,108,58,103,53,92r,-12l57,67,68,58,83,52xm73,l98,2r22,7l144,19r25,13l195,45r28,11l255,64r33,1l324,62,365,49,331,64r-32,7l270,71,243,67,219,58,195,49,172,36,152,24,129,15,107,9,85,9,58,15,36,28,23,43,14,62,10,80r2,17l15,110r10,13l34,135r,l17,120,6,103,2,86,,69,4,50,14,34,28,17,49,6,73,xe" fillcolor="#010000 [41]" stroked="f">
                    <v:fill color2="#af7b48 [3177]" rotate="t" colors="0 #bc8c62;.5 #b77d44;1 #a76e36" focus="100%" type="gradient">
                      <o:fill v:ext="view" type="gradientUnscaled"/>
                    </v:fill>
                    <v:shadow on="t" color="black" opacity="41287f" offset="0,1.5pt"/>
                    <v:path arrowok="t" o:connecttype="custom" o:connectlocs="160338,85725;211138,125413;214313,180975;173038,231775;111125,242888;57150,214313;84138,228600;149225,231775;196850,193675;207963,139700;176213,95250;122238,85725;90488,112713;92075,147638;119063,166688;136525,163513;146050,147638;142875,127000;136525,125413;125413,127000;112713,130175;107950,125413;112713,115888;136525,115888;155575,136525;146050,166688;112713,171450;84138,146050;90488,106363;131763,82550;155575,3175;228600,30163;309563,71438;404813,101600;514350,98425;525463,101600;428625,112713;347663,92075;273050,57150;204788,23813;134938,14288;57150,44450;22225,98425;19050,153988;39688,195263;53975,214313;9525,163513;0,109538;22225,53975;77788,9525" o:connectangles="0,0,0,0,0,0,0,0,0,0,0,0,0,0,0,0,0,0,0,0,0,0,0,0,0,0,0,0,0,0,0,0,0,0,0,0,0,0,0,0,0,0,0,0,0,0,0,0,0,0"/>
                    <o:lock v:ext="edit" verticies="t"/>
                  </v:shape>
                  <v:rect id="Прямоугольник 9" o:spid="_x0000_s1033" style="position:absolute;left:7588;top:73660;width:84074;height: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Kw5cMA&#10;AADaAAAADwAAAGRycy9kb3ducmV2LnhtbESPQWsCMRSE74L/ITzBm2atILo1igit9iLUSqG3x+a5&#10;Wdy8rEnqbv+9EQoeh5n5hlmuO1uLG/lQOVYwGWcgiAunKy4VnL7eRnMQISJrrB2Tgj8KsF71e0vM&#10;tWv5k27HWIoE4ZCjAhNjk0sZCkMWw9g1xMk7O28xJulLqT22CW5r+ZJlM2mx4rRgsKGtoeJy/LUK&#10;5u+LkH3vfs4nP6127f7jWh7MVanhoNu8gojUxWf4v73XChbwuJJugF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UKw5cMAAADaAAAADwAAAAAAAAAAAAAAAACYAgAAZHJzL2Rv&#10;d25yZXYueG1sUEsFBgAAAAAEAAQA9QAAAIgDAAAAAA==&#10;" fillcolor="#010000 [41]" stroked="f">
                    <v:fill color2="#af7b48 [3177]" rotate="t" colors="0 #bc8c62;.5 #b77d44;1 #a76e36" focus="100%" type="gradient">
                      <o:fill v:ext="view" type="gradientUnscaled"/>
                    </v:fill>
                    <v:shadow on="t" color="black" opacity="41287f" offset="0,1.5pt"/>
                  </v:rect>
                  <v:shape id="Полилиния 10" o:spid="_x0000_s1034" style="position:absolute;left:1618;top:61753;width:4778;height:7811;visibility:visible;mso-wrap-style:square;v-text-anchor:top" coordsize="301,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saOMUA&#10;AADbAAAADwAAAGRycy9kb3ducmV2LnhtbESPQU8CMRCF7yb+h2ZMvElXDwYXCkEJRPFgBC7cJtth&#10;u9hON9vKLv+eOZh4m8l789430/kQvDpTl5rIBh5HBSjiKtqGawP73ephDCplZIs+Mhm4UIL57PZm&#10;iqWNPX/TeZtrJSGcSjTgcm5LrVPlKGAaxZZYtGPsAmZZu1rbDnsJD14/FcWzDtiwNDhs6c1R9bP9&#10;DQbWxceSXzaHz+a1Xy3d+uT3X+SNub8bFhNQmYb8b/67freCL/TyiwygZ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mxo4xQAAANsAAAAPAAAAAAAAAAAAAAAAAJgCAABkcnMv&#10;ZG93bnJldi54bWxQSwUGAAAAAAQABAD1AAAAigMAAAAA&#10;" path="m194,58r-26,l140,66,112,79,86,100,67,126,56,156r-4,33l56,225r4,20l67,268r4,5l93,247r28,-24l148,200r30,-20l206,161r33,-24l264,114,254,96,239,77,219,66,194,58xm254,r17,2l284,10r9,11l299,36r2,26l293,88r-16,28l269,124r2,17l269,157r-5,15l252,187r-15,12l215,204r-2,l211,204r,-2l213,202r23,-7l252,184r12,-19l269,144r-2,-16l250,144r-39,30l185,189r-26,17l133,225r-25,20l84,268,73,281r2,6l80,300,73,287r-2,-4l64,292,43,322,26,356,13,395,4,442,,492,4,436r9,-49l28,344,47,307,69,275r-4,-9l56,244,50,221,45,193r,-30l50,137,60,111,77,88,99,70,133,53r31,-6l194,51r27,9l243,75r15,17l265,107r,4l282,94,292,73r5,-18l297,38,292,25,284,12,271,4r-15,l239,12r-3,2l234,15r,l234,14r3,-4l254,xe" fillcolor="#010000 [41]" stroked="f">
                    <v:fill color2="#af7b48 [3177]" rotate="t" colors="0 #bc8c62;.5 #b77d44;1 #a76e36" focus="100%" type="gradient">
                      <o:fill v:ext="view" type="gradientUnscaled"/>
                    </v:fill>
                    <v:shadow on="t" color="black" opacity="41287f" offset="0,1.5pt"/>
                    <v:path arrowok="t" o:connecttype="custom" o:connectlocs="266700,92075;177800,125413;106363,200025;82550,300038;95250,388938;112713,433388;192088,354013;282575,285750;379413,217488;403225,152400;347663,104775;403225,0;450850,15875;474663,57150;465138,139700;427038,196850;427038,249238;400050,296863;341313,323850;334963,323850;338138,320675;400050,292100;427038,228600;396875,228600;293688,300038;211138,357188;133350,425450;119063,455613;115888,455613;101600,463550;41275,565150;6350,701675;6350,692150;44450,546100;109538,436563;88900,387350;71438,306388;79375,217488;122238,139700;211138,84138;307975,80963;385763,119063;420688,169863;447675,149225;471488,87313;463550,39688;430213,6350;379413,19050;371475,23813;371475,22225;403225,0" o:connectangles="0,0,0,0,0,0,0,0,0,0,0,0,0,0,0,0,0,0,0,0,0,0,0,0,0,0,0,0,0,0,0,0,0,0,0,0,0,0,0,0,0,0,0,0,0,0,0,0,0,0,0"/>
                    <o:lock v:ext="edit" verticies="t"/>
                  </v:shape>
                  <v:shape id="Полилиния 11" o:spid="_x0000_s1035" style="position:absolute;left:1778;top:67405;width:6794;height:6636;visibility:visible;mso-wrap-style:square;v-text-anchor:top" coordsize="428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Cs8sIA&#10;AADbAAAADwAAAGRycy9kb3ducmV2LnhtbERPTWvCQBC9F/wPywjemo0V1KSuIgUhll6qll6H3WkS&#10;zM7G7BrTf+8WCt7m8T5ntRlsI3rqfO1YwTRJQRBrZ2ouFZyOu+clCB+QDTaOScEvedisR08rzI27&#10;8Sf1h1CKGMI+RwVVCG0updcVWfSJa4kj9+M6iyHCrpSmw1sMt418SdO5tFhzbKiwpbeK9PlwtQoW&#10;34W76Nlyb/Vi97V9b7JQfmRKTcbD9hVEoCE8xP/uwsT5U/j7JR4g1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4KzywgAAANsAAAAPAAAAAAAAAAAAAAAAAJgCAABkcnMvZG93&#10;bnJldi54bWxQSwUGAAAAAAQABAD1AAAAhwMAAAAA&#10;" path="m277,103r-4,1l262,117r-6,15l254,142r,7l260,147r13,-15l279,112r-2,-9xm157,r34,3l223,15r28,22l271,61r10,28l282,97r10,-6l312,89r-22,6l282,99r,15l277,138r-11,17l256,159r-5,-2l249,149r,-11l254,125r10,-15l275,99r2,l275,88,266,63,245,39,219,18,187,7,155,5r-31,6l92,24,64,43,41,69,28,95r-9,32l15,162r2,38l24,235r15,34l60,301r26,26l118,347r35,17l193,377r65,12l323,394r62,l398,396r11,l417,398r6,2l426,404r2,1l426,409r-3,2l417,413r-8,2l400,417r-13,1l374,418r-51,-1l273,413r-47,-8l181,396,140,381,103,361,69,336,43,306,19,263,6,220,,175,6,134,19,95,39,63,64,37,92,18,124,5,157,xe" fillcolor="#010000 [41]" stroked="f">
                    <v:fill color2="#af7b48 [3177]" rotate="t" colors="0 #bc8c62;.5 #b77d44;1 #a76e36" focus="100%" type="gradient">
                      <o:fill v:ext="view" type="gradientUnscaled"/>
                    </v:fill>
                    <v:shadow on="t" color="black" opacity="41287f" offset="0,1.5pt"/>
                    <v:path arrowok="t" o:connecttype="custom" o:connectlocs="433388,165100;406400,209550;403225,236538;433388,209550;439738,163513;303213,4763;398463,58738;446088,141288;463550,144463;460375,150813;447675,180975;422275,246063;398463,249238;395288,219075;419100,174625;439738,157163;422275,100013;347663,28575;246063,7938;146050,38100;65088,109538;30163,201613;26988,317500;61913,427038;136525,519113;242888,577850;409575,617538;611188,625475;649288,628650;671513,635000;679450,642938;671513,652463;649288,658813;614363,663575;512763,661988;358775,642938;222250,604838;109538,533400;30163,417513;0,277813;30163,150813;101600,58738;196850,7938" o:connectangles="0,0,0,0,0,0,0,0,0,0,0,0,0,0,0,0,0,0,0,0,0,0,0,0,0,0,0,0,0,0,0,0,0,0,0,0,0,0,0,0,0,0,0"/>
                    <o:lock v:ext="edit" verticies="t"/>
                  </v:shape>
                  <v:shape id="Полилиния 12" o:spid="_x0000_s1036" style="position:absolute;left:1952;top:66532;width:6144;height:5556;visibility:visible;mso-wrap-style:square;v-text-anchor:top" coordsize="387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tPMcEA&#10;AADbAAAADwAAAGRycy9kb3ducmV2LnhtbERP32vCMBB+H/g/hBP2NlM7GFtnFKkIsjdb2V6P5myr&#10;yaUkUbv/fhGEvd3H9/MWq9EacSUfescK5rMMBHHjdM+tgkO9fXkHESKyRuOYFPxSgNVy8rTAQrsb&#10;7+laxVakEA4FKuhiHAopQ9ORxTBzA3Hijs5bjAn6VmqPtxRujcyz7E1a7Dk1dDhQ2VFzri5WQZ9v&#10;jjtff3+V9qf+qMzr9rQvjVLP03H9CSLSGP/FD/dOp/k53H9JB8jl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LLTzHBAAAA2wAAAA8AAAAAAAAAAAAAAAAAmAIAAGRycy9kb3du&#10;cmV2LnhtbFBLBQYAAAAABAAEAPUAAACGAwAAAAA=&#10;" path="m182,r41,l260,10r36,15l327,49r27,30l374,115r13,37l387,195r-7,39l365,268r-21,28l318,318r-28,17l262,346r-32,4l202,350r-20,-6l163,337,148,324r-9,-17l137,287r4,-14l150,262r11,-7l174,255r11,3l193,268r4,11l195,294r-4,4l187,301r-3,l180,301r-4,-1l174,298r-2,-4l172,290r4,-3l178,285r4,l185,285r,-10l182,268r-10,-4l163,264r-9,4l144,275r-3,13l142,311r13,17l176,339r26,7l240,344r33,-9l301,318r25,-22l346,268r13,-30l365,204r,-35l355,135,339,101,314,72,281,45,247,30,210,21r-38,l137,27,101,40,70,60,41,85,17,115,,148,4,131r9,-18l27,92,41,72,62,51,86,32,114,17,146,6,182,xe" fillcolor="#010000 [41]" stroked="f">
                    <v:fill color2="#af7b48 [3177]" rotate="t" colors="0 #bc8c62;.5 #b77d44;1 #a76e36" focus="100%" type="gradient">
                      <o:fill v:ext="view" type="gradientUnscaled"/>
                    </v:fill>
                    <v:shadow on="t" color="black" opacity="41287f" offset="0,1.5pt"/>
                    <v:path arrowok="t" o:connecttype="custom" o:connectlocs="354013,0;469900,39688;561975,125413;614363,241300;603250,371475;546100,469900;460375,531813;365125,555625;288925,546100;234950,514350;217488,455613;238125,415925;276225,404813;306388,425450;309563,466725;296863,477838;285750,477838;276225,473075;273050,460375;282575,452438;293688,452438;288925,425450;258763,419100;228600,436563;225425,493713;279400,538163;381000,546100;477838,504825;549275,425450;579438,323850;563563,214313;498475,114300;392113,47625;273050,33338;160338,63500;65088,134938;0,234950;20638,179388;65088,114300;136525,50800;231775,9525" o:connectangles="0,0,0,0,0,0,0,0,0,0,0,0,0,0,0,0,0,0,0,0,0,0,0,0,0,0,0,0,0,0,0,0,0,0,0,0,0,0,0,0,0"/>
                  </v:shape>
                  <v:shape id="Полилиния 13" o:spid="_x0000_s1037" style="position:absolute;left:3762;top:68056;width:8668;height:4572;visibility:visible;mso-wrap-style:square;v-text-anchor:top" coordsize="546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e5zsMA&#10;AADbAAAADwAAAGRycy9kb3ducmV2LnhtbESPQWvCQBCF7wX/wzKCt7pRoUjMRkQQLNhDbavXITsm&#10;0exs2N2a5N93BaG3Gd6b977J1r1pxJ2cry0rmE0TEMSF1TWXCr6/dq9LED4ga2wsk4KBPKzz0UuG&#10;qbYdf9L9GEoRQ9inqKAKoU2l9EVFBv3UtsRRu1hnMMTVlVI77GK4aeQ8Sd6kwZpjQ4UtbSsqbsdf&#10;o4DNYWfcTe8/Fu15Obz/nE/XiKcm436zAhGoD//m5/VeR/wFPH6JA8j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Ne5zsMAAADbAAAADwAAAAAAAAAAAAAAAACYAgAAZHJzL2Rv&#10;d25yZXYueG1sUEsFBgAAAAAEAAQA9QAAAIgDAAAAAA==&#10;" path="m460,r36,9l518,22r15,17l542,58r4,18l544,97r-5,17l527,127r-20,13l486,146r-20,-4l449,131,436,116,432,97r4,-19l447,63r13,-7l473,56r13,4l494,69r5,11l498,93r-2,6l492,103r-6,2l481,105r-4,l473,103r-3,-4l470,93r,-5l471,88r2,l475,90r4,l481,91r3,2l486,95r4,l492,93r2,-2l494,86,490,75r-7,-6l470,67r-12,4l451,84r-4,15l453,114r9,13l477,134r17,4l511,134r15,-9l537,110r4,-20l541,69,533,48,518,30,498,15,470,9r-30,4l413,26,387,47,361,76r-22,34l318,149r-24,42l266,226r-34,28l195,275r-41,11l107,288,56,282,,267r53,11l99,282r42,-2l178,271r34,-15l241,235r25,-24l288,183r17,-32l333,97,363,54,395,22,428,5,460,xe" fillcolor="#010000 [41]" stroked="f">
                    <v:fill color2="#af7b48 [3177]" rotate="t" colors="0 #bc8c62;.5 #b77d44;1 #a76e36" focus="100%" type="gradient">
                      <o:fill v:ext="view" type="gradientUnscaled"/>
                    </v:fill>
                    <v:shadow on="t" color="black" opacity="41287f" offset="0,1.5pt"/>
                    <v:path arrowok="t" o:connecttype="custom" o:connectlocs="787400,14288;846138,61913;866775,120650;855663,180975;804863,222250;739775,225425;692150,184150;692150,123825;730250,88900;771525,95250;792163,127000;787400,157163;771525,166688;757238,166688;746125,157163;746125,139700;750888,139700;760413,142875;768350,147638;777875,150813;784225,144463;777875,119063;746125,106363;715963,133350;719138,180975;757238,212725;811213,212725;852488,174625;858838,109538;822325,47625;746125,14288;655638,41275;573088,120650;504825,236538;422275,358775;309563,436563;169863,457200;0,423863;157163,447675;282575,430213;382588,373063;457200,290513;528638,153988;627063,34925;730250,0" o:connectangles="0,0,0,0,0,0,0,0,0,0,0,0,0,0,0,0,0,0,0,0,0,0,0,0,0,0,0,0,0,0,0,0,0,0,0,0,0,0,0,0,0,0,0,0,0"/>
                  </v:shape>
                  <v:shape id="Полилиния 14" o:spid="_x0000_s1038" style="position:absolute;left:4365;top:71882;width:5779;height:2428;visibility:visible;mso-wrap-style:square;v-text-anchor:top" coordsize="364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rqQL8A&#10;AADbAAAADwAAAGRycy9kb3ducmV2LnhtbERPTYvCMBC9L/gfwgje1lSRRapRRBH05tZd8Dg2Y1ts&#10;JqGJWv31RhC8zeN9znTemlpcqfGVZQWDfgKCOLe64kLB3379PQbhA7LG2jIpuJOH+azzNcVU2xv/&#10;0jULhYgh7FNUUIbgUil9XpJB37eOOHIn2xgMETaF1A3eYrip5TBJfqTBimNDiY6WJeXn7GIUPO7t&#10;UevL47DPqu2/c7gztFoo1eu2iwmIQG34iN/ujY7zR/D6JR4gZ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oCupAvwAAANsAAAAPAAAAAAAAAAAAAAAAAJgCAABkcnMvZG93bnJl&#10;di54bWxQSwUGAAAAAAQABAD1AAAAhAMAAAAA&#10;" path="m284,52r15,6l308,67r6,13l314,92r-8,11l295,108r-13,l273,105,269,95r,-9l271,79r9,-6l291,71r4,2l297,75r,4l297,80r-4,2l291,82r-5,-2l284,79r-4,l278,79r-3,1l273,88r,5l275,99r5,4l286,105r5,l297,103,308,93r4,-9l308,71r-7,-9l289,54r-16,l254,60,241,73r-6,15l235,107r6,15l254,136r19,10l293,148r21,-4l331,135r,l314,146r-17,7l276,153r-20,-7l239,133r-9,-19l228,95r5,-16l245,64,263,54r21,-2xm293,r25,6l338,17r15,17l360,50r4,19l364,86r-5,17l347,120r-15,15l331,135r11,-12l349,110r4,-13l355,80,351,62,344,43,329,28,306,15,282,9r-22,l237,15r-22,9l192,36,170,49r-23,9l123,67,95,71r-28,l35,64,,49,41,62r37,3l112,64r30,-8l170,45,196,32,222,19,245,9,269,2,293,xe" fillcolor="#010000 [41]" stroked="f">
                    <v:fill color2="#af7b48 [3177]" rotate="t" colors="0 #bc8c62;.5 #b77d44;1 #a76e36" focus="100%" type="gradient">
                      <o:fill v:ext="view" type="gradientUnscaled"/>
                    </v:fill>
                    <v:shadow on="t" color="black" opacity="41287f" offset="0,1.5pt"/>
                    <v:path arrowok="t" o:connecttype="custom" o:connectlocs="474663,92075;498475,127000;485775,163513;447675,171450;427038,150813;430213,125413;461963,112713;471488,119063;471488,127000;461963,130175;450850,125413;441325,125413;433388,139700;436563,157163;454025,166688;471488,163513;495300,133350;477838,98425;433388,85725;382588,115888;373063,169863;403225,215900;465138,234950;525463,214313;498475,231775;438150,242888;379413,211138;361950,150813;388938,101600;450850,82550;504825,9525;560388,53975;577850,109538;569913,163513;527050,214313;542925,195263;560388,153988;557213,98425;522288,44450;447675,14288;376238,23813;304800,57150;233363,92075;150813,112713;55563,101600;65088,98425;177800,101600;269875,71438;352425,30163;427038,3175" o:connectangles="0,0,0,0,0,0,0,0,0,0,0,0,0,0,0,0,0,0,0,0,0,0,0,0,0,0,0,0,0,0,0,0,0,0,0,0,0,0,0,0,0,0,0,0,0,0,0,0,0,0"/>
                    <o:lock v:ext="edit" verticies="t"/>
                  </v:shape>
                  <v:shape id="Полилиния 15" o:spid="_x0000_s1039" style="position:absolute;left:1984;top:5603;width:4747;height:7811;visibility:visible;mso-wrap-style:square;v-text-anchor:top" coordsize="299,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HOfsAA&#10;AADbAAAADwAAAGRycy9kb3ducmV2LnhtbERPTWsCMRC9F/wPYYTealKLpWyNIoIie6tdaI/DZtws&#10;3UzWJOr6701B8DaP9znz5eA6caYQW88aXicKBHHtTcuNhup78/IBIiZkg51n0nClCMvF6GmOhfEX&#10;/qLzPjUih3AsUINNqS+kjLUlh3Hie+LMHXxwmDIMjTQBLzncdXKq1Lt02HJusNjT2lL9tz85DQcl&#10;y9lPOjZTtZL2d/tWlaGstH4eD6tPEImG9BDf3TuT58/g/5d8gFzc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bHOfsAAAADbAAAADwAAAAAAAAAAAAAAAACYAgAAZHJzL2Rvd25y&#10;ZXYueG1sUEsFBgAAAAAEAAQA9QAAAIUDAAAAAA==&#10;" path="m69,219r-1,5l60,247r-6,20l51,303r3,34l68,367r18,26l111,413r28,13l167,434r28,l219,426r20,-11l254,396r8,-18l238,355,204,331,176,312,148,292,120,269,94,245,69,219xm,l4,51r9,46l26,137r17,33l62,200r9,9l73,206r8,-13l75,206r-2,5l84,224r25,23l133,267r26,19l185,303r26,15l249,348r17,17l269,348r-5,-21l253,309,236,297r-23,-7l211,290r,-2l211,288r2,l236,294r17,11l264,320r5,15l271,352r-2,16l277,376r15,28l299,430r,26l294,471r-10,11l269,490r-15,2l238,482r-4,-3l232,477r2,l236,479r3,2l256,488r15,l282,481r10,-13l296,454r1,-16l292,419,281,398,266,382r-2,3l258,400r-17,17l221,432r-26,9l165,445r-34,-6l97,423,75,404,60,382,49,355,45,329r,-30l51,271r5,-22l64,226r5,-9l47,185,28,148,13,105,4,56,,xe" fillcolor="#010000 [41]" stroked="f">
                    <v:fill color2="#af7b48 [3177]" rotate="t" colors="0 #bc8c62;.5 #b77d44;1 #a76e36" focus="100%" type="gradient">
                      <o:fill v:ext="view" type="gradientUnscaled"/>
                    </v:fill>
                    <v:shadow on="t" color="black" opacity="41287f" offset="0,1.5pt"/>
                    <v:path arrowok="t" o:connecttype="custom" o:connectlocs="107950,355600;85725,423863;85725,534988;136525,623888;220663,676275;309563,688975;379413,658813;415925,600075;323850,525463;234950,463550;149225,388938;0,0;20638,153988;68263,269875;112713,331788;128588,306388;115888,334963;173038,392113;252413,454025;334963,504825;422275,579438;419100,519113;374650,471488;334963,460375;334963,457200;374650,466725;419100,508000;430213,558800;439738,596900;474663,682625;466725,747713;427038,777875;377825,765175;368300,757238;374650,760413;406400,774700;447675,763588;469900,720725;463550,665163;422275,606425;409575,635000;350838,685800;261938,706438;153988,671513;95250,606425;71438,522288;80963,430213;101600,358775;74613,293688;20638,166688;0,0" o:connectangles="0,0,0,0,0,0,0,0,0,0,0,0,0,0,0,0,0,0,0,0,0,0,0,0,0,0,0,0,0,0,0,0,0,0,0,0,0,0,0,0,0,0,0,0,0,0,0,0,0,0,0"/>
                    <o:lock v:ext="edit" verticies="t"/>
                  </v:shape>
                  <v:shape id="Полилиния 16" o:spid="_x0000_s1040" style="position:absolute;left:1778;top:349;width:6794;height:6651;visibility:visible;mso-wrap-style:square;v-text-anchor:top" coordsize="428,4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57+MIA&#10;AADbAAAADwAAAGRycy9kb3ducmV2LnhtbERP32vCMBB+H/g/hBP2IppOQbQaxQ2EiTCwiuDb0Zxt&#10;sbmUJKv1vzfCYG/38f285boztWjJ+cqygo9RAoI4t7riQsHpuB3OQPiArLG2TAoe5GG96r0tMdX2&#10;zgdqs1CIGMI+RQVlCE0qpc9LMuhHtiGO3NU6gyFCV0jt8B7DTS3HSTKVBiuODSU29FVSfst+jQJ7&#10;zQfnRLvw2F3me9nufrLJ50Cp9363WYAI1IV/8Z/7W8f5U3j9Eg+Qq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fnv4wgAAANsAAAAPAAAAAAAAAAAAAAAAAJgCAABkcnMvZG93&#10;bnJldi54bWxQSwUGAAAAAAQABAD1AAAAhwMAAAAA&#10;" path="m254,269r,8l256,288r6,13l273,314r4,2l279,309r-6,-21l260,271r-6,-2xm374,r13,2l400,2r9,2l417,6r6,2l426,11r2,2l426,17r-3,2l417,21r-8,2l398,24r-13,l323,26r-65,6l193,43,153,54,118,71,86,94,60,120,39,150,24,183r-7,38l15,256r4,36l28,324r13,28l64,376r28,21l124,408r31,5l187,411r32,-11l245,382r21,-25l275,333r2,-13l275,320,264,309,254,296r-5,-14l249,271r2,-9l256,260r10,6l277,282r5,23l282,320r8,5l312,329r-20,-2l282,324r-1,7l271,357r-20,26l223,404r-32,13l157,419r-33,-4l92,402,64,382,39,357,19,324,6,284,,243,6,200,19,155,43,114,69,82,103,58,140,39,181,24,226,13,273,6,323,2,374,xe" fillcolor="#010000 [41]" stroked="f">
                    <v:fill color2="#af7b48 [3177]" rotate="t" colors="0 #bc8c62;.5 #b77d44;1 #a76e36" focus="100%" type="gradient">
                      <o:fill v:ext="view" type="gradientUnscaled"/>
                    </v:fill>
                    <v:shadow on="t" color="black" opacity="41287f" offset="0,1.5pt"/>
                    <v:path arrowok="t" o:connecttype="custom" o:connectlocs="403225,439738;415925,477838;439738,501650;433388,457200;403225,427038;614363,3175;649288,6350;671513,12700;679450,20638;671513,30163;649288,36513;611188,38100;409575,50800;242888,85725;136525,149225;61913,238125;26988,350838;30163,463550;65088,558800;146050,630238;246063,655638;347663,635000;422275,566738;439738,508000;419100,490538;395288,447675;398463,415925;422275,422275;447675,484188;460375,515938;463550,519113;446088,525463;398463,608013;303213,661988;196850,658813;101600,606425;30163,514350;0,385763;30163,246063;109538,130175;222250,61913;358775,20638;512763,3175" o:connectangles="0,0,0,0,0,0,0,0,0,0,0,0,0,0,0,0,0,0,0,0,0,0,0,0,0,0,0,0,0,0,0,0,0,0,0,0,0,0,0,0,0,0,0"/>
                    <o:lock v:ext="edit" verticies="t"/>
                  </v:shape>
                  <v:shape id="Полилиния 17" o:spid="_x0000_s1041" style="position:absolute;left:1952;top:2317;width:6144;height:5572;visibility:visible;mso-wrap-style:square;v-text-anchor:top" coordsize="387,3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9SEZsAA&#10;AADbAAAADwAAAGRycy9kb3ducmV2LnhtbERPTYvCMBC9L/gfwgje1kQPunSNIqKoiCxWF/Y4NLNt&#10;sZmUJmr990YQvM3jfc5k1tpKXKnxpWMNg74CQZw5U3Ku4XRcfX6B8AHZYOWYNNzJw2za+ZhgYtyN&#10;D3RNQy5iCPsENRQh1ImUPivIou+7mjhy/66xGCJscmkavMVwW8mhUiNpseTYUGBNi4Kyc3qxGtTu&#10;V5XLv+VIGbc9+tX6J93spda9bjv/BhGoDW/xy70xcf4Ynr/EA+T0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9SEZsAAAADbAAAADwAAAAAAAAAAAAAAAACYAgAAZHJzL2Rvd25y&#10;ZXYueG1sUEsFBgAAAAAEAAQA9QAAAIUDAAAAAA==&#10;" path="m230,r32,5l290,16r28,15l344,54r21,28l380,117r7,40l387,198r-13,39l354,271r-27,30l296,325r-36,17l223,349r-41,2l146,345,114,334,86,317,62,299,41,278,27,258,13,237,4,218,,201r17,36l41,267r29,24l101,310r36,13l172,330r38,-1l247,321r34,-17l314,280r25,-32l355,216r10,-35l365,147r-6,-33l346,82,326,54,301,31,273,15,240,5r-38,l176,11,155,24,142,41r-1,20l144,74r10,10l163,87r9,-1l182,82r3,-8l185,65r-3,2l178,65r-2,-2l172,61r,-5l174,54r2,-4l180,50r4,-2l187,50r4,2l195,56r2,15l193,84r-8,7l174,95r-13,l150,87r-9,-9l137,63r2,-20l148,26,163,15,182,5,202,1,230,xe" fillcolor="#010000 [41]" stroked="f">
                    <v:fill color2="#af7b48 [3177]" rotate="t" colors="0 #bc8c62;.5 #b77d44;1 #a76e36" focus="100%" type="gradient">
                      <o:fill v:ext="view" type="gradientUnscaled"/>
                    </v:fill>
                    <v:shadow on="t" color="black" opacity="41287f" offset="0,1.5pt"/>
                    <v:path arrowok="t" o:connecttype="custom" o:connectlocs="415925,7938;504825,49213;579438,130175;614363,249238;593725,376238;519113,477838;412750,542925;288925,557213;180975,530225;98425,474663;42863,409575;6350,346075;26988,376238;111125,461963;217488,512763;333375,522288;446088,482600;538163,393700;579438,287338;569913,180975;517525,85725;433388,23813;320675,7938;246063,38100;223838,96838;244475,133350;273050,136525;293688,117475;288925,106363;279400,100013;273050,88900;279400,79375;292100,76200;303213,82550;312738,112713;293688,144463;255588,150813;223838,123825;220663,68263;258763,23813;320675,1588" o:connectangles="0,0,0,0,0,0,0,0,0,0,0,0,0,0,0,0,0,0,0,0,0,0,0,0,0,0,0,0,0,0,0,0,0,0,0,0,0,0,0,0,0"/>
                  </v:shape>
                  <v:shape id="Полилиния 18" o:spid="_x0000_s1042" style="position:absolute;left:3762;top:1778;width:8668;height:4572;visibility:visible;mso-wrap-style:square;v-text-anchor:top" coordsize="546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Mrv8MA&#10;AADbAAAADwAAAGRycy9kb3ducmV2LnhtbESPQWvCQBCF7wX/wzJCb3WjQpHoJoggWLCH2lavQ3ZM&#10;otnZsLvV+O87h0Jvb5g3b763KgfXqRuF2Ho2MJ1koIgrb1uuDXx9bl8WoGJCtth5JgMPilAWo6cV&#10;5tbf+YNuh1QrCeGYo4EmpT7XOlYNOYwT3xPL7uyDwyRjqLUNeJdw1+lZlr1qhy3LhwZ72jRUXQ8/&#10;zgC7/daFq929z/vT4vH2fTpeBM88j4f1ElSiIf2b/653VvAFVrqIAF3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Mrv8MAAADbAAAADwAAAAAAAAAAAAAAAACYAgAAZHJzL2Rv&#10;d25yZXYueG1sUEsFBgAAAAAEAAQA9QAAAIgDAAAAAA==&#10;" path="m107,r47,2l195,15r37,19l266,62r28,35l318,140r21,38l361,213r26,28l413,264r27,13l470,280r28,-7l518,258r15,-17l541,219r,-21l537,179,526,163,511,153r-17,-2l477,153r-15,10l453,174r-6,15l451,206r7,11l470,221r13,l490,213r4,-11l494,198r-2,-4l490,192r-4,l484,194r-3,2l479,198r-4,2l473,200r-2,2l470,200r,-6l470,191r3,-4l477,185r4,-2l486,185r6,2l496,189r2,5l499,207r-5,14l486,228r-13,4l460,232r-13,-8l436,211r-4,-20l436,172r13,-15l466,148r20,-4l507,148r20,13l539,176r5,16l546,211r-4,19l533,249r-15,16l496,280r-36,8l428,284,395,265,363,235,333,192,305,138,288,106,266,78,241,52,212,34,178,19,141,9,99,6,53,9,,22,56,6,107,xe" fillcolor="#010000 [41]" stroked="f">
                    <v:fill color2="#af7b48 [3177]" rotate="t" colors="0 #bc8c62;.5 #b77d44;1 #a76e36" focus="100%" type="gradient">
                      <o:fill v:ext="view" type="gradientUnscaled"/>
                    </v:fill>
                    <v:shadow on="t" color="black" opacity="41287f" offset="0,1.5pt"/>
                    <v:path arrowok="t" o:connecttype="custom" o:connectlocs="244475,3175;368300,53975;466725,153988;538163,282575;614363,382588;698500,439738;790575,433388;846138,382588;858838,314325;835025,258763;784225,239713;733425,258763;709613,300038;727075,344488;766763,350838;784225,320675;781050,307975;771525,304800;763588,311150;754063,317500;747713,320675;746125,307975;750888,296863;763588,290513;781050,296863;790575,307975;784225,350838;750888,368300;709613,355600;685800,303213;712788,249238;771525,228600;836613,255588;863600,304800;860425,365125;822325,420688;730250,457200;627063,420688;528638,304800;457200,168275;382588,82550;282575,30163;157163,9525;0,34925;169863,0" o:connectangles="0,0,0,0,0,0,0,0,0,0,0,0,0,0,0,0,0,0,0,0,0,0,0,0,0,0,0,0,0,0,0,0,0,0,0,0,0,0,0,0,0,0,0,0,0"/>
                  </v:shape>
                  <v:shape id="Полилиния 19" o:spid="_x0000_s1043" style="position:absolute;left:4365;top:79;width:5779;height:2445;visibility:visible;mso-wrap-style:square;v-text-anchor:top" coordsize="364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y3psAA&#10;AADbAAAADwAAAGRycy9kb3ducmV2LnhtbERPTYvCMBC9L+x/CLPgbU23B3WrUZZFQXqzungdmrEt&#10;NpNuEmv990YQvM3jfc5iNZhW9OR8Y1nB1zgBQVxa3XCl4LDffM5A+ICssbVMCm7kYbV8f1tgpu2V&#10;d9QXoRIxhH2GCuoQukxKX9Zk0I9tRxy5k3UGQ4SuktrhNYabVqZJMpEGG44NNXb0W1N5Li5GwX86&#10;zf+c2R99mndlPymSfNevlRp9DD9zEIGG8BI/3Vsd53/D45d4gFze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3y3psAAAADbAAAADwAAAAAAAAAAAAAAAACYAgAAZHJzL2Rvd25y&#10;ZXYueG1sUEsFBgAAAAAEAAQA9QAAAIUDAAAAAA==&#10;" path="m331,19r1,2l347,34r12,17l364,68r,16l360,103r-7,19l338,137r-20,11l293,154r-24,-2l245,146,222,135,196,122,170,111,142,99,112,92,78,88,41,94,,107,35,90,67,83r28,l123,86r24,10l170,107r22,11l215,129r22,10l260,144r22,l306,139r23,-12l344,111r7,-17l355,75,353,56,349,43,342,32,331,19xm276,r21,2l314,8r17,11l331,19,314,12,293,6,273,8r-19,9l241,32r-6,17l235,66r6,17l254,94r19,7l289,99r12,-5l308,83r4,-12l308,60,297,51r-6,-2l286,51r-6,2l275,56r-2,4l273,68r2,5l278,75r2,2l284,75r2,-2l291,71r2,l297,73r,2l297,79r-2,2l291,83,280,81r-9,-6l269,68r,-10l273,51r9,-6l295,45r11,6l314,62r,13l308,86r-9,12l284,101,263,99,245,90,233,77,228,58r2,-18l239,23,256,8,276,xe" fillcolor="#010000 [41]" stroked="f">
                    <v:fill color2="#af7b48 [3177]" rotate="t" colors="0 #bc8c62;.5 #b77d44;1 #a76e36" focus="100%" type="gradient">
                      <o:fill v:ext="view" type="gradientUnscaled"/>
                    </v:fill>
                    <v:shadow on="t" color="black" opacity="41287f" offset="0,1.5pt"/>
                    <v:path arrowok="t" o:connecttype="custom" o:connectlocs="527050,33338;569913,80963;577850,133350;560388,193675;504825,234950;427038,241300;352425,214313;269875,176213;177800,146050;65088,149225;55563,142875;150813,131763;233363,152400;304800,187325;376238,220663;447675,228600;522288,201613;557213,149225;560388,88900;542925,50800;438150,0;498475,12700;525463,30163;465138,9525;403225,26988;373063,77788;382588,131763;433388,160338;477838,149225;495300,112713;471488,80963;454025,80963;436563,88900;433388,107950;441325,119063;450850,119063;461963,112713;471488,115888;471488,125413;461963,131763;430213,119063;427038,92075;447675,71438;485775,80963;498475,119063;474663,155575;417513,157163;369888,122238;365125,63500;406400,12700" o:connectangles="0,0,0,0,0,0,0,0,0,0,0,0,0,0,0,0,0,0,0,0,0,0,0,0,0,0,0,0,0,0,0,0,0,0,0,0,0,0,0,0,0,0,0,0,0,0,0,0,0,0"/>
                    <o:lock v:ext="edit" verticies="t"/>
                  </v:shape>
                  <v:shape id="Полилиния 20" o:spid="_x0000_s1044" style="position:absolute;left:1698;top:7350;width:381;height:59690;visibility:visible;mso-wrap-style:square;v-text-anchor:top" coordsize="24,3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GjXr4A&#10;AADbAAAADwAAAGRycy9kb3ducmV2LnhtbERPzUrDQBC+C32HZQq92Y2hqMRuS1moFDxIYh9gyI5J&#10;MDsbstskvn3nIHj8+P73x8X3aqIxdoENPG0zUMR1cB03Bq5f58dXUDEhO+wDk4FfinA8rB72WLgw&#10;c0lTlRolIRwLNNCmNBRax7olj3EbBmLhvsPoMQkcG+1GnCXc9zrPsmftsWNpaHEg21L9U928gdzS&#10;zr6jP+Xo+MVmV23Lj09jNuvl9AYq0ZL+xX/uixOfrJcv8gP04Q4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lBo16+AAAA2wAAAA8AAAAAAAAAAAAAAAAAmAIAAGRycy9kb3ducmV2&#10;LnhtbFBLBQYAAAAABAAEAPUAAACDAwAAAAA=&#10;" path="m,l,4,1,17,3,32,7,51r4,17l14,86r6,13l22,109r2,4l24,3648r-2,4l20,3661r-6,15l11,3695r-4,17l3,3728r-2,17l,3757r,3l,xe" fillcolor="#010000 [41]" stroked="f">
                    <v:fill color2="#af7b48 [3177]" rotate="t" colors="0 #bc8c62;.5 #b77d44;1 #a76e36" focus="100%" type="gradient">
                      <o:fill v:ext="view" type="gradientUnscaled"/>
                    </v:fill>
                    <v:shadow on="t" color="black" opacity="41287f" offset="0,1.5pt"/>
                    <v:path arrowok="t" o:connecttype="custom" o:connectlocs="0,0;0,6350;1588,26988;4763,50800;11113,80963;17463,107950;22225,136525;31750,157163;34925,173038;38100,179388;38100,5791200;34925,5797550;31750,5811838;22225,5835650;17463,5865813;11113,5892800;4763,5918200;1588,5945188;0,5964238;0,5969000;0,0" o:connectangles="0,0,0,0,0,0,0,0,0,0,0,0,0,0,0,0,0,0,0,0,0"/>
                  </v:shape>
                  <v:rect id="Прямоугольник 21" o:spid="_x0000_s1045" style="position:absolute;left:7858;top:349;width:84042;height: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6z5cQA&#10;AADbAAAADwAAAGRycy9kb3ducmV2LnhtbESPQWsCMRSE7wX/Q3iCt5pVoehqFBGseinUiuDtsXlu&#10;Fjcva5K6679vCoUeh5n5hlmsOluLB/lQOVYwGmYgiAunKy4VnL62r1MQISJrrB2TgicFWC17LwvM&#10;tWv5kx7HWIoE4ZCjAhNjk0sZCkMWw9A1xMm7Om8xJulLqT22CW5rOc6yN2mx4rRgsKGNoeJ2/LYK&#10;pu+zkJ13l+vJT6pduz/cyw9zV2rQ79ZzEJG6+B/+a++1gvEIfr+kHyC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+s+XEAAAA2wAAAA8AAAAAAAAAAAAAAAAAmAIAAGRycy9k&#10;b3ducmV2LnhtbFBLBQYAAAAABAAEAPUAAACJAwAAAAA=&#10;" fillcolor="#010000 [41]" stroked="f">
                    <v:fill color2="#af7b48 [3177]" rotate="t" colors="0 #bc8c62;.5 #b77d44;1 #a76e36" focus="100%" type="gradient">
                      <o:fill v:ext="view" type="gradientUnscaled"/>
                    </v:fill>
                    <v:shadow on="t" color="black" opacity="41287f" offset="0,1.5pt"/>
                  </v:rect>
                  <v:shape id="Полилиния 22" o:spid="_x0000_s1046" style="position:absolute;left:92837;top:5603;width:4778;height:7811;visibility:visible;mso-wrap-style:square;v-text-anchor:top" coordsize="301,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nracQA&#10;AADbAAAADwAAAGRycy9kb3ducmV2LnhtbESPQWsCMRSE74X+h/CE3mrWPZR2NYpWlNYeStWLt8fm&#10;uVlNXpZN6q7/3giFHoeZ+YaZzHpnxYXaUHtWMBpmIIhLr2uuFOx3q+dXECEia7SeScGVAsymjw8T&#10;LLTv+Icu21iJBOFQoAITY1NIGUpDDsPQN8TJO/rWYUyyraRusUtwZ2WeZS/SYc1pwWBD74bK8/bX&#10;KVhnn0t+2xy+6kW3Wpr1ye6/ySr1NOjnYxCR+vgf/mt/aAV5Dvcv6QfI6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p62nEAAAA2wAAAA8AAAAAAAAAAAAAAAAAmAIAAGRycy9k&#10;b3ducmV2LnhtbFBLBQYAAAAABAAEAPUAAACJAwAAAAA=&#10;" path="m230,219r-22,26l180,269r-28,23l124,312,96,331,62,355,38,378r7,18l62,415r21,11l107,434r26,l161,426r28,-13l215,393r19,-26l245,337r4,-34l245,267r-5,-20l234,224r-4,-5xm301,r-3,56l286,105r-13,43l255,185r-23,32l236,226r7,23l251,271r5,28l256,329r-5,26l241,382r-16,22l202,423r-33,16l137,445r-30,-4l81,432,58,417,43,400,36,385r-2,-3l19,398,8,419,4,438r,16l10,468r7,13l30,488r15,l62,481r4,-2l68,477r,l66,479r-2,3l47,492,30,490,17,482,8,471,2,456,,430,8,404,25,376r5,-8l28,352r2,-17l38,320,49,305,64,294r22,-6l88,288r2,l90,290r-2,l66,297,49,309,36,327r-4,21l34,365,51,348,90,318r26,-15l142,286r27,-19l193,247r24,-23l228,211r-1,-5l221,193r7,13l230,209r8,-9l258,170r17,-33l288,97r8,-46l301,xe" fillcolor="#010000 [41]" stroked="f">
                    <v:fill color2="#af7b48 [3177]" rotate="t" colors="0 #bc8c62;.5 #b77d44;1 #a76e36" focus="100%" type="gradient">
                      <o:fill v:ext="view" type="gradientUnscaled"/>
                    </v:fill>
                    <v:shadow on="t" color="black" opacity="41287f" offset="0,1.5pt"/>
                    <v:path arrowok="t" o:connecttype="custom" o:connectlocs="330200,388938;241300,463550;152400,525463;60325,600075;98425,658813;169863,688975;255588,676275;341313,623888;388938,534988;388938,423863;371475,355600;477838,0;454025,166688;404813,293688;374650,358775;398463,430213;406400,522288;382588,606425;320675,671513;217488,706438;128588,685800;68263,635000;53975,606425;12700,665163;6350,720725;26988,763588;71438,774700;104775,760413;107950,757238;101600,765175;47625,777875;12700,747713;0,682625;39688,596900;44450,558800;60325,508000;101600,466725;139700,457200;142875,460375;104775,471488;57150,519113;53975,579438;142875,504825;225425,454025;306388,392113;361950,334963;350838,306388;365125,331788;409575,269875;457200,153988;477838,0" o:connectangles="0,0,0,0,0,0,0,0,0,0,0,0,0,0,0,0,0,0,0,0,0,0,0,0,0,0,0,0,0,0,0,0,0,0,0,0,0,0,0,0,0,0,0,0,0,0,0,0,0,0,0"/>
                    <o:lock v:ext="edit" verticies="t"/>
                  </v:shape>
                  <v:shape id="Полилиния 23" o:spid="_x0000_s1047" style="position:absolute;left:91027;top:349;width:6778;height:6651;visibility:visible;mso-wrap-style:square;v-text-anchor:top" coordsize="427,4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Ehk8UA&#10;AADbAAAADwAAAGRycy9kb3ducmV2LnhtbESPzWrDMBCE74G+g9hCL6aR7UIIbpQQCqWlpQc7IefF&#10;Wv8Qa2Us1Xbz9FEhkOMwM98wm91sOjHS4FrLCpJlDIK4tLrlWsHx8P68BuE8ssbOMin4Iwe77cNi&#10;g5m2E+c0Fr4WAcIuQwWN930mpSsbMuiWticOXmUHgz7IoZZ6wCnATSfTOF5Jgy2HhQZ7emuoPBe/&#10;RoG9tPm3Gw8nt05+qq8qj46nj0ipp8d5/wrC0+zv4Vv7UytIX+D/S/gBcn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0SGTxQAAANsAAAAPAAAAAAAAAAAAAAAAAJgCAABkcnMv&#10;ZG93bnJldi54bWxQSwUGAAAAAAQABAD1AAAAigMAAAAA&#10;" path="m172,269r-5,2l156,288r-6,21l150,316r4,-2l165,301r7,-13l174,277r-2,-8xm53,r52,2l154,6r48,7l247,24r41,15l326,58r31,24l385,114r25,41l423,200r4,43l423,284r-13,40l389,357r-24,25l335,402r-32,13l271,419r-33,-2l206,404,176,383,157,357,146,331r,-7l137,327r-21,2l137,325r9,-5l144,305r6,-23l163,266r9,-6l178,262r2,9l178,282r-6,14l165,309r-13,11l150,320r2,13l163,357r19,25l210,400r30,11l273,413r32,-5l335,397r28,-21l385,352r15,-28l410,292r2,-36l410,221r-8,-38l389,150,369,120,341,94,311,71,275,54,236,43,170,32,103,26,41,24r-13,l17,23,10,21,4,19,,17,,13,2,11,4,8,12,6,19,4,28,2r12,l53,xe" fillcolor="#010000 [41]" stroked="f">
                    <v:fill color2="#af7b48 [3177]" rotate="t" colors="0 #bc8c62;.5 #b77d44;1 #a76e36" focus="100%" type="gradient">
                      <o:fill v:ext="view" type="gradientUnscaled"/>
                    </v:fill>
                    <v:shadow on="t" color="black" opacity="41287f" offset="0,1.5pt"/>
                    <v:path arrowok="t" o:connecttype="custom" o:connectlocs="265113,430213;238125,490538;244475,498475;273050,457200;273050,427038;166688,3175;320675,20638;457200,61913;566738,130175;650875,246063;677863,385763;650875,514350;579438,606425;481013,658813;377825,661988;279400,608013;231775,525463;217488,519113;217488,515938;228600,484188;258763,422275;282575,415925;282575,447675;261938,490538;238125,508000;258763,566738;333375,635000;433388,655638;531813,630238;611188,558800;650875,463550;650875,350838;617538,238125;541338,149225;436563,85725;269875,50800;65088,38100;26988,36513;6350,30163;0,20638;6350,12700;30163,6350;63500,3175" o:connectangles="0,0,0,0,0,0,0,0,0,0,0,0,0,0,0,0,0,0,0,0,0,0,0,0,0,0,0,0,0,0,0,0,0,0,0,0,0,0,0,0,0,0,0"/>
                    <o:lock v:ext="edit" verticies="t"/>
                  </v:shape>
                  <v:shape id="Полилиния 24" o:spid="_x0000_s1048" style="position:absolute;left:91471;top:2317;width:6176;height:5572;visibility:visible;mso-wrap-style:square;v-text-anchor:top" coordsize="389,3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pqL8QA&#10;AADbAAAADwAAAGRycy9kb3ducmV2LnhtbESP0WoCMRRE34X+Q7iFvhTNVkVkNYq2iBWxUPUDLpvr&#10;7uLmJmxSN/37Rij4OMzMGWa+jKYRN2p9bVnB2yADQVxYXXOp4Hza9KcgfEDW2FgmBb/kYbl46s0x&#10;17bjb7odQykShH2OCqoQXC6lLyoy6AfWESfvYluDIcm2lLrFLsFNI4dZNpEGa04LFTp6r6i4Hn+M&#10;gtez2zhrdqO4340+Dt16i/Frq9TLc1zNQASK4RH+b39qBcMx3L+kH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qai/EAAAA2wAAAA8AAAAAAAAAAAAAAAAAmAIAAGRycy9k&#10;b3ducmV2LnhtbFBLBQYAAAAABAAEAPUAAACJAwAAAAA=&#10;" path="m157,r30,1l208,5r19,10l242,26r9,17l251,63r-4,15l240,87r-12,8l213,95r-9,-4l195,84,191,71r4,-15l197,52r3,-2l204,48r6,2l212,50r3,4l215,56r,5l213,63r-3,2l206,67r-4,-2l202,74r6,8l215,86r12,1l236,84r7,-10l247,61,245,41,234,24,213,11,187,5r-37,l116,15,86,31,62,54,43,82,30,114r-7,33l25,181r7,35l49,248r26,32l107,304r35,17l178,329r37,1l253,323r33,-13l318,291r30,-24l370,237r19,-36l384,218r-8,19l363,258r-17,20l327,299r-24,18l275,334r-32,11l206,351r-39,-2l129,342,94,325,62,301,34,271,13,237,2,198,,157,10,117,25,82,45,54,70,31,98,16,128,5,157,xe" fillcolor="#010000 [41]" stroked="f">
                    <v:fill color2="#af7b48 [3177]" rotate="t" colors="0 #bc8c62;.5 #b77d44;1 #a76e36" focus="100%" type="gradient">
                      <o:fill v:ext="view" type="gradientUnscaled"/>
                    </v:fill>
                    <v:shadow on="t" color="black" opacity="41287f" offset="0,1.5pt"/>
                    <v:path arrowok="t" o:connecttype="custom" o:connectlocs="296863,1588;360363,23813;398463,68263;392113,123825;361950,150813;323850,144463;303213,112713;312738,82550;323850,76200;336550,79375;341313,88900;338138,100013;327025,106363;320675,117475;341313,136525;374650,133350;392113,96838;371475,38100;296863,7938;184150,23813;98425,85725;47625,180975;39688,287338;77788,393700;169863,482600;282575,522288;401638,512763;504825,461963;587375,376238;609600,346075;576263,409575;519113,474663;436563,530225;327025,557213;204788,542925;98425,477838;20638,376238;0,249238;39688,130175;111125,49213;203200,7938" o:connectangles="0,0,0,0,0,0,0,0,0,0,0,0,0,0,0,0,0,0,0,0,0,0,0,0,0,0,0,0,0,0,0,0,0,0,0,0,0,0,0,0,0"/>
                  </v:shape>
                  <v:shape id="Полилиния 25" o:spid="_x0000_s1049" style="position:absolute;left:87169;top:1778;width:8636;height:4572;visibility:visible;mso-wrap-style:square;v-text-anchor:top" coordsize="544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y85MYA&#10;AADbAAAADwAAAGRycy9kb3ducmV2LnhtbESPQWvCQBSE74L/YXlCb2ZjoFKiqxTb0IIHqS3i8ZF9&#10;JqnZt0l2o9Ff3y0Uehxm5htmuR5MLS7UucqyglkUgyDOra64UPD1mU2fQDiPrLG2TApu5GC9Go+W&#10;mGp75Q+67H0hAoRdigpK75tUSpeXZNBFtiEO3sl2Bn2QXSF1h9cAN7VM4nguDVYcFkpsaFNSft73&#10;RsF2e2/be1YX55fv/hWzw9vuuGOlHibD8wKEp8H/h//a71pB8gi/X8IPkK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Ay85MYAAADbAAAADwAAAAAAAAAAAAAAAACYAgAAZHJz&#10;L2Rvd25yZXYueG1sUEsFBgAAAAAEAAQA9QAAAIsDAAAAAA==&#10;" path="m440,r50,6l544,22,494,9,447,6,404,9,367,19,333,34,305,52,279,78r-21,28l242,138r-30,54l182,235r-32,30l118,284r-34,4l51,280,28,265,12,249,2,230,,211,,192,8,176r9,-15l38,148r22,-4l81,148r17,9l109,172r5,19l109,211,99,224r-13,8l73,232,60,228r-9,-7l45,207r2,-13l51,189r4,-2l58,185r6,-2l70,185r3,2l75,191r2,3l75,200r,2l73,200r-3,l68,198r-4,-2l62,194r-4,-2l56,192r-1,2l53,198r,4l55,213r9,8l75,221r11,-4l96,206r2,-17l94,174,83,163,70,153,53,151r-17,2l21,163,10,179,4,198r2,21l13,241r14,17l47,273r30,7l105,277r28,-13l159,241r25,-28l206,178r21,-38l251,97,279,62,313,34,350,15,393,2,440,xe" fillcolor="#010000 [41]" stroked="f">
                    <v:fill color2="#af7b48 [3177]" rotate="t" colors="0 #bc8c62;.5 #b77d44;1 #a76e36" focus="100%" type="gradient">
                      <o:fill v:ext="view" type="gradientUnscaled"/>
                    </v:fill>
                    <v:shadow on="t" color="black" opacity="41287f" offset="0,1.5pt"/>
                    <v:path arrowok="t" o:connecttype="custom" o:connectlocs="777875,9525;784225,14288;641350,14288;528638,53975;442913,123825;384175,219075;288925,373063;187325,450850;80963,444500;19050,395288;0,334963;12700,279400;60325,234950;128588,234950;173038,273050;173038,334963;136525,368300;95250,361950;71438,328613;80963,300038;92075,293688;111125,293688;119063,303213;119063,317500;115888,317500;107950,314325;98425,307975;88900,304800;84138,314325;87313,338138;119063,350838;152400,327025;149225,276225;111125,242888;57150,242888;15875,284163;9525,347663;42863,409575;122238,444500;211138,419100;292100,338138;360363,222250;442913,98425;555625,23813;698500,0" o:connectangles="0,0,0,0,0,0,0,0,0,0,0,0,0,0,0,0,0,0,0,0,0,0,0,0,0,0,0,0,0,0,0,0,0,0,0,0,0,0,0,0,0,0,0,0,0"/>
                  </v:shape>
                  <v:shape id="Полилиния 26" o:spid="_x0000_s1050" style="position:absolute;left:89423;top:79;width:5795;height:2445;visibility:visible;mso-wrap-style:square;v-text-anchor:top" coordsize="365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Nr0cIA&#10;AADbAAAADwAAAGRycy9kb3ducmV2LnhtbESPwWrDMBBE74H+g9hCb4lcH0JwrYRQSDBJD27S3hdr&#10;a5taKyOpjvz3VSHQ4zAzb5hyF80gJnK+t6zgeZWBIG6s7rlV8HE9LDcgfEDWOFgmBTN52G0fFiUW&#10;2t74naZLaEWCsC9QQRfCWEjpm44M+pUdiZP3ZZ3BkKRrpXZ4S3AzyDzL1tJgz2mhw5FeO2q+Lz9G&#10;wXFfu/Ok+VjN/hA+6RTffB2VenqM+xcQgWL4D9/blVaQr+HvS/oBc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g2vRwgAAANsAAAAPAAAAAAAAAAAAAAAAAJgCAABkcnMvZG93&#10;bnJldi54bWxQSwUGAAAAAAQABAD1AAAAhwMAAAAA&#10;" path="m34,19l25,32,15,43,12,56,10,75r4,19l23,111r13,16l58,139r27,5l107,144r22,-5l152,129r20,-11l195,107,219,96,243,86r27,-3l299,83r32,7l365,107,324,94,288,88r-33,4l223,99r-28,12l169,122r-25,13l120,146r-22,6l73,154,49,148,28,137,14,122,4,103,,84,2,68,6,51,17,34,34,21r,-2xm88,r21,8l126,23r9,17l137,58r-4,19l120,90r-19,9l83,101,68,98,57,86,53,75r,-13l58,51,71,45r12,l92,51r6,7l98,68r-4,7l86,81,75,83,71,81,70,79,68,75r2,-2l71,71r4,l79,73r4,2l86,77r2,-2l90,73r4,-5l92,60,90,56,86,53,81,51,75,49r-7,2l58,60,55,71r2,12l64,94r13,5l92,101r19,-7l124,83r7,-17l131,49,124,32,111,17,94,8,73,6,53,12,34,19r2,l51,8,70,2,88,xe" fillcolor="#010000 [41]" stroked="f">
                    <v:fill color2="#af7b48 [3177]" rotate="t" colors="0 #bc8c62;.5 #b77d44;1 #a76e36" focus="100%" type="gradient">
                      <o:fill v:ext="view" type="gradientUnscaled"/>
                    </v:fill>
                    <v:shadow on="t" color="black" opacity="41287f" offset="0,1.5pt"/>
                    <v:path arrowok="t" o:connecttype="custom" o:connectlocs="39688,50800;19050,88900;22225,149225;57150,201613;134938,228600;204788,220663;273050,187325;347663,152400;428625,131763;525463,142875;514350,149225;404813,146050;309563,176213;228600,214313;155575,241300;77788,234950;22225,193675;0,133350;9525,80963;53975,33338;139700,0;200025,36513;217488,92075;190500,142875;131763,160338;90488,136525;84138,98425;112713,71438;146050,80963;155575,107950;136525,128588;112713,128588;107950,119063;112713,112713;125413,115888;136525,122238;142875,115888;146050,95250;136525,84138;119063,77788;92075,95250;90488,131763;122238,157163;176213,149225;207963,104775;196850,50800;149225,12700;84138,19050;57150,30163;111125,3175" o:connectangles="0,0,0,0,0,0,0,0,0,0,0,0,0,0,0,0,0,0,0,0,0,0,0,0,0,0,0,0,0,0,0,0,0,0,0,0,0,0,0,0,0,0,0,0,0,0,0,0,0,0"/>
                    <o:lock v:ext="edit" verticies="t"/>
                  </v:shape>
                  <v:shape id="Полилиния 27" o:spid="_x0000_s1051" style="position:absolute;left:97329;top:7413;width:381;height:59722;visibility:visible;mso-wrap-style:square;v-text-anchor:top" coordsize="24,37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OrbcYA&#10;AADbAAAADwAAAGRycy9kb3ducmV2LnhtbESPQWvCQBSE74L/YXmCF6kbLdgSXaVUBEsKok1Lj4/s&#10;M4lm34bsGlN/fbcg9DjMzDfMYtWZSrTUuNKygsk4AkGcWV1yriD92Dw8g3AeWWNlmRT8kIPVst9b&#10;YKztlffUHnwuAoRdjAoK7+tYSpcVZNCNbU0cvKNtDPogm1zqBq8Bbio5jaKZNFhyWCiwpteCsvPh&#10;YhQg705t2t3M++g7uT2+fSWf6yxRajjoXuYgPHX+P3xvb7WC6RP8fQk/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7OrbcYAAADbAAAADwAAAAAAAAAAAAAAAACYAgAAZHJz&#10;L2Rvd25yZXYueG1sUEsFBgAAAAAEAAQA9QAAAIsDAAAAAA==&#10;" path="m24,r,3762l24,3756r-2,-11l20,3730r-4,-19l13,3695,9,3676,5,3661r-4,-9l,3648,,114r1,-4l5,101,9,86,13,67,16,51,20,32,22,17,24,6,24,xe" fillcolor="#010000 [41]" stroked="f">
                    <v:fill color2="#af7b48 [3177]" rotate="t" colors="0 #bc8c62;.5 #b77d44;1 #a76e36" focus="100%" type="gradient">
                      <o:fill v:ext="view" type="gradientUnscaled"/>
                    </v:fill>
                    <v:shadow on="t" color="black" opacity="41287f" offset="0,1.5pt"/>
                    <v:path arrowok="t" o:connecttype="custom" o:connectlocs="38100,0;38100,5972175;38100,5962650;34925,5945188;31750,5921375;25400,5891213;20638,5865813;14288,5835650;7938,5811838;1588,5797550;0,5791200;0,180975;1588,174625;7938,160338;14288,136525;20638,106363;25400,80963;31750,50800;34925,26988;38100,9525;38100,0" o:connectangles="0,0,0,0,0,0,0,0,0,0,0,0,0,0,0,0,0,0,0,0,0"/>
                  </v:shape>
                  <v:shape id="Полилиния 28" o:spid="_x0000_s1052" style="position:absolute;left:48990;width:11985;height:4381;visibility:visible;mso-wrap-style:square;v-text-anchor:top" coordsize="755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h9kcAA&#10;AADbAAAADwAAAGRycy9kb3ducmV2LnhtbERPzYrCMBC+C/sOYYS9adouaK1GWQVZQQ+76gMMzdgW&#10;m0lpsrb69OYgePz4/her3tTiRq2rLCuIxxEI4tzqigsF59N2lIJwHlljbZkU3MnBavkxWGCmbcd/&#10;dDv6QoQQdhkqKL1vMildXpJBN7YNceAutjXoA2wLqVvsQripZRJFE2mw4tBQYkObkvLr8d8oSL/O&#10;p/Vh6377Lr7Sz35qZ9XDKvU57L/nIDz1/i1+uXdaQRLGhi/hB8jl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Fh9kcAAAADbAAAADwAAAAAAAAAAAAAAAACYAgAAZHJzL2Rvd25y&#10;ZXYueG1sUEsFBgAAAAAEAAQA9QAAAIUDAAAAAA==&#10;" path="m589,43r-49,2l490,54,443,71,394,91r-46,25l299,140r-47,26l205,190r53,-24l310,140r47,-24l405,93,452,75,499,60r47,-8l591,50r44,10l675,76r30,23l725,129r11,32l738,187r-5,22l721,230r-13,15l693,258r-9,5l671,267r22,-6l712,252r15,-17l742,213r6,-26l748,159r-6,-19l733,119,718,99,699,78,673,61,639,50,589,43xm589,35r54,8l676,56r27,15l723,91r15,23l749,136r6,23l755,189r-7,29l731,243r-23,18l684,273r-24,3l637,275r-20,-6l600,258,587,247,574,224r-6,-24l570,177r9,-18l592,144r19,-10l632,132r18,4l665,146r10,11l680,172r2,15l678,200r-11,13l654,220r-13,4l624,218r-9,-9l611,198r2,-11l620,179r12,l635,181r-2,6l628,194r,8l633,209r12,4l658,211r11,-13l675,185r-2,-17l663,153,650,142r-18,-6l609,138r-17,11l581,164r-5,19l574,204r5,20l592,243r8,5l611,256r15,5l647,265r20,-4l691,252r17,-15l723,215r8,-26l729,159r-6,-19l710,119,691,99,665,80,633,65,589,58r-45,l499,67,452,80,404,99r-45,22l312,144r-39,20l237,181r-33,13l170,204r-34,3l101,204r30,1l155,202r24,-6l202,187r24,-12l256,161r35,-21l338,114,387,89,437,67,486,48,536,37r53,-2xm112,33r-2,l108,33r2,2l114,37r13,6l140,52r11,13l151,65r,-5l151,54,136,41,114,33r-2,xm80,7l56,15,35,28,20,45,7,75r,13l15,67,28,50,45,37,63,30,84,26r19,2l127,33r21,13l151,52r,-7l144,30,129,18,105,9,80,7xm84,r24,3l131,13r17,17l155,50r-2,4l161,61r5,19l168,99r-2,17l159,132r-11,12l133,151r-6,l121,149r-3,-2l116,144r-2,-4l114,136r2,-4l119,131r4,l125,131r4,1l129,134r,2l129,138r-2,2l127,142r2,2l129,146r4,l136,146r6,-2l153,134r8,-13l166,106r,-17l162,71,153,58r-2,9l157,80r2,19l153,121r6,-26l153,73r-2,-2l151,73r-9,13l133,91r-14,4l108,95r-7,-4l93,88,90,82,88,78,86,73r,-6l88,61r2,-3l93,54r4,-2l101,52r4,l110,54r2,2l116,61r,l116,63r,2l114,67r-2,2l108,69r-3,l103,65r,-4l103,60r3,-2l110,56r-5,l99,56r-4,2l91,61r-1,6l90,73r1,5l97,82r4,4l106,89r15,2l136,86,148,73r1,-4l138,54,119,41,95,35,73,37,52,43,35,54,20,69,11,91,7,112r4,20l26,157r22,18l77,189r33,7l149,194r42,-9l237,164r-46,23l148,198r-40,l75,190,45,175,22,155,7,132r2,10l20,162r17,15l56,190r19,8l93,204,75,200,56,192,35,181,19,164,7,142,2,116r2,-2l,101,4,71,17,39,35,18,58,5,84,xe" fillcolor="#010000 [41]" stroked="f">
                    <v:fill color2="#af7b48 [3177]" rotate="t" colors="0 #bc8c62;.5 #b77d44;1 #a76e36" focus="100%" type="gradient">
                      <o:fill v:ext="view" type="gradientUnscaled"/>
                    </v:fill>
                    <v:shadow on="t" color="black" opacity="41287f" offset="0,1.5pt"/>
                    <v:path arrowok="t" o:connecttype="custom" o:connectlocs="625475,144463;409575,263525;792163,95250;1119188,157163;1144588,365125;1100138,414338;1187450,252413;1068388,96838;1073150,88900;1198563,252413;1085850,433388;931863,392113;939800,228600;1071563,249238;1038225,349250;973138,296863;996950,307975;1062038,314325;1003300,215900;911225,323850;993775,414338;1147763,341313;1096963,157163;792163,106363;433388,260350;160338,323850;358775,277813;693738,106363;174625,52388;222250,82550;215900,65088;55563,44450;44450,79375;201613,52388;204788,28575;207963,20638;263525,127000;211138,239713;180975,222250;198438,207963;201613,222250;215900,231775;263525,141288;252413,157163;239713,115888;160338,144463;136525,106363;160338,82550;184150,96838;171450,109538;168275,92075;144463,96838;160338,136525;236538,109538;82550,68263;17463,209550;236538,307975;171450,314325;14288,225425;147638,323850;11113,225425;26988,61913" o:connectangles="0,0,0,0,0,0,0,0,0,0,0,0,0,0,0,0,0,0,0,0,0,0,0,0,0,0,0,0,0,0,0,0,0,0,0,0,0,0,0,0,0,0,0,0,0,0,0,0,0,0,0,0,0,0,0,0,0,0,0,0,0,0"/>
                    <o:lock v:ext="edit" verticies="t"/>
                  </v:shape>
                  <v:shape id="Полилиния 29" o:spid="_x0000_s1053" style="position:absolute;left:37893;width:11986;height:4381;visibility:visible;mso-wrap-style:square;v-text-anchor:top" coordsize="755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TYCsUA&#10;AADbAAAADwAAAGRycy9kb3ducmV2LnhtbESP0WrCQBRE3wv+w3ILvjUbI7SaZhVbCBbaB6v5gEv2&#10;Nglm74bsmkS/vlso+DjMzBkm206mFQP1rrGsYBHFIIhLqxuuFBSn/GkFwnlkja1lUnAlB9vN7CHD&#10;VNuRv2k4+koECLsUFdTed6mUrqzJoItsRxy8H9sb9EH2ldQ9jgFuWpnE8bM02HBYqLGj95rK8/Fi&#10;FKyWxentK3eHaVycaf/5YtfNzSo1f5x2ryA8Tf4e/m9/aAXJGv6+hB8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FNgKxQAAANsAAAAPAAAAAAAAAAAAAAAAAJgCAABkcnMv&#10;ZG93bnJldi54bWxQSwUGAAAAAAQABAD1AAAAigMAAAAA&#10;" path="m166,43r-50,7l82,61,56,78,35,99,22,119r-9,21l7,159r,28l13,213r15,22l43,252r19,9l84,267,71,263r-9,-5l47,245,33,230,22,209,17,187r2,-26l30,129,50,99,80,76,119,60,164,50r45,2l256,60r47,15l349,93r49,23l445,140r52,26l549,190,503,166,456,140,407,116,361,91,312,71,263,54,215,45,166,43xm166,35r53,2l269,48r49,19l368,89r47,25l463,140r36,21l527,175r26,12l576,196r24,6l624,205r30,-1l618,207r-33,-3l551,194,518,181,482,164,443,144,396,121,349,99,303,80,256,67,211,58r-47,l121,65,90,80,63,99,45,119,32,140r-8,19l24,189r8,26l47,237r16,15l88,261r20,4l127,261r17,-5l155,248r7,-5l174,224r7,-20l179,183r-5,-19l162,149,146,138r-23,-2l104,142,90,153r-8,15l80,185r4,13l97,211r13,2l121,209r6,-7l125,194r-4,-7l119,181r4,-2l134,179r8,8l144,198r-4,11l131,218r-17,6l101,220,88,213,76,200,73,187r2,-15l78,157,90,146r14,-10l123,132r21,2l162,144r14,15l185,177r2,23l181,224r-13,23l155,258r-17,11l118,275r-23,1l71,273,47,261,24,243,7,218,,189,,159,5,136,17,114,32,91,52,71,78,56,112,43r54,-8xm643,33r-2,l618,41,604,54r-2,6l604,65r,l615,52r13,-9l641,37r4,-2l645,33r,l643,33xm675,7l650,9r-24,9l611,30r-7,15l604,52r3,-6l626,33r26,-5l671,26r20,4l710,37r15,13l740,67r7,21l747,75,734,45,719,28,699,15,675,7xm671,r24,5l719,18r19,21l751,71r4,30l751,114r2,2l747,142r-11,22l719,181r-20,11l680,200r-19,4l680,198r19,-8l718,177r16,-15l746,142r1,-10l733,155r-23,20l680,190r-33,8l607,198,564,187,518,164r46,21l605,194r40,2l678,189r28,-14l729,157r15,-25l747,112,744,91,734,69,719,54,703,43,682,37,658,35r-23,6l615,54,605,69r2,4l618,86r15,5l648,89r6,-3l658,82r3,-4l665,73r-2,-6l663,61r-3,-3l656,56r-6,l645,56r3,2l652,60r,1l652,65r-2,4l647,69r-4,l641,67r-2,-2l639,63r,-2l639,61r2,-5l645,54r3,-2l654,52r4,l661,54r4,4l667,61r2,6l669,73r-2,5l665,82r-5,6l654,91r-9,4l635,95,622,91r-9,-5l604,73r,-2l602,73r-6,22l602,121,596,99r2,-19l604,67r-2,-9l592,71r-3,18l589,106r5,15l602,134r11,10l618,146r4,l624,146r2,-2l628,142r,-2l626,138r,-2l626,134r,-2l628,131r4,l635,131r4,1l641,136r,4l639,144r-2,3l633,149r-5,2l622,151r-15,-7l596,132r-7,-16l587,99r2,-19l594,61r8,-7l600,50r7,-20l624,13,647,3,671,xe" fillcolor="#010000 [41]" stroked="f">
                    <v:fill color2="#af7b48 [3177]" rotate="t" colors="0 #bc8c62;.5 #b77d44;1 #a76e36" focus="100%" type="gradient">
                      <o:fill v:ext="view" type="gradientUnscaled"/>
                    </v:fill>
                    <v:shadow on="t" color="black" opacity="41287f" offset="0,1.5pt"/>
                    <v:path arrowok="t" o:connecttype="custom" o:connectlocs="55563,157163;20638,338138;112713,417513;26988,296863;188913,95250;554038,147638;798513,263525;417513,85725;427038,76200;792163,255588;990600,325438;822325,287338;481013,127000;142875,127000;38100,300038;171450,420688;276225,355600;231775,219075;127000,293688;201613,320675;212725,284163;180975,355600;119063,273050;228600,212725;287338,355600;150813,438150;0,300038;82550,112713;1017588,52388;958850,103188;1023938,52388;993775,28575;993775,52388;1150938,79375;1141413,44450;1141413,28575;1195388,184150;1079500,317500;1165225,257175;1079500,301625;895350,293688;1157288,249238;1141413,85725;976313,85725;1028700,141288;1052513,106363;1023938,88900;1031875,109538;1014413,100013;1028700,82550;1058863,96838;1047750,139700;973138,136525;955675,192088;939800,112713;973138,228600;996950,225425;993775,209550;1017588,215900;996950,239713;931863,157163;963613,47625" o:connectangles="0,0,0,0,0,0,0,0,0,0,0,0,0,0,0,0,0,0,0,0,0,0,0,0,0,0,0,0,0,0,0,0,0,0,0,0,0,0,0,0,0,0,0,0,0,0,0,0,0,0,0,0,0,0,0,0,0,0,0,0,0,0"/>
                    <o:lock v:ext="edit" verticies="t"/>
                  </v:shape>
                  <v:shape id="Полилиния 30" o:spid="_x0000_s1054" style="position:absolute;left:66786;top:1000;width:6413;height:3175;visibility:visible;mso-wrap-style:square;v-text-anchor:top" coordsize="404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0+VsAA&#10;AADbAAAADwAAAGRycy9kb3ducmV2LnhtbERPz2vCMBS+D/wfwhO8zVRlQ6tRRBQ87LCpeH40zya0&#10;eSlNtNW/fjkMdvz4fq82vavFg9pgPSuYjDMQxIXXlksFl/PhfQ4iRGSNtWdS8KQAm/XgbYW59h3/&#10;0OMUS5FCOOSowMTY5FKGwpDDMPYNceJuvnUYE2xLqVvsUrir5TTLPqVDy6nBYEM7Q0V1ujsF9tDZ&#10;771ZvPT2I/t62Ut1n14rpUbDfrsEEamP/+I/91ErmKX16Uv6AXL9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h0+VsAAAADbAAAADwAAAAAAAAAAAAAAAACYAgAAZHJzL2Rvd25y&#10;ZXYueG1sUEsFBgAAAAAEAAQA9QAAAIUDAAAAAA==&#10;" path="m,l21,30,45,51,71,66r28,9l129,77r32,-4l193,64,226,49,266,32r35,-6l333,30r26,10l380,56r15,21l404,99r,27l398,148r-13,21l369,185r-23,12l320,200r-26,-5l275,185,264,172r-6,-17l258,139r4,-15l271,111r13,-10l301,98r19,3l333,109r7,11l342,131r-3,11l329,150r-11,l311,146r-6,-9l307,127r4,-1l312,126r4,l318,129r,4l316,137r2,4l322,142r4,-1l329,139r2,-4l335,124r-6,-12l318,105r-17,-2l288,109r-11,9l269,133r-1,17l269,167r10,13l294,191r22,4l339,193r20,-9l376,169r11,-19l393,124r-2,-19l385,88,376,71,361,56,342,47,318,40r-28,l258,47,221,64,191,75r-30,8l131,86,99,83,71,71,45,55,21,32,,xe" fillcolor="#010000 [41]" stroked="f">
                    <v:fill color2="#af7b48 [3177]" rotate="t" colors="0 #bc8c62;.5 #b77d44;1 #a76e36" focus="100%" type="gradient">
                      <o:fill v:ext="view" type="gradientUnscaled"/>
                    </v:fill>
                    <v:shadow on="t" color="black" opacity="41287f" offset="0,1.5pt"/>
                    <v:path arrowok="t" o:connecttype="custom" o:connectlocs="33338,47625;112713,104775;204788,122238;306388,101600;422275,50800;528638,47625;603250,88900;641350,157163;631825,234950;585788,293688;508000,317500;436563,293688;409575,246063;415925,196850;450850,160338;508000,160338;539750,190500;538163,225425;504825,238125;484188,217488;493713,200025;501650,200025;504825,211138;504825,223838;517525,223838;525463,214313;522288,177800;477838,163513;439738,187325;425450,238125;442913,285750;501650,309563;569913,292100;614363,238125;620713,166688;596900,112713;542925,74613;460375,63500;350838,101600;255588,131763;157163,131763;71438,87313;0,0" o:connectangles="0,0,0,0,0,0,0,0,0,0,0,0,0,0,0,0,0,0,0,0,0,0,0,0,0,0,0,0,0,0,0,0,0,0,0,0,0,0,0,0,0,0,0"/>
                  </v:shape>
                  <v:shape id="Полилиния 31" o:spid="_x0000_s1055" style="position:absolute;left:72691;top:3524;width:1080;height:1302;visibility:visible;mso-wrap-style:square;v-text-anchor:top" coordsize="68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vT28EA&#10;AADbAAAADwAAAGRycy9kb3ducmV2LnhtbESPwYrCQBBE7wv+w9DC3taJu6ASHUVkFS8ejH5Am2mT&#10;YKYnZNqY/fsdQfBYVNUrarHqXa06akPl2cB4lIAizr2tuDBwPm2/ZqCCIFusPZOBPwqwWg4+Fpha&#10;/+AjdZkUKkI4pGigFGlSrUNeksMw8g1x9K6+dShRtoW2LT4i3NX6O0km2mHFcaHEhjYl5bfs7gzs&#10;9td7Ma27bK1zEdr+usPksjPmc9iv56CEenmHX+29NfAzhueX+AP08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GL09vBAAAA2wAAAA8AAAAAAAAAAAAAAAAAmAIAAGRycy9kb3du&#10;cmV2LnhtbFBLBQYAAAAABAAEAPUAAACGAwAAAAA=&#10;" path="m40,41r1,4l43,47r4,2l47,51r-2,l43,51,40,49,38,47r,-2l40,43r,-2xm21,l10,23,4,39,6,53r5,11l19,69r9,4l40,75r7,-2l53,69r5,-5l62,56r,-5l60,45,56,41,53,39,47,38r-4,1l40,41r,l41,39r2,-1l47,36r4,l54,36r4,2l62,39r4,4l68,49r,13l62,73r-9,8l40,82r-12,l17,77,8,69,2,56,,41,6,23,21,xe" fillcolor="#010000 [41]" stroked="f">
                    <v:fill color2="#af7b48 [3177]" rotate="t" colors="0 #bc8c62;.5 #b77d44;1 #a76e36" focus="100%" type="gradient">
                      <o:fill v:ext="view" type="gradientUnscaled"/>
                    </v:fill>
                    <v:shadow on="t" color="black" opacity="41287f" offset="0,1.5pt"/>
                    <v:path arrowok="t" o:connecttype="custom" o:connectlocs="63500,65088;65088,71438;68263,74613;74613,77788;74613,80963;71438,80963;68263,80963;63500,77788;60325,74613;60325,71438;63500,68263;63500,65088;33338,0;15875,36513;6350,61913;9525,84138;17463,101600;30163,109538;44450,115888;63500,119063;74613,115888;84138,109538;92075,101600;98425,88900;98425,80963;95250,71438;88900,65088;84138,61913;74613,60325;68263,61913;63500,65088;63500,65088;65088,61913;68263,60325;74613,57150;80963,57150;85725,57150;92075,60325;98425,61913;104775,68263;107950,77788;107950,98425;98425,115888;84138,128588;63500,130175;44450,130175;26988,122238;12700,109538;3175,88900;0,65088;9525,36513;33338,0" o:connectangles="0,0,0,0,0,0,0,0,0,0,0,0,0,0,0,0,0,0,0,0,0,0,0,0,0,0,0,0,0,0,0,0,0,0,0,0,0,0,0,0,0,0,0,0,0,0,0,0,0,0,0,0"/>
                    <o:lock v:ext="edit" verticies="t"/>
                  </v:shape>
                  <v:shape id="Полилиния 32" o:spid="_x0000_s1056" style="position:absolute;left:25701;top:1000;width:6398;height:3175;visibility:visible;mso-wrap-style:square;v-text-anchor:top" coordsize="403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zrmsIA&#10;AADbAAAADwAAAGRycy9kb3ducmV2LnhtbESPS4sCMRCE74L/IfTCXkQzjiIyGkUFYdnT+r62k54H&#10;O+kMk6yO/34jCB6LqvqKmi9bU4kbNa60rGA4iEAQp1aXnCs4Hrb9KQjnkTVWlknBgxwsF93OHBNt&#10;77yj297nIkDYJaig8L5OpHRpQQbdwNbEwctsY9AH2eRSN3gPcFPJOIom0mDJYaHAmjYFpb/7P6MA&#10;2010TrNeefqmH4rX4+s2u1yV+vxoVzMQnlr/Dr/aX1rBKIbnl/AD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nOuawgAAANsAAAAPAAAAAAAAAAAAAAAAAJgCAABkcnMvZG93&#10;bnJldi54bWxQSwUGAAAAAAQABAD1AAAAhwMAAAAA&#10;" path="m403,l383,32,360,55,332,71,304,83r-31,3l243,83,213,75,183,64,145,47,114,40r-28,l61,47,43,56,28,71,18,88r-5,17l11,124r5,26l28,169r18,15l65,193r22,2l110,191r15,-11l134,167r2,-17l134,133r-7,-15l116,109r-14,-6l87,105r-13,7l69,124r4,11l74,139r6,2l84,142r2,-1l87,137r-1,-4l86,129r1,-3l91,126r2,l97,127r2,10l95,146r-9,4l74,150r-9,-8l61,131r2,-11l71,109r13,-8l102,98r17,3l132,111r10,13l147,139r,16l142,172r-13,13l110,195r-26,5l58,197,37,185,18,169,5,148,,126,2,99,9,77,24,56,44,40,71,30r31,-4l138,32r39,17l211,64r32,9l274,77r30,-2l332,66,358,51,383,30,403,xe" fillcolor="#010000 [41]" stroked="f">
                    <v:fill color2="#af7b48 [3177]" rotate="t" colors="0 #bc8c62;.5 #b77d44;1 #a76e36" focus="100%" type="gradient">
                      <o:fill v:ext="view" type="gradientUnscaled"/>
                    </v:fill>
                    <v:shadow on="t" color="black" opacity="41287f" offset="0,1.5pt"/>
                    <v:path arrowok="t" o:connecttype="custom" o:connectlocs="608013,50800;527050,112713;433388,136525;338138,119063;230188,74613;136525,63500;68263,88900;28575,139700;17463,196850;44450,268288;103188,306388;174625,303213;212725,265113;212725,211138;184150,173038;138113,166688;109538,196850;117475,220663;133350,225425;138113,217488;136525,204788;144463,200025;153988,201613;150813,231775;117475,238125;96838,207963;112713,173038;161925,155575;209550,176213;233363,220663;225425,273050;174625,309563;92075,312738;28575,268288;0,200025;14288,122238;69850,63500;161925,41275;280988,77788;385763,115888;482600,119063;568325,80963;639763,0" o:connectangles="0,0,0,0,0,0,0,0,0,0,0,0,0,0,0,0,0,0,0,0,0,0,0,0,0,0,0,0,0,0,0,0,0,0,0,0,0,0,0,0,0,0,0"/>
                  </v:shape>
                  <v:shape id="Полилиния 33" o:spid="_x0000_s1057" style="position:absolute;left:25130;top:3524;width:1063;height:1302;visibility:visible;mso-wrap-style:square;v-text-anchor:top" coordsize="67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MLi70A&#10;AADbAAAADwAAAGRycy9kb3ducmV2LnhtbESPzQrCMBCE74LvEFbwpqkWRKpRRBCK4MG/+9KsbbHZ&#10;1Cba+vZGEDwOM98Ms1x3phIvalxpWcFkHIEgzqwuOVdwOe9GcxDOI2usLJOCNzlYr/q9JSbatnyk&#10;18nnIpSwS1BB4X2dSOmyggy6sa2Jg3ezjUEfZJNL3WAbyk0lp1E0kwZLDgsF1rQtKLufnkZBPKOD&#10;jbneb6+U8aPV6VX7VKnhoNssQHjq/D/8o1MduBi+X8IPkK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6MLi70AAADbAAAADwAAAAAAAAAAAAAAAACYAgAAZHJzL2Rvd25yZXYu&#10;eG1sUEsFBgAAAAAEAAQA9QAAAIIDAAAAAA==&#10;" path="m28,41r,2l30,45r,2l28,49r-4,2l23,51r-2,l21,49r3,-2l26,45r2,-4xm47,l62,23r5,18l67,56,60,69r-9,8l39,82r-11,l15,81,6,73,,62,,49,2,43,6,39,9,38r4,-2l17,36r4,l24,38r2,1l28,41r,l24,39,21,38r-6,1l11,41,8,45,6,51r2,5l9,64r6,5l21,73r9,2l39,73,49,69r7,-5l62,53,64,39,58,23,47,xe" fillcolor="#010000 [41]" stroked="f">
                    <v:fill color2="#af7b48 [3177]" rotate="t" colors="0 #bc8c62;.5 #b77d44;1 #a76e36" focus="100%" type="gradient">
                      <o:fill v:ext="view" type="gradientUnscaled"/>
                    </v:fill>
                    <v:shadow on="t" color="black" opacity="41287f" offset="0,1.5pt"/>
                    <v:path arrowok="t" o:connecttype="custom" o:connectlocs="44450,65088;44450,68263;47625,71438;47625,74613;44450,77788;38100,80963;36513,80963;33338,80963;33338,77788;38100,74613;41275,71438;44450,65088;74613,0;98425,36513;106363,65088;106363,88900;95250,109538;80963,122238;61913,130175;44450,130175;23813,128588;9525,115888;0,98425;0,77788;3175,68263;9525,61913;14288,60325;20638,57150;26988,57150;33338,57150;38100,60325;41275,61913;44450,65088;44450,65088;38100,61913;33338,60325;23813,61913;17463,65088;12700,71438;9525,80963;12700,88900;14288,101600;23813,109538;33338,115888;47625,119063;61913,115888;77788,109538;88900,101600;98425,84138;101600,61913;92075,36513;74613,0" o:connectangles="0,0,0,0,0,0,0,0,0,0,0,0,0,0,0,0,0,0,0,0,0,0,0,0,0,0,0,0,0,0,0,0,0,0,0,0,0,0,0,0,0,0,0,0,0,0,0,0,0,0,0,0"/>
                    <o:lock v:ext="edit" verticies="t"/>
                  </v:shape>
                  <v:shape id="Полилиния 34" o:spid="_x0000_s1058" style="position:absolute;left:72691;top:508;width:15113;height:4540;visibility:visible;mso-wrap-style:square;v-text-anchor:top" coordsize="952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lKPsUA&#10;AADbAAAADwAAAGRycy9kb3ducmV2LnhtbESP3WrCQBSE7wu+w3IEb0Q32hJL6iqNWKkUBG29P2RP&#10;fmj2bMiuMb69KxR6OczMN8xy3ZtadNS6yrKC2TQCQZxZXXGh4Of7Y/IKwnlkjbVlUnAjB+vV4GmJ&#10;ibZXPlJ38oUIEHYJKii9bxIpXVaSQTe1DXHwctsa9EG2hdQtXgPc1HIeRbE0WHFYKLGhTUnZ7+li&#10;FMTpYZfnZ3ce7xfzcdyl6fZrlio1GvbvbyA89f4//Nf+1AqeX+DxJfwAub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2Uo+xQAAANsAAAAPAAAAAAAAAAAAAAAAAJgCAABkcnMv&#10;ZG93bnJldi54bWxQSwUGAAAAAAQABAD1AAAAigMAAAAA&#10;" path="m613,201r-3,4l608,218r5,15l617,237r2,-6l619,218r-2,-11l613,201xm815,108r2,2l834,132r11,19l866,177r18,15l886,194r-2,-24l877,147,862,129,841,115r-26,-7l815,108xm783,106r14,24l806,155r7,26l819,205r11,36l834,248r13,l866,239r13,-19l886,198r-11,-6l854,177,836,151,821,127,806,106r-9,l783,106xm675,20r37,19l742,59r25,23l783,104r15,l804,104r,l785,82,763,61,731,41r36,20l795,86r16,18l817,106r21,4l858,117r15,12l886,145r8,19l896,190r-2,6l903,200r19,1l937,200r11,-6l952,192r,l952,192r,l948,194r-8,6l927,201r-16,2l894,201r,l890,213r-11,18l864,243r-17,7l836,252r5,11l856,278r15,6l875,284r6,l884,282r6,-2l894,278r2,-4l897,269r,-6l897,256r-1,-2l896,252r1,2l897,256r2,7l899,271r-2,5l894,280r-6,4l882,286r-5,l871,286r-15,-6l843,271,830,256r-2,-6l821,250r-13,-6l798,233r-5,-13l793,201r2,l795,201r,l795,218r5,15l811,243r15,5l826,248r-7,-13l811,207r-5,-26l800,157r-9,-27l780,106r,l768,106r12,-2l765,82,742,59,712,39,675,20xm597,14r41,4l679,31r30,15l733,67r19,24l765,117r7,26l772,172r-5,28l754,226r-19,20l712,261r-26,8l658,267r-22,-8l621,248r-4,-5l615,246r-13,13l613,246r2,-5l610,233r-6,-15l604,203r6,-7l615,198r4,7l623,218r-2,15l619,239r4,7l640,258r20,5l686,265r26,-7l735,243r17,-21l763,196r5,-26l767,145r-6,-26l750,95,731,72,709,52,677,35,640,24,602,20r-37,6l527,37,488,54,451,72,411,93r-41,21l327,132r-44,17l234,160r-51,4l131,162,73,149r53,9l176,158r49,-5l269,140r45,-17l355,104,398,84,438,63,479,44,518,29r39,-9l597,14xm544,r54,1l656,14,602,5,554,3r-49,8l458,24,415,39,372,59,331,80r-41,20l251,117r-40,17l170,143r-39,6l92,145,51,132,38,127,26,123r-9,-6l10,115,4,112,2,110r-2,l,110r4,l10,112r7,3l26,119r12,4l53,129r37,11l127,142r38,-4l202,125r38,-15l279,91,318,71,359,50,402,31,447,14,494,3,544,xe" fillcolor="#010000 [41]" stroked="f">
                    <v:fill color2="#af7b48 [3177]" rotate="t" colors="0 #bc8c62;.5 #b77d44;1 #a76e36" focus="100%" type="gradient">
                      <o:fill v:ext="view" type="gradientUnscaled"/>
                    </v:fill>
                    <v:shadow on="t" color="black" opacity="41287f" offset="0,1.5pt"/>
                    <v:path arrowok="t" o:connecttype="custom" o:connectlocs="973138,369888;979488,328613;1323975,209550;1406525,307975;1335088,182563;1265238,206375;1317625,382588;1395413,349250;1327150,239713;1243013,168275;1217613,130175;1276350,165100;1217613,96838;1330325,174625;1419225,260350;1463675,319088;1511300,304800;1492250,317500;1419225,319088;1344613,396875;1382713,450850;1412875,444500;1423988,417513;1423988,403225;1423988,438150;1392238,454025;1317625,406400;1266825,369888;1262063,319088;1287463,385763;1287463,328613;1238250,168275;1214438,130175;947738,22225;1163638,106363;1225550,273050;1130300,414338;985838,393700;973138,390525;958850,322263;989013,346075;1016000,409575;1166813,385763;1217613,230188;1125538,82550;896938,41275;652463,147638;371475,254000;200025,250825;498475,195263;760413,69850;863600,0;879475,4763;590550,93663;334963,212725;80963,209550;15875,182563;0,174625;41275,188913;201613,225425;442913,144463;709613,22225" o:connectangles="0,0,0,0,0,0,0,0,0,0,0,0,0,0,0,0,0,0,0,0,0,0,0,0,0,0,0,0,0,0,0,0,0,0,0,0,0,0,0,0,0,0,0,0,0,0,0,0,0,0,0,0,0,0,0,0,0,0,0,0,0,0"/>
                    <o:lock v:ext="edit" verticies="t"/>
                  </v:shape>
                  <v:shape id="Полилиния 35" o:spid="_x0000_s1059" style="position:absolute;left:10858;top:174;width:15161;height:4032;visibility:visible;mso-wrap-style:square;v-text-anchor:top" coordsize="955,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vzfMMA&#10;AADbAAAADwAAAGRycy9kb3ducmV2LnhtbESP0WoCMRRE3wX/IVyhL1KzrdiWrVGKWCiooNYPuGyu&#10;m8XNzbqJGv/eCIKPw8ycYcbTaGtxptZXjhW8DTIQxIXTFZcKdv+/r18gfEDWWDsmBVfyMJ10O2PM&#10;tbvwhs7bUIoEYZ+jAhNCk0vpC0MW/cA1xMnbu9ZiSLItpW7xkuC2lu9Z9iEtVpwWDDY0M1Qctier&#10;YH6Mc1/0d6vVeuGWcb0xn6cQlXrpxZ9vEIFieIYf7T+tYDiC+5f0A+Tk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kvzfMMAAADbAAAADwAAAAAAAAAAAAAAAACYAgAAZHJzL2Rv&#10;d25yZXYueG1sUEsFBgAAAAAEAAQA9QAAAIgDAAAAAA==&#10;" path="m335,196r-4,6l327,211r-2,13l327,232r10,-15l338,200r-3,-4xm157,77l140,95r-18,23l95,142,71,155r-5,l66,170r7,19l82,202r15,9l110,213r4,-7l129,172r11,-22l150,125r13,-24l180,78,166,77r-9,xm148,77r-26,3l99,90,80,107,69,127r-3,23l66,151r1,l88,138r22,-22l127,97,146,78r2,-1l148,77xm335,11r41,2l415,22r37,17l490,60r37,22l565,108r37,27l643,159r41,22l727,200r47,13l824,219r53,-2l822,221r-50,-2l725,207,682,193,641,174,604,151,568,129,533,105,499,80,465,60,434,41,400,26,366,19,331,15r-37,7l262,34,236,52,215,73,200,95r-9,25l185,144r2,26l194,198r15,23l230,237r24,12l280,252r27,-5l325,234r-2,-8l323,211r4,-11l335,193r5,-2l344,198r-2,15l335,228r-8,8l329,239r9,15l327,241r-2,-4l322,241r-17,9l282,254r-28,-2l228,241,208,224,193,200,183,174r-2,-28l185,118,196,92,213,69,234,47,262,30,294,19r41,-8xm297,7l258,22,226,37,202,58,183,78r11,2l183,78r,l168,103r-13,24l146,151r-8,25l123,207r-5,8l118,215r15,-4l146,202r7,-13l155,172r,l155,172r2,l153,191r-5,13l137,211r-14,4l116,215r-11,13l88,241r-19,4l56,243r-9,-7l43,226r2,-15l47,209r,l47,209r,4l43,224r4,8l52,239r8,4l69,243r15,-4l99,226r9,-11l97,213,82,204,69,191,60,170,58,157r-9,2l28,157,13,151,4,144,2,142r-2,l,142r2,l4,144r11,7l30,155r17,2l56,153r,-5l62,121,73,103,86,90,105,80r18,-5l146,73r5,l170,56,202,37,239,21,206,35,180,54,159,73r,2l165,75r15,2l200,56,226,37,258,21,297,7xm372,r51,4l469,13r43,15l553,47r40,22l628,93r36,25l697,140r32,23l763,181r33,13l830,204r34,2l901,200r15,-6l929,193r11,-4l948,187r3,l955,187r,l951,189r-5,2l938,193r-9,3l918,198r-15,6l860,209r-41,-2l781,198,742,183,707,163,669,138,632,112,593,88,553,62,512,39,467,22,421,9,372,2,318,4,372,xe" fillcolor="#010000 [41]" stroked="f">
                    <v:fill color2="#af7b48 [3177]" rotate="t" colors="0 #bc8c62;.5 #b77d44;1 #a76e36" focus="100%" type="gradient">
                      <o:fill v:ext="view" type="gradientUnscaled"/>
                    </v:fill>
                    <v:shadow on="t" color="black" opacity="41287f" offset="0,1.5pt"/>
                    <v:path arrowok="t" o:connecttype="custom" o:connectlocs="515938,355600;531813,311150;150813,225425;115888,300038;180975,327025;258763,160338;234950,122238;109538,201613;139700,219075;234950,122238;658813,34925;896938,171450;1154113,317500;1304925,350838;1017588,276225;792163,127000;581025,30163;374650,82550;293688,228600;365125,376238;515938,371475;531813,306388;531813,361950;519113,382588;447675,403225;306388,317500;311150,146050;466725,30163;358775,58738;290513,123825;231775,239713;187325,341313;246063,273050;242888,303213;184150,341313;88900,385763;74613,331788;68263,355600;109538,385763;153988,338138;92075,249238;6350,228600;3175,225425;74613,249238;115888,163513;231775,115888;379413,33338;252413,119063;358775,58738;671513,6350;941388,109538;1157288,258763;1371600,327025;1492250,300038;1516063,296863;1474788,311150;1300163,328613;1062038,219075;812800,61913;504825,6350" o:connectangles="0,0,0,0,0,0,0,0,0,0,0,0,0,0,0,0,0,0,0,0,0,0,0,0,0,0,0,0,0,0,0,0,0,0,0,0,0,0,0,0,0,0,0,0,0,0,0,0,0,0,0,0,0,0,0,0,0,0,0,0"/>
                    <o:lock v:ext="edit" verticies="t"/>
                  </v:shape>
                  <v:shape id="Полилиния 36" o:spid="_x0000_s1060" style="position:absolute;left:38338;top:70246;width:11954;height:4366;visibility:visible;mso-wrap-style:square;v-text-anchor:top" coordsize="753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4BLcYA&#10;AADbAAAADwAAAGRycy9kb3ducmV2LnhtbESPQWvCQBSE7wX/w/KEXkQ3VggSXSVECqWXohbE2zP7&#10;TNJm36bZNSb/vlsQehxm5htmve1NLTpqXWVZwXwWgSDOra64UPB5fJ0uQTiPrLG2TAoGcrDdjJ7W&#10;mGh75z11B1+IAGGXoILS+yaR0uUlGXQz2xAH72pbgz7ItpC6xXuAm1q+RFEsDVYcFkpsKCsp/z7c&#10;jIKvIf3Idqfb+/FnMTl3RdxNhstVqedxn65AeOr9f/jRftMKFjH8fQk/QG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K4BLcYAAADbAAAADwAAAAAAAAAAAAAAAACYAgAAZHJz&#10;L2Rvd25yZXYueG1sUEsFBgAAAAAEAAQA9QAAAIsDAAAAAA==&#10;" path="m604,211r-2,6l602,221r15,13l639,243r4,l645,243r,-2l645,241r-4,-2l628,234r-13,-9l604,211r,xm748,189r-10,21l725,226r-17,13l690,247r-19,4l652,249r-26,-8l607,230r-5,-5l604,232r7,13l624,258r24,10l675,268r22,-6l718,249r15,-19l746,200r2,-11xm662,73r16,4l699,84r19,12l734,112r14,23l751,159r,4l753,174r-2,32l738,236r-20,22l695,271r-24,4l645,273,624,262,607,245r-7,-20l600,221r-6,-8l587,196r-2,-18l589,159r7,-15l607,133r13,-8l626,125r6,l635,129r4,2l639,135r,5l637,142r-2,4l632,146r-4,l626,144r-2,-2l624,140r,-3l626,137r,-2l626,133r-2,-2l622,131r-3,l613,133r-11,7l592,153r-3,17l589,187r3,19l600,219r2,-9l596,195r-2,-19l600,155r-4,27l602,204r2,2l604,204r7,-13l622,183r11,-1l645,182r9,3l660,189r3,6l667,198r,6l667,210r,5l663,219r-3,4l656,225r-4,l648,225r-3,-2l641,219r-2,-4l639,213r,l639,211r,-1l643,208r4,-2l648,208r4,3l652,213r-2,4l648,219r-3,l650,221r4,l660,217r2,-4l663,210r,-6l662,198r-4,-3l652,191r-5,-4l632,185r-15,6l605,202r-1,6l615,223r20,13l658,239r22,l701,234r18,-11l734,206r10,-21l748,165r-6,-21l729,120,706,101,678,86,645,81r-40,l562,92r-44,20l562,90,605,79r40,-2l680,84r30,15l733,122r13,22l746,135,734,114,718,97,699,86,678,77,662,73xm82,8l62,13,43,24,26,39,13,64,5,90r2,28l11,137r9,20l35,178r21,18l82,215r34,11l164,234r51,-2l263,221r49,-15l361,183r46,-22l454,135r47,-25l549,86r-52,24l443,137r-47,24l349,182r-46,20l256,215r-47,10l162,225r-44,-8l80,200,50,178,28,148,17,116r,-26l22,66,32,47,45,30,60,19,71,13,82,8xm93,r25,2l136,8r19,9l166,30r15,23l185,75r-2,22l176,118r-15,15l144,142r-21,2l103,140,88,131,78,118,73,105r,-15l76,77,86,64,99,54r15,-1l129,56r9,10l144,79r-2,9l134,96r-13,1l118,94r3,-6l125,82r2,-9l121,66,108,62,95,66,84,79,80,92r2,17l90,124r13,11l123,140r21,-3l161,127r11,-15l179,92r,-21l174,51,162,34r-7,-6l142,21,127,15,108,11,86,13,63,24,45,39,32,60,24,86r,30l30,137r13,20l62,178r26,18l121,210r43,9l209,219r47,-9l303,195r46,-19l396,155r45,-22l482,112,518,96,551,81,583,71r34,-2l654,71r-30,l598,75r-22,6l551,88r-24,13l499,116r-36,19l415,161r-49,26l318,210r-51,18l217,238r-53,3l112,232,78,221,52,204,32,185,15,163,5,140,,118,,86,7,58,24,34,47,13,71,4,93,xe" fillcolor="#010000 [41]" stroked="f">
                    <v:fill color2="#af7b48 [3177]" rotate="t" colors="0 #bc8c62;.5 #b77d44;1 #a76e36" focus="100%" type="gradient">
                      <o:fill v:ext="view" type="gradientUnscaled"/>
                    </v:fill>
                    <v:shadow on="t" color="black" opacity="41287f" offset="0,1.5pt"/>
                    <v:path arrowok="t" o:connecttype="custom" o:connectlocs="1014413,385763;1017588,379413;1187450,300038;1065213,398463;958850,368300;1106488,415925;1050925,115888;1187450,214313;1171575,374650;990600,415925;931863,311150;984250,198438;1014413,214313;996950,231775;993775,217488;982663,207963;935038,296863;942975,279400;958850,323850;1038225,293688;1058863,333375;1035050,357188;1014413,338138;1027113,327025;1028700,347663;1050925,338138;1035050,303213;958850,330200;1112838,371475;1177925,228600;960438,128588;1023938,122238;1184275,214313;1050925,115888;20638,101600;55563,282575;341313,368300;720725,214313;628650,255588;257175,357188;26988,184150;95250,30163;215900,12700;290513,153988;163513,222250;120650,122238;219075,104775;187325,149225;171450,98425;142875,196850;273050,177800;246063,44450;100013,38100;47625,217488;260350,347663;628650,246063;925513,112713;914400,128588;658813,255588;260350,382588;23813,258763;38100,53975" o:connectangles="0,0,0,0,0,0,0,0,0,0,0,0,0,0,0,0,0,0,0,0,0,0,0,0,0,0,0,0,0,0,0,0,0,0,0,0,0,0,0,0,0,0,0,0,0,0,0,0,0,0,0,0,0,0,0,0,0,0,0,0,0,0"/>
                    <o:lock v:ext="edit" verticies="t"/>
                  </v:shape>
                  <v:shape id="Полилиния 37" o:spid="_x0000_s1061" style="position:absolute;left:49434;top:70246;width:11954;height:4366;visibility:visible;mso-wrap-style:square;v-text-anchor:top" coordsize="753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KktscA&#10;AADbAAAADwAAAGRycy9kb3ducmV2LnhtbESPW2vCQBSE3wX/w3KEvohurKCSukqwFEpfiheQvp1m&#10;j0lq9myaXXP5992C4OMwM98w621nStFQ7QrLCmbTCARxanXBmYLT8W2yAuE8ssbSMinoycF2Mxys&#10;Mda25T01B5+JAGEXo4Lc+yqW0qU5GXRTWxEH72Jrgz7IOpO6xjbATSmfo2ghDRYcFnKsaJdTej3c&#10;jIKfPvncvZ5vH8ff+firyRbNuP++KPU06pIXEJ46/wjf2+9awXwJ/1/CD5Cb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/ipLbHAAAA2wAAAA8AAAAAAAAAAAAAAAAAmAIAAGRy&#10;cy9kb3ducmV2LnhtbFBLBQYAAAAABAAEAPUAAACMAwAAAAA=&#10;" path="m149,211r,l138,225r-13,9l112,239r-2,2l108,241r2,2l112,243r2,l136,234r15,-13l151,217r-2,-6xm6,189r1,11l20,230r15,19l56,262r22,6l105,268r24,-10l142,245r7,-13l151,225r-5,5l127,241r-26,8l82,251,63,247,45,239,28,226,15,210,6,189xm91,73l75,77,56,86,35,97,19,114,9,135r-2,9l20,122,43,99,73,84r35,-7l148,79r43,11l235,112,191,92,148,81r-40,l75,86,47,101,26,120,11,144,6,165r3,20l19,206r15,17l52,234r21,5l95,239r25,-3l138,223r11,-15l148,202,136,191r-15,-6l106,187r-5,4l95,195r-4,3l90,204r,6l91,213r4,4l99,221r4,l108,219r-3,l103,217r-2,-4l103,211r2,-3l108,206r2,2l114,210r,1l114,213r,l114,215r-2,4l108,223r-3,2l101,225r-4,l93,223r-3,-4l86,215r-2,-5l86,204r,-6l90,195r3,-6l99,185r9,-3l120,182r11,1l142,191r7,13l151,206r,-2l157,182r-4,-27l159,176r-2,19l151,210r2,9l161,206r5,-19l164,170r-3,-17l151,140r-11,-7l134,131r-3,l129,131r-2,2l127,135r,2l129,137r,3l129,142r-2,2l125,146r-4,l118,146r-2,-4l114,140r,-5l116,131r2,-2l121,125r6,l133,125r15,8l157,144r7,15l168,178r-2,18l159,213r-6,8l153,225r-7,20l129,262r-21,11l82,275,58,271,35,258,17,236,2,206,,174,2,163r,-4l6,135,19,112,35,96,54,84,75,77,91,73xm671,8r11,5l693,19r15,11l721,47r10,19l736,90r,26l725,148r-22,30l673,200r-38,17l591,225r-47,l497,215,450,202,404,182,357,161,310,137,258,110,204,86r48,24l299,135r47,26l394,183r47,23l490,221r48,11l589,234r48,-8l671,215r26,-19l718,178r15,-21l742,137r4,-19l748,90,740,64,727,39,710,24,691,13,671,8xm660,r22,4l706,13r23,21l746,58r7,28l753,118r-5,22l738,163r-15,22l701,204r-26,17l643,232r-54,9l536,238,486,228,435,210,387,187,338,161,290,135,256,116,226,101,202,88,177,81,155,75,129,71r-30,l136,69r34,2l202,81r33,15l271,112r41,21l357,155r47,21l450,195r47,15l544,219r45,l632,210r33,-14l691,178r19,-21l723,137r6,-21l729,86,721,60,708,39,691,24,667,13,645,11r-19,4l611,21r-13,7l592,34,579,51r-5,20l574,92r7,20l592,127r17,10l630,140r20,-5l663,124r8,-15l673,92,669,79,658,66,645,62r-13,4l626,73r2,9l632,88r3,6l632,97,619,96r-8,-8l611,79r4,-13l624,56r15,-3l654,54r13,10l677,77r3,13l680,105r-5,13l665,131r-15,9l630,144r-21,-2l592,133,577,118,570,97,568,75r6,-22l587,30,598,17,617,8,637,2,660,xe" fillcolor="#010000 [41]" stroked="f">
                    <v:fill color2="#af7b48 [3177]" rotate="t" colors="0 #bc8c62;.5 #b77d44;1 #a76e36" focus="100%" type="gradient">
                      <o:fill v:ext="view" type="gradientUnscaled"/>
                    </v:fill>
                    <v:shadow on="t" color="black" opacity="41287f" offset="0,1.5pt"/>
                    <v:path arrowok="t" o:connecttype="custom" o:connectlocs="177800,379413;180975,385763;9525,300038;123825,425450;239713,357188;100013,392113;144463,115888;14288,214313;171450,122238;234950,128588;17463,228600;82550,371475;236538,330200;160338,303213;144463,338138;166688,347663;171450,327025;180975,338138;160338,357188;133350,333375;157163,293688;236538,323850;252413,279400;263525,296863;212725,207963;201613,217488;198438,231775;180975,214313;211138,198438;263525,311150;204788,415925;26988,374650;9525,214313;144463,115888;1144588,74613;1116013,282575;788988,341313;409575,174625;625475,290513;1011238,358775;1177925,217488;1127125,38100;1120775,20638;1187450,222250;1020763,368300;614363,296863;320675,139700;215900,109538;495300,211138;863600,347663;1127125,249238;1123950,61913;969963,33338;911225,146050;1031875,214313;1044575,104775;1003300,139700;969963,125413;1058863,101600;1055688,207963;915988,187325;949325,26988" o:connectangles="0,0,0,0,0,0,0,0,0,0,0,0,0,0,0,0,0,0,0,0,0,0,0,0,0,0,0,0,0,0,0,0,0,0,0,0,0,0,0,0,0,0,0,0,0,0,0,0,0,0,0,0,0,0,0,0,0,0,0,0,0,0"/>
                    <o:lock v:ext="edit" verticies="t"/>
                  </v:shape>
                  <v:shape id="Полилиния 38" o:spid="_x0000_s1062" style="position:absolute;left:26082;top:70453;width:6445;height:3175;visibility:visible;mso-wrap-style:square;v-text-anchor:top" coordsize="406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UzDMAA&#10;AADbAAAADwAAAGRycy9kb3ducmV2LnhtbERPyWrDMBC9B/oPYgq9xXJTKMG1HEJoik1PcQq9Tq3x&#10;QqyRkZTY/fvqUMjx8fZ8t5hR3Mj5wbKC5yQFQdxYPXCn4Ot8XG9B+ICscbRMCn7Jw654WOWYaTvz&#10;iW516EQMYZ+hgj6EKZPSNz0Z9ImdiCPXWmcwROg6qR3OMdyMcpOmr9LgwLGhx4kOPTWX+moUbNuu&#10;PU7l90f1bri+zMtPWn06pZ4el/0biEBLuIv/3aVW8BLHxi/xB8ji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uUzDMAAAADbAAAADwAAAAAAAAAAAAAAAACYAgAAZHJzL2Rvd25y&#10;ZXYueG1sUEsFBgAAAAAEAAQA9QAAAIUDAAAAAA==&#10;" path="m84,r28,6l131,15r11,13l148,45r,15l142,77r-9,11l120,97r-15,6l86,99,73,92,63,81,62,69,65,58,77,49r9,l95,54r6,10l97,71r-2,4l92,75,90,73,88,71r,-3l90,62,88,60,84,58r-4,l77,60r-4,4l71,77r6,11l88,96r15,1l118,92r9,-11l135,68r3,-17l135,34,127,21,110,10,90,4,67,8,47,15,30,30,17,51,11,77r2,17l19,112r11,17l43,142r20,12l86,159r28,l148,152r37,-15l213,124r30,-8l275,114r30,4l334,127r27,17l385,169r21,31l385,170,361,148,334,133r-28,-7l275,124r-30,3l211,137r-32,15l138,167r-35,5l71,170,45,159,24,144,9,124,2,99,,75,7,53,19,32,37,15,60,4,84,xe" fillcolor="#010000 [41]" stroked="f">
                    <v:fill color2="#af7b48 [3177]" rotate="t" colors="0 #bc8c62;.5 #b77d44;1 #a76e36" focus="100%" type="gradient">
                      <o:fill v:ext="view" type="gradientUnscaled"/>
                    </v:fill>
                    <v:shadow on="t" color="black" opacity="41287f" offset="0,1.5pt"/>
                    <v:path arrowok="t" o:connecttype="custom" o:connectlocs="177800,9525;225425,44450;234950,95250;211138,139700;166688,163513;115888,146050;98425,109538;122238,77788;150813,85725;153988,112713;146050,119063;139700,112713;142875,98425;133350,92075;122238,95250;112713,122238;139700,152400;187325,146050;214313,107950;214313,53975;174625,15875;106363,12700;47625,47625;17463,122238;30163,177800;68263,225425;136525,252413;234950,241300;338138,196850;436563,180975;530225,201613;611188,268288;611188,269875;530225,211138;436563,196850;334963,217488;219075,265113;112713,269875;38100,228600;3175,157163;11113,84138;58738,23813;133350,0" o:connectangles="0,0,0,0,0,0,0,0,0,0,0,0,0,0,0,0,0,0,0,0,0,0,0,0,0,0,0,0,0,0,0,0,0,0,0,0,0,0,0,0,0,0,0"/>
                  </v:shape>
                  <v:shape id="Полилиния 39" o:spid="_x0000_s1063" style="position:absolute;left:25511;top:69770;width:1079;height:1334;visibility:visible;mso-wrap-style:square;v-text-anchor:top" coordsize="68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G5dcQA&#10;AADbAAAADwAAAGRycy9kb3ducmV2LnhtbESP3WoCMRCF7wXfIYzQu5rVirRbo4i0Woo3tT7AuBl3&#10;t24maZKua5++EQpeHs7Px5ktOtOIlnyoLSsYDTMQxIXVNZcK9p+v948gQkTW2FgmBRcKsJj3ezPM&#10;tT3zB7W7WIo0wiFHBVWMLpcyFBUZDEPriJN3tN5gTNKXUns8p3HTyHGWTaXBmhOhQkeriorT7sck&#10;yOnQfk2Oy/gr3cbLl/W3247elbobdMtnEJG6eAv/t9+0gocnuH5JP0DO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4RuXXEAAAA2wAAAA8AAAAAAAAAAAAAAAAAmAIAAGRycy9k&#10;b3ducmV2LnhtbFBLBQYAAAAABAAEAPUAAACJAwAAAAA=&#10;" path="m23,32r4,l28,34r2,2l30,40r-2,1l28,41r,-1l25,38,23,36r,-2l23,32xm28,l42,2,53,6r9,9l68,26r,17l62,62,49,84,60,62,64,45,62,30,58,21,49,13,40,10r-10,l23,11r-8,4l10,21,8,26r,8l10,40r2,3l17,45r4,l25,45r3,-4l28,41r,4l27,47r-4,2l19,49r-5,l10,47,6,45,2,40,,34,2,23,8,11,17,4,28,xe" fillcolor="#010000 [41]" stroked="f">
                    <v:fill color2="#af7b48 [3177]" rotate="t" colors="0 #bc8c62;.5 #b77d44;1 #a76e36" focus="100%" type="gradient">
                      <o:fill v:ext="view" type="gradientUnscaled"/>
                    </v:fill>
                    <v:shadow on="t" color="black" opacity="41287f" offset="0,1.5pt"/>
                    <v:path arrowok="t" o:connecttype="custom" o:connectlocs="36513,50800;42863,50800;44450,53975;47625,57150;47625,63500;44450,65088;44450,65088;44450,63500;39688,60325;36513,57150;36513,53975;36513,50800;44450,0;66675,3175;84138,9525;98425,23813;107950,41275;107950,68263;98425,98425;77788,133350;95250,98425;101600,71438;98425,47625;92075,33338;77788,20638;63500,15875;47625,15875;36513,17463;23813,23813;15875,33338;12700,41275;12700,53975;15875,63500;19050,68263;26988,71438;33338,71438;39688,71438;44450,65088;44450,65088;44450,71438;42863,74613;36513,77788;30163,77788;22225,77788;15875,74613;9525,71438;3175,63500;0,53975;3175,36513;12700,17463;26988,6350;44450,0" o:connectangles="0,0,0,0,0,0,0,0,0,0,0,0,0,0,0,0,0,0,0,0,0,0,0,0,0,0,0,0,0,0,0,0,0,0,0,0,0,0,0,0,0,0,0,0,0,0,0,0,0,0,0,0"/>
                    <o:lock v:ext="edit" verticies="t"/>
                  </v:shape>
                  <v:shape id="Полилиния 40" o:spid="_x0000_s1064" style="position:absolute;left:67183;top:70453;width:6429;height:3175;visibility:visible;mso-wrap-style:square;v-text-anchor:top" coordsize="405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v1Q70A&#10;AADbAAAADwAAAGRycy9kb3ducmV2LnhtbERPTWvCQBC9C/6HZYTedFOtWqKrSLFQj0a9D9lpEpud&#10;DdltEv9951Dw+Hjf2/3gatVRGyrPBl5nCSji3NuKCwPXy+f0HVSIyBZrz2TgQQH2u/Foi6n1PZ+p&#10;y2KhJIRDigbKGJtU65CX5DDMfEMs3LdvHUaBbaFti72Eu1rPk2SlHVYsDSU29FFS/pP9OgO8vCU3&#10;vi9kxTGsH2HdnXrsjHmZDIcNqEhDfIr/3V/WwJusly/yA/TuD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hLv1Q70AAADbAAAADwAAAAAAAAAAAAAAAACYAgAAZHJzL2Rvd25yZXYu&#10;eG1sUEsFBgAAAAAEAAQA9QAAAIIDAAAAAA==&#10;" path="m321,r24,4l368,15r17,17l398,53r7,22l403,99r-7,25l381,144r-21,15l334,170r-32,2l267,167,226,152,194,137,160,127r-30,-3l99,126r-28,7l44,148,20,170,,200,20,169,44,144,71,127r30,-9l130,114r30,2l192,124r28,13l258,152r33,7l319,159r23,-5l360,142r15,-13l387,112r5,-18l394,77,388,51,375,30,358,15,338,8,315,4r-20,6l278,21r-7,13l267,51r4,17l276,81r11,11l302,97r15,-1l329,88r5,-11l332,64r-3,-4l325,58r-4,l317,60r-2,2l317,68r,3l315,73r-1,2l310,75r-2,-4l304,64r6,-10l319,49r10,l340,58r4,11l342,81,332,92r-13,7l301,103,286,97,273,88,263,77,258,60r,-15l263,28,274,15,293,6,321,xe" fillcolor="#010000 [41]" stroked="f">
                    <v:fill color2="#af7b48 [3177]" rotate="t" colors="0 #bc8c62;.5 #b77d44;1 #a76e36" focus="100%" type="gradient">
                      <o:fill v:ext="view" type="gradientUnscaled"/>
                    </v:fill>
                    <v:shadow on="t" color="black" opacity="41287f" offset="0,1.5pt"/>
                    <v:path arrowok="t" o:connecttype="custom" o:connectlocs="547688,6350;611188,50800;642938,119063;628650,196850;571500,252413;479425,273050;358775,241300;254000,201613;157163,200025;69850,234950;0,317500;69850,228600;160338,187325;254000,184150;349250,217488;461963,252413;542925,244475;595313,204788;622300,149225;615950,80963;568325,23813;500063,6350;441325,33338;423863,80963;438150,128588;479425,153988;522288,139700;527050,101600;515938,92075;503238,95250;503238,107950;500063,115888;492125,119063;482600,101600;506413,77788;539750,92075;542925,128588;506413,157163;454025,153988;417513,122238;409575,71438;434975,23813;509588,0" o:connectangles="0,0,0,0,0,0,0,0,0,0,0,0,0,0,0,0,0,0,0,0,0,0,0,0,0,0,0,0,0,0,0,0,0,0,0,0,0,0,0,0,0,0,0"/>
                  </v:shape>
                  <v:shape id="Полилиния 41" o:spid="_x0000_s1065" style="position:absolute;left:73104;top:69770;width:1079;height:1334;visibility:visible;mso-wrap-style:square;v-text-anchor:top" coordsize="68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HGDsMA&#10;AADbAAAADwAAAGRycy9kb3ducmV2LnhtbESP32rCMBTG7we+QziCdzPtEBnVKCJuytjNnA9wbI5t&#10;tTnJklg7n34ZDHb58f358c2XvWlFRz40lhXk4wwEcWl1w5WCw+fL4zOIEJE1tpZJwTcFWC4GD3Ms&#10;tL3xB3X7WIk0wqFABXWMrpAylDUZDGPriJN3st5gTNJXUnu8pXHTyqcsm0qDDSdCjY7WNZWX/dUk&#10;yOXYnSenVbxLt/Vy8/rl3vM3pUbDfjUDEamP/+G/9k4rmOTw+yX9ALn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GHGDsMAAADbAAAADwAAAAAAAAAAAAAAAACYAgAAZHJzL2Rv&#10;d25yZXYueG1sUEsFBgAAAAAEAAQA9QAAAIgDAAAAAA==&#10;" path="m45,32r,2l45,36r-2,2l40,40r,1l40,41,38,40r,-4l40,34r2,-2l45,32xm40,l51,4r9,7l66,23r2,11l66,40r-4,5l58,47r-5,2l49,49r-4,l42,47,40,45r,-4l40,41r2,4l47,45r4,l57,43r1,-3l60,34r,-8l58,21,53,15,45,11,38,10r-10,l19,13r-9,8l4,30r,15l8,62,19,84,6,62,,43,,26,6,15,15,6,27,2,40,xe" fillcolor="#010000 [41]" stroked="f">
                    <v:fill color2="#af7b48 [3177]" rotate="t" colors="0 #bc8c62;.5 #b77d44;1 #a76e36" focus="100%" type="gradient">
                      <o:fill v:ext="view" type="gradientUnscaled"/>
                    </v:fill>
                    <v:shadow on="t" color="black" opacity="41287f" offset="0,1.5pt"/>
                    <v:path arrowok="t" o:connecttype="custom" o:connectlocs="71438,50800;71438,53975;71438,57150;68263,60325;63500,63500;63500,65088;63500,65088;60325,63500;60325,57150;63500,53975;66675,50800;71438,50800;63500,0;80963,6350;95250,17463;104775,36513;107950,53975;104775,63500;98425,71438;92075,74613;84138,77788;77788,77788;71438,77788;66675,74613;63500,71438;63500,65088;63500,65088;66675,71438;74613,71438;80963,71438;90488,68263;92075,63500;95250,53975;95250,41275;92075,33338;84138,23813;71438,17463;60325,15875;44450,15875;30163,20638;15875,33338;6350,47625;6350,71438;12700,98425;30163,133350;9525,98425;0,68263;0,41275;9525,23813;23813,9525;42863,3175;63500,0" o:connectangles="0,0,0,0,0,0,0,0,0,0,0,0,0,0,0,0,0,0,0,0,0,0,0,0,0,0,0,0,0,0,0,0,0,0,0,0,0,0,0,0,0,0,0,0,0,0,0,0,0,0,0,0"/>
                    <o:lock v:ext="edit" verticies="t"/>
                  </v:shape>
                  <v:shape id="Полилиния 42" o:spid="_x0000_s1066" style="position:absolute;left:11477;top:69596;width:15145;height:4540;visibility:visible;mso-wrap-style:square;v-text-anchor:top" coordsize="954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DoeMUA&#10;AADbAAAADwAAAGRycy9kb3ducmV2LnhtbESPUUsDMRCE34X+h7AF3+yeRUTPpqUttCgoxasIvi2X&#10;9XJ42RxJ7J3+eiMIPg4z8w2zWI2uUycOsfWi4XJWgGKpvWml0fBy3F3cgIqJxFDnhTV8cYTVcnK2&#10;oNL4QZ75VKVGZYjEkjTYlPoSMdaWHcWZ71my9+6Do5RlaNAEGjLcdTgvimt01EpesNTz1nL9UX06&#10;DccHXr8GOzzidldtvp/wsH+7Ra3Pp+P6DlTiMf2H/9r3RsPVHH6/5B+A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EOh4xQAAANsAAAAPAAAAAAAAAAAAAAAAAJgCAABkcnMv&#10;ZG93bnJldi54bWxQSwUGAAAAAAQABAD1AAAAigMAAAAA&#10;" path="m821,137r41,3l903,153r13,6l927,163r10,3l944,170r4,4l952,174r2,2l952,176r-4,-2l944,174r-7,-4l927,166r-13,-3l901,155,864,144r-38,-2l789,148r-37,11l714,176r-39,18l636,215r-41,21l552,254r-45,17l458,280r-50,6l355,284,298,271r52,9l400,280r49,-5l494,262r45,-17l582,226r41,-20l662,185r41,-19l742,151r40,-11l821,137xm66,92r2,24l77,138r15,19l112,170r27,8l139,178r-2,-2l120,153,107,133,88,108,68,92r-2,xm337,47r-4,7l333,67r4,12l341,82r1,-2l344,65,341,52r-4,-5xm118,37r-11,l88,47,73,64,66,88r13,6l98,108r20,25l133,157r13,21l155,180r14,l157,155,146,129r-5,-24l133,79,122,45r-4,-8xm266,17r30,2l316,26r17,11l337,41r2,-4l352,26,339,39r-2,4l344,52r6,15l348,82r-4,8l339,88r-6,-9l331,67r,-15l335,45r-6,-6l314,28,294,21r-28,l241,28,219,43,202,64,189,88r-4,28l185,140r8,25l204,191r17,22l245,234r32,17l314,262r38,2l389,258r37,-11l464,232r39,-21l542,193r41,-21l626,151r45,-14l718,125r51,-5l823,123r58,12l826,127r-48,-2l729,133r-46,11l640,161r-43,20l555,202r-41,19l475,239r-39,15l395,266r-40,3l316,267,275,254,245,237,221,217,200,194,189,168r-7,-28l180,114r7,-28l200,60,217,39,240,24r26,-7xm77,r6,l98,4r13,9l122,30r4,6l131,36r13,5l154,51r5,14l159,82r,2l157,84r,-2l159,65,154,52,142,41,126,36r,l133,51r9,28l146,103r8,26l161,153r11,27l172,180r13,l174,180r15,22l212,226r28,21l279,266,240,247,210,226,187,204,170,181r-16,l148,181r,l167,204r24,20l221,245,187,224,159,200,141,180r-6,l114,176,96,168,79,155,68,140,58,122,56,94r2,-6l49,84,32,82,17,86,4,92,2,94,,94r,l2,92r2,l13,86,27,82r14,l60,84r,l64,71,75,54,90,41r15,-5l116,34,111,22,98,8,83,2r-6,l73,2r-5,l64,4,60,8r-4,3l55,17r,5l56,28r,4l56,34r,-2l55,30,53,22r2,-7l56,9,60,6,64,2,69,r8,xe" fillcolor="#010000 [41]" stroked="f">
                    <v:fill color2="#af7b48 [3177]" rotate="t" colors="0 #bc8c62;.5 #b77d44;1 #a76e36" focus="100%" type="gradient">
                      <o:fill v:ext="view" type="gradientUnscaled"/>
                    </v:fill>
                    <v:shadow on="t" color="black" opacity="41287f" offset="0,1.5pt"/>
                    <v:path arrowok="t" o:connecttype="custom" o:connectlocs="1454150,252413;1504950,276225;1504950,276225;1450975,258763;1252538,234950;1009650,341313;727075,444500;555625,444500;855663,388938;1116013,263525;104775,146050;177800,269875;190500,242888;104775,146050;534988,125413;541338,82550;139700,74613;155575,171450;246063,285750;223838,166688;422275,26988;534988,65088;534988,68263;546100,142875;525463,82550;466725,33338;320675,101600;306388,261938;439738,398463;676275,392113;925513,273050;1220788,190500;1235075,198438;947738,287338;692150,403225;436563,403225;300038,266700;317500,95250;122238,0;193675,47625;244475,80963;249238,133350;225425,65088;225425,125413;273050,285750;300038,320675;381000,392113;244475,287338;303213,355600;223838,285750;125413,246063;92075,139700;6350,146050;3175,146050;65088,130175;119063,85725;176213,34925;115888,3175;88900,17463;88900,50800;84138,34925;101600,3175" o:connectangles="0,0,0,0,0,0,0,0,0,0,0,0,0,0,0,0,0,0,0,0,0,0,0,0,0,0,0,0,0,0,0,0,0,0,0,0,0,0,0,0,0,0,0,0,0,0,0,0,0,0,0,0,0,0,0,0,0,0,0,0,0,0"/>
                    <o:lock v:ext="edit" verticies="t"/>
                  </v:shape>
                  <v:shape id="Полилиния 43" o:spid="_x0000_s1067" style="position:absolute;left:73294;top:70405;width:15129;height:4064;visibility:visible;mso-wrap-style:square;v-text-anchor:top" coordsize="953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vAkcQA&#10;AADbAAAADwAAAGRycy9kb3ducmV2LnhtbESPQWvCQBSE70L/w/IK3nRjW0yJrlKElLQHwbTg9ZF9&#10;ZkOzb0N2a6K/visIPQ4z8w2z3o62FWfqfeNYwWKegCCunG64VvD9lc9eQfiArLF1TAou5GG7eZis&#10;MdNu4AOdy1CLCGGfoQITQpdJ6StDFv3cdcTRO7neYoiyr6XucYhw28qnJFlKiw3HBYMd7QxVP+Wv&#10;VeB39Jnv8dod8/dFekw/DvZSGKWmj+PbCkSgMfyH7+1CK3h5htuX+AP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LwJHEAAAA2wAAAA8AAAAAAAAAAAAAAAAAmAIAAGRycy9k&#10;b3ducmV2LnhtbFBLBQYAAAAABAAEAPUAAACJAwAAAAA=&#10;" path="m889,104r-2,l865,117r-22,23l828,157r-21,20l805,179r,l833,175r23,-9l873,149r11,-22l889,104r,xm95,44r39,4l173,57r38,15l248,93r38,24l323,142r37,26l402,192r41,23l486,233r46,13l583,254r52,-4l581,256r-51,-4l484,243,441,228,400,207,362,186,327,162,291,138,258,114,224,93,192,74,159,61,125,52,89,50,52,56,37,59,24,63r-9,2l7,67,2,69,,69r,l2,67,7,65r8,-2l24,59,37,56,52,52,95,44xm844,43r-5,7l824,82r-9,24l803,130r-13,25l775,177r13,2l798,179r17,-19l833,138r26,-24l884,100r5,-1l887,84,882,67,871,54,856,44,844,43xm628,24l618,37r-2,19l618,57r6,-3l628,44r2,-13l628,24xm886,11r11,2l906,18r6,11l908,43r,3l906,46r,l908,43r2,-12l908,22r-6,-6l893,13r-7,l869,16,854,28r-8,11l858,43r15,9l886,65r9,19l897,99r9,-2l925,99r15,5l951,112r2,l953,114r,l953,114r-2,-2l940,104r-15,-4l906,99r-9,3l897,108r-4,26l882,151r-15,15l850,175r-20,6l809,181r-6,l783,198r-30,20l714,235r33,-17l773,201r23,-20l796,181r-6,l775,177r-20,23l729,218r-34,17l656,246r39,-13l727,216r26,-18l770,177r-11,-4l772,177r,-2l787,153r11,-24l807,104r9,-24l831,48r6,-7l837,41r-17,3l809,54r-8,13l800,82r,2l798,84r,-2l800,65r7,-13l818,43r13,-4l839,39r9,-13l867,14r19,-3xm671,r30,3l725,13r20,18l760,54r10,28l773,110r-5,28l759,162r-17,24l719,207r-26,19l661,237r-43,7l577,243,540,231,502,216,465,196,428,172,390,147,351,121,312,97,271,74,226,56,179,43,130,37,76,39r54,-6l181,37r47,9l271,63r41,19l351,104r36,23l422,151r34,24l487,196r34,19l555,229r33,8l622,239r37,-6l693,220r26,-17l740,183r15,-23l764,136r4,-24l768,84,759,57,744,35,725,18,701,7,673,3,648,9,630,22r1,7l630,44r-4,12l620,63r-5,2l611,57r,-14l618,28r8,-8l626,16,615,1r11,13l628,18r3,-4l650,5,671,xe" fillcolor="#010000 [41]" stroked="f">
                    <v:fill color2="#af7b48 [3177]" rotate="t" colors="0 #bc8c62;.5 #b77d44;1 #a76e36" focus="100%" type="gradient">
                      <o:fill v:ext="view" type="gradientUnscaled"/>
                    </v:fill>
                    <v:shadow on="t" color="black" opacity="41287f" offset="0,1.5pt"/>
                    <v:path arrowok="t" o:connecttype="custom" o:connectlocs="1338263,222250;1277938,284163;1403350,201613;212725,76200;454025,185738;703263,341313;1008063,396875;700088,361950;461963,219075;252413,96838;58738,93663;3175,109538;11113,103188;82550,82550;1308100,130175;1230313,280988;1322388,219075;1408113,133350;1339850,68263;981075,90488;996950,38100;1447800,46038;1438275,73025;1431925,25400;1355725,44450;1406525,103188;1468438,157163;1512888,180975;1492250,165100;1423988,171450;1349375,277813;1243013,314325;1227138,319088;1230313,280988;1041400,390525;1222375,280988;1249363,242888;1319213,76200;1284288,85725;1266825,133350;1298575,68263;1376363,22225;1150938,20638;1227138,174625;1141413,328613;915988,385763;679450,273050;430213,117475;120650,61913;430213,100013;669925,239713;881063,363538;1100138,349250;1212850,215900;1181100,55563;1028700,14288;993775,88900;969963,68263;976313,1588;1031875,7938" o:connectangles="0,0,0,0,0,0,0,0,0,0,0,0,0,0,0,0,0,0,0,0,0,0,0,0,0,0,0,0,0,0,0,0,0,0,0,0,0,0,0,0,0,0,0,0,0,0,0,0,0,0,0,0,0,0,0,0,0,0,0,0"/>
                    <o:lock v:ext="edit" verticies="t"/>
                  </v:shape>
                </v:group>
                <v:shape id="Полилиния 3" o:spid="_x0000_s1068" style="position:absolute;left:2069;top:417;width:95663;height:73596;visibility:visible;mso-wrap-style:square;v-text-anchor:top" coordsize="6026,46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oYWMUA&#10;AADbAAAADwAAAGRycy9kb3ducmV2LnhtbESPQWvCQBSE7wX/w/KEXkLdWEKR6CoiKjm0FGMOPT6z&#10;r0lo9u2S3Wr677uFgsdhZr5hVpvR9OJKg+8sK5jPUhDEtdUdNwqq8+FpAcIHZI29ZVLwQx4268nD&#10;CnNtb3yiaxkaESHsc1TQhuByKX3dkkE/s444ep92MBiiHBqpB7xFuOnlc5q+SIMdx4UWHe1aqr/K&#10;b6Ngf7Gp2yXj2+tRvydHd/pIuCqUepyO2yWIQGO4h//bhVaQZfD3Jf4Au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KhhYxQAAANsAAAAPAAAAAAAAAAAAAAAAAJgCAABkcnMv&#10;ZG93bnJldi54bWxQSwUGAAAAAAQABAD1AAAAigMAAAAA&#10;" path="m3465,4486r40,6l3543,4503r40,14l3623,4535r41,21l3706,4576r42,20l3792,4612r45,13l3885,4631r51,l3989,4621r-55,11l3885,4636r-48,-4l3792,4623r-42,-13l3709,4594r-40,-18l3633,4556r-37,-19l3560,4519r-35,-13l3490,4497r-35,-5l3421,4495r-37,11l3371,4512r-11,5l3349,4521r-7,2l3337,4525r-2,1l3333,4526r2,-1l3338,4523r4,-2l3349,4517r10,-3l3369,4508r15,-5l3424,4490r41,-4xm2567,4486r41,4l2650,4503r12,5l2673,4514r9,3l2690,4521r5,2l2697,4525r2,1l2697,4526r-2,-1l2690,4523r-8,-2l2673,4517r-12,-5l2648,4506r-37,-11l2576,4492r-34,5l2507,4506r-35,13l2436,4537r-37,19l2363,4576r-41,18l2282,4610r-42,13l2195,4632r-48,4l2098,4632r-55,-11l2096,4631r51,l2195,4625r45,-13l2284,4596r42,-20l2368,4556r40,-21l2449,4517r40,-14l2527,4492r40,-6xm1813,4442r1,24l1822,4488r16,20l1858,4521r26,7l1886,4528r-4,-2l1866,4503r-13,-19l1835,4459r-21,-17l1813,4442xm4219,4442r-2,l4199,4459r-20,25l4166,4503r-16,23l4148,4528r,l4173,4521r21,-13l4210,4488r7,-22l4219,4442xm2083,4397r-4,7l2079,4417r2,11l2087,4433r2,-2l2090,4417r-3,-15l2083,4397xm3951,4397r-4,5l3941,4417r2,14l3947,4433r4,-5l3952,4417r,-13l3951,4397xm1864,4387r-11,l1833,4397r-13,18l1813,4437r12,5l1844,4459r20,25l1878,4508r15,20l1902,4530r13,l1902,4506r-9,-25l1886,4455r-6,-25l1869,4395r-5,-8xm4168,4387r-5,8l4153,4430r-7,25l4139,4481r-9,25l4117,4530r13,l4139,4528r14,-20l4168,4484r20,-25l4206,4442r13,-5l4212,4415r-13,-18l4179,4387r-11,xm2012,4367r29,l2063,4377r16,10l2083,4391r2,-4l2098,4377r-13,12l2083,4393r7,9l2096,4417r-2,16l2090,4439r-5,-2l2079,4430r-3,-13l2078,4402r3,-7l2076,4389r-17,-11l2039,4371r-27,l1986,4378r-22,15l1948,4413r-13,26l1931,4466r,24l1939,4515r11,24l1968,4563r24,22l2023,4601r35,11l2092,4614r35,-4l2162,4601r36,-14l2233,4570r36,-18l2308,4532r38,-18l2386,4497r44,-15l2474,4473r48,-3l2573,4473r53,13l2573,4477r-50,-2l2476,4482r-46,13l2385,4512r-42,18l2301,4552r-41,20l2220,4590r-38,15l2142,4616r-41,4l2061,4618r-40,-13l1990,4588r-24,-20l1948,4545r-13,-28l1928,4492r,-28l1933,4435r13,-26l1964,4389r22,-14l2012,4367xm4020,4367r26,8l4068,4389r18,20l4099,4435r7,29l4104,4492r-7,25l4084,4545r-18,23l4042,4588r-31,17l3971,4618r-41,2l3890,4616r-40,-11l3812,4590r-41,-18l3731,4552r-42,-22l3647,4512r-44,-17l3558,4482r-50,-7l3459,4477r-53,9l3459,4473r51,-3l3558,4473r44,9l3645,4497r41,17l3726,4532r36,20l3799,4570r36,17l3870,4601r35,9l3940,4614r34,-2l4009,4601r31,-16l4066,4563r16,-24l4093,4515r7,-25l4102,4466r-5,-27l4084,4413r-16,-20l4046,4378r-26,-7l3993,4371r-21,7l3956,4389r-5,6l3954,4402r2,15l3952,4430r-3,7l3941,4439r-3,-6l3936,4417r5,-15l3949,4393r-2,-4l3934,4377r15,10l3949,4393r3,-6l3969,4377r22,-10l4020,4367xm4205,4349r11,2l4226,4355r6,11l4232,4380r-2,2l4230,4384r-2,-2l4230,4378r2,-7l4230,4366r-2,-4l4226,4358r-3,-3l4217,4353r-3,-2l4208,4351r-3,l4188,4358r-13,13l4168,4384r13,2l4195,4391r17,13l4223,4422r3,13l4226,4435r19,-4l4259,4433r13,4l4281,4440r2,2l4285,4442r,2l4283,4442r-2,l4269,4437r-15,-4l4237,4435r-11,4l4228,4444r-2,28l4219,4490r-13,16l4190,4517r-18,9l4152,4530r-8,l4128,4550r-29,24l4064,4596r31,-22l4119,4554r18,-22l4137,4530r-6,2l4117,4530r-18,24l4075,4578r-29,20l4007,4616r39,-20l4075,4576r22,-22l4111,4530r-11,-2l4113,4530r,-2l4124,4504r9,-25l4139,4453r5,-25l4153,4400r6,-13l4159,4387r-15,4l4133,4402r-5,15l4128,4433r,2l4128,4435r-2,-2l4126,4415r5,-15l4141,4391r12,-5l4161,4386r2,-8l4175,4364r15,-9l4205,4349xm1829,4349r15,6l1857,4364r12,14l1871,4386r7,l1891,4391r9,9l1906,4415r,18l1906,4435r-2,l1904,4433r,-16l1899,4402r-11,-11l1873,4387r,l1880,4400r8,28l1893,4453r6,26l1908,4504r11,24l1919,4530r12,-2l1920,4530r15,24l1957,4576r29,20l2025,4616r-39,-18l1957,4578r-24,-24l1917,4530r-17,2l1895,4530r,2l1913,4554r24,20l1968,4596r-35,-22l1904,4550r-16,-20l1882,4530r-22,-4l1842,4517r-17,-11l1813,4490r-8,-18l1804,4444r1,-5l1796,4435r-18,-2l1763,4437r-12,5l1749,4442r-2,2l1747,4442r2,l1751,4440r9,-3l1772,4433r15,-2l1805,4435r,l1809,4422r13,-18l1836,4391r15,-5l1864,4384r-7,-13l1844,4358r-15,-7l1824,4351r-6,l1814,4353r-5,2l1805,4358r-1,4l1802,4366r,7l1802,4378r2,4l1804,4384r-2,-2l1802,4380r-2,-14l1805,4355r11,-4l1829,4349xm5551,4055r22,2l5590,4064r12,13l5610,4091r2,19l5606,4124r-13,13l5575,4143r-13,-4l5551,4130r-5,-11l5548,4106r9,-11l5560,4093r4,-2l5570,4093r3,2l5577,4097r2,4l5579,4104r-2,4l5573,4112r-2,l5571,4112r-1,-4l5568,4106r,-4l5566,4101r-2,-2l5560,4097r-1,2l5555,4102r-4,10l5555,4121r7,7l5573,4130r13,-4l5595,4115r4,-13l5597,4088r-6,-13l5580,4066r-12,-7l5551,4059r-18,7l5518,4082r-9,20l5509,4126r9,26l5533,4168r18,13l5573,4186r26,l5626,4181r29,-9l5685,4159r27,-16l5741,4128r33,-9l5809,4113r36,2l5880,4122r35,13l5946,4154r27,27l5995,4216r-23,-33l5942,4159r-33,-16l5875,4132r-35,-6l5807,4126r-33,4l5747,4137r-24,11l5683,4172r-37,14l5612,4196r-32,1l5555,4192r-22,-13l5517,4157r-11,-24l5504,4110r5,-20l5520,4073r15,-11l5551,4055xm475,4055r17,7l506,4073r11,17l523,4110r-2,23l510,4157r-18,22l470,4192r-26,5l415,4196r-35,-10l342,4172r-40,-24l280,4137r-30,-7l219,4126r-34,l150,4132r-35,11l82,4159r-29,24l29,4216r22,-35l80,4154r31,-19l144,4122r37,-7l216,4113r34,6l283,4128r29,15l342,4159r29,13l400,4181r26,5l451,4186r22,-5l493,4168r15,-16l517,4126r-2,-24l508,4082r-15,-16l473,4059r-14,l444,4066r-9,9l428,4088r-2,14l429,4115r11,11l451,4130r11,-2l471,4121r2,-9l470,4102r-2,-3l464,4097r-2,2l460,4101r-1,1l457,4106r,2l455,4112r-2,l451,4112r-3,-4l448,4104r,-3l450,4097r3,-2l457,4093r3,-2l466,4093r4,2l479,4106r,13l475,4130r-11,9l450,4143r-17,-6l420,4124r-5,-14l415,4091r7,-14l435,4064r18,-7l475,4055xm5712,4006r-5,3l5697,4018r-5,11l5690,4042r2,17l5699,4073r15,13l5734,4095r22,l5776,4091r20,-5l5818,4079r24,-4l5866,4077r25,7l5919,4102r-30,-14l5860,4080r-26,l5809,4084r-22,6l5765,4095r-20,4l5725,4099r-18,-8l5692,4079r-7,-15l5683,4049r2,-14l5690,4022r13,-11l5712,4006xm312,4006r11,5l334,4022r6,13l344,4049r-4,15l333,4079r-13,12l300,4099r-19,l261,4095r-22,-5l216,4084r-24,-4l164,4080r-27,8l106,4102r27,-18l159,4077r26,-2l206,4079r22,7l250,4091r20,4l291,4095r20,-9l325,4073r9,-14l336,4042r-3,-13l327,4018r-7,-9l312,4006xm292,3998r15,4l312,4006r-5,-2l291,4000r-15,4l261,4013r-7,14l254,4042r5,13l272,4062r15,4l298,4060r7,-7l307,4044r-4,-9l294,4029r-5,l285,4031r-4,4l280,4038r,4l283,4048r2,1l287,4048r2,l291,4046r1,-2l294,4044r2,2l298,4048r-2,1l294,4051r-5,2l283,4051r-3,-2l278,4046r-2,-4l276,4037r2,-4l281,4029r4,-2l292,4026r10,3l307,4038r,10l303,4057r-9,7l278,4066r-15,-6l252,4049r-3,-12l252,4020r9,-13l278,3998r14,xm5732,3998r17,l5763,4007r11,13l5776,4037r-4,12l5763,4060r-16,6l5732,4064r-9,-7l5718,4048r1,-10l5723,4029r11,-3l5739,4027r6,2l5747,4033r2,4l5749,4042r,4l5745,4049r-4,2l5738,4053r-6,-2l5729,4049r,-1l5729,4046r1,-2l5732,4044r4,2l5738,4048r1,l5741,4049r2,-1l5745,4042r2,-4l5743,4035r-2,-4l5736,4029r-6,l5723,4035r-4,9l5721,4053r8,7l5739,4066r15,-4l5765,4055r7,-13l5771,4027r-8,-14l5750,4004r-16,-4l5718,4004r-6,2l5718,4002r14,-4xm68,3759r20,2l110,3772r,l111,3773r4,2l119,3777r3,6l122,3783r,l133,3794r10,16l152,3830r3,22l157,3879r-7,30l137,3942r-24,34l90,4007r-24,31l46,4071r-19,37l11,4150,,4201r11,-57l27,4095r19,-42l68,4017r22,-32l108,3960r22,-35l144,3894r6,-27l150,3841r-6,-22l137,3801r-11,-15l113,3775r-2,-2l91,3764r-20,-2l57,3768r-13,11l37,3792r,18l42,3825r11,9l64,3837r7,l75,3836r5,-4l84,3828r2,-5l86,3817r,-5l84,3808r-4,-3l77,3803r-4,l69,3803r-1,2l66,3808r,2l69,3812r,-2l71,3808r2,l73,3810r2,2l73,3815r-2,2l68,3817r-2,-2l62,3814r-2,-4l60,3806r2,-3l66,3799r3,-2l75,3797r4,l82,3799r4,4l88,3806r2,6l90,3817r-2,6l86,3828r-4,6l77,3837r-6,2l64,3839r-16,-3l35,3825r-8,-15l29,3790r8,-15l51,3764r17,-5xm5957,3759r18,5l5988,3775r9,15l5997,3810r-5,15l5979,3836r-18,3l5955,3839r-5,-2l5944,3834r-4,-6l5937,3823r-2,-6l5937,3812r,-6l5940,3803r4,-4l5948,3797r3,l5955,3797r6,2l5962,3803r2,3l5964,3810r-2,4l5961,3815r-4,2l5953,3817r-2,-2l5951,3812r,-2l5953,3808r2,l5957,3810r,2l5959,3810r,-2l5959,3805r-4,-2l5951,3803r-3,l5944,3805r-4,3l5939,3812r,5l5940,3823r2,5l5946,3832r4,4l5955,3837r6,l5973,3834r11,-9l5990,3810r-2,-18l5981,3779r-11,-11l5953,3762r-18,2l5913,3773r-2,2l5900,3786r-11,15l5880,3819r-5,22l5875,3867r7,27l5895,3925r24,35l5937,3985r20,32l5979,4053r20,42l6015,4144r11,57l6014,4150r-15,-42l5981,4071r-22,-33l5937,4007r-26,-31l5889,3942r-14,-33l5869,3879r,-27l5875,3830r7,-20l5893,3794r9,-11l5902,3783r,l5908,3777r3,-2l5913,3773r2,-1l5917,3772r20,-11l5957,3759xm5995,407r-22,33l5946,468r-31,20l5880,501r-35,5l5809,508r-35,-6l5741,493r-29,-14l5685,462r-30,-13l5626,440r-27,-3l5573,437r-22,5l5533,453r-15,18l5509,495r,24l5518,541r15,14l5551,563r17,l5580,557r11,-11l5597,533r2,-14l5595,506r-9,-9l5573,491r-11,4l5555,501r-4,9l5555,519r4,3l5560,524r4,l5566,522r2,-3l5568,517r2,-4l5571,512r,-2l5573,510r4,3l5579,517r,4l5577,524r-4,4l5570,530r-6,l5560,530r-3,-2l5548,517r-2,-13l5551,491r11,-9l5575,480r18,6l5606,497r6,16l5610,530r-8,16l5590,559r-17,7l5551,566r-16,-7l5520,548r-11,-16l5504,512r2,-24l5517,464r16,-20l5555,431r25,-5l5612,427r34,8l5683,451r40,22l5747,484r27,7l5807,495r33,l5875,490r34,-11l5942,462r30,-24l5995,407xm29,407r24,31l82,462r33,17l150,490r35,5l219,495r31,-4l280,484r22,-11l342,451r38,-16l415,427r29,-1l470,431r22,13l510,464r11,24l523,512r-6,20l506,548r-14,11l475,566r-22,l435,559,422,546r-7,-16l415,513r5,-16l433,486r17,-6l464,482r11,9l479,504r,13l470,528r-4,2l460,530r-3,l453,528r-3,-4l448,521r,-4l448,513r3,-3l453,510r2,2l457,513r,4l459,519r1,3l462,524r2,l468,522r2,-3l473,510r-2,-9l462,495r-11,-4l440,497r-11,9l426,519r2,14l435,546r9,11l459,563r14,l493,555r15,-14l515,519r2,-24l508,471,493,453,473,442r-22,-5l426,437r-26,3l371,449r-29,13l312,479r-29,14l250,502r-34,6l181,506r-37,-5l111,488,80,468,51,440,29,407xm3921,203r-3,1l3916,219r5,15l3925,237r2,-5l3927,217r-2,-9l3921,203xm2061,203r-3,5l2054,217r,15l2058,237r3,-3l2065,219r,-15l2061,203xm4122,108r2,1l4141,133r12,19l4173,177r21,17l4194,194r,-24l4184,146r-14,-18l4148,115r-26,-7l4122,108xm1860,108r-2,l1833,115r-20,13l1798,146r-9,24l1787,194r2,l1809,177r20,-25l1840,133r18,-24l1860,108xm1889,106r-12,l1867,108r-14,20l1838,152r-18,25l1800,194r-13,3l1794,221r15,18l1827,248r13,l1844,241r11,-35l1860,181r7,-26l1878,130r11,-24xm4091,106r13,24l4113,155r8,26l4128,206r11,35l4142,248r11,l4173,239r15,-18l4194,197r-11,-3l4163,177r-21,-25l4128,128r-15,-20l4104,106r-13,xm3982,20r38,18l4051,58r22,24l4091,104r15,l4113,104r-2,l4093,82,4069,60,4038,40r37,22l4102,86r19,20l4126,106r20,3l4164,117r17,13l4194,146r7,18l4203,192r,5l4212,201r16,2l4245,199r11,-5l4259,192r,l4259,192r-1,2l4256,195r-8,4l4236,203r-17,1l4201,201r,l4197,214r-11,18l4172,243r-17,7l4144,252r6,11l4163,278r16,5l4183,285r5,l4194,283r3,-2l4201,278r4,-4l4206,270r,-7l4205,257r,-3l4205,252r,2l4206,256r,14l4201,279r-11,6l4179,285r-15,-4l4150,272r-11,-16l4135,250r-5,l4117,245r-11,-11l4100,221r,-18l4102,201r,l4102,203r,16l4108,234r11,9l4135,248r,l4128,236r-9,-28l4113,183r-5,-26l4099,131r-11,-25l4088,106r-13,l4088,106,4071,82,4049,60,4020,40,3982,20xm1999,20r-38,20l1931,60r-21,22l1895,106r11,l1895,106r-2,l1882,131r-7,26l1867,183r-5,25l1855,236r-8,12l1847,248r17,-5l1875,234r5,-15l1878,203r,-2l1880,201r,2l1880,221r-5,13l1866,245r-13,5l1847,250r-3,6l1831,272r-13,9l1804,285r-13,l1782,279r-8,-9l1776,256r,-2l1778,252r,2l1776,257r,6l1776,270r2,4l1780,278r5,3l1789,283r5,2l1798,285r6,-2l1818,278r13,-15l1838,252r-11,-2l1811,243r-15,-11l1783,214r-1,-13l1780,201r-17,3l1747,203r-13,-4l1725,195r-2,-1l1721,192r,l1723,192r2,2l1738,199r14,4l1771,201r9,-4l1778,192r2,-28l1787,146r13,-16l1816,117r20,-8l1857,106r5,l1880,86r28,-24l1942,40r-31,20l1888,82r-19,22l1869,104r6,l1891,104r17,-22l1931,58r30,-20l1999,20xm3905,16r40,2l3985,31r31,16l4040,67r20,24l4073,117r5,27l4080,172r-7,29l4062,225r-18,22l4020,261r-26,7l3965,267r-22,-8l3927,248r-2,-5l3923,247r-14,12l3921,247r2,-4l3916,234r-4,-17l3912,203r6,-8l3923,197r4,9l3930,219r-1,15l3925,239r5,8l3947,257r20,8l3994,265r26,-8l4042,243r16,-22l4071,197r6,-27l4075,146r-6,-26l4057,95,4040,73,4016,51,3985,35,3949,24r-35,-2l3879,25r-34,10l3810,49r-37,17l3737,84r-37,20l3660,122r-40,17l3578,152r-46,9l3485,164r-50,-2l3380,150r53,9l3485,159r47,-6l3578,141r44,-17l3664,104r42,-20l3746,64r40,-18l3826,31r39,-11l3905,16xm2078,16r38,4l2156,31r40,15l2235,64r42,20l2317,104r44,20l2405,141r45,12l2498,159r49,l2600,150r-53,12l2496,164r-47,-3l2405,152r-44,-13l2321,122r-39,-18l2244,84,2207,66,2173,49,2138,35,2103,25r-35,-3l2032,24r-35,11l1966,51r-24,22l1924,95r-11,25l1908,146r-2,24l1911,197r11,24l1941,243r21,14l1986,265r28,l2034,257r16,-10l2056,239r-4,-5l2052,219r2,-13l2059,197r6,-2l2068,203r2,14l2065,234r-6,9l2059,247r13,12l2059,247r-1,-4l2054,248r-17,11l2017,267r-29,1l1961,261r-22,-14l1920,225r-12,-24l1902,172r,-28l1910,117r12,-26l1941,67r25,-20l1995,31r42,-13l2078,16xm3859,r51,2l3963,14,3910,5r-49,l3812,11r-46,13l3722,40r-42,20l3638,80r-40,20l3558,119r-39,14l3479,144r-40,4l3399,146r-40,-13l3346,128r-13,-6l3324,119r-6,-4l3313,113r-4,-2l3307,109r2,l3313,111r4,2l3326,115r9,4l3346,124r14,6l3395,141r35,1l3465,139r34,-9l3534,115r36,-16l3607,80r37,-20l3684,42r40,-17l3766,13,3812,3,3859,xm2121,r48,3l2215,13r42,12l2299,42r38,18l2375,80r37,19l2447,115r34,15l2516,139r35,3l2586,141r36,-11l2635,124r13,-5l2657,115r7,-2l2670,111r3,-2l2673,109r-2,2l2670,113r-6,2l2657,119r-9,3l2637,128r-13,5l2582,146r-40,2l2503,144r-40,-11l2423,119r-40,-19l2343,80,2302,60,2259,40,2215,24,2169,11,2121,5r-51,l2019,14,2072,2,2121,xe" fillcolor="#010000 [41]" stroked="f">
                  <v:fill color2="#af7b48 [3177]" rotate="t" colors="0 #bc8c62;.5 #b77d44;1 #a76e36" focus="100%" type="gradient">
                    <o:fill v:ext="view" type="gradientUnscaled"/>
                  </v:fill>
                  <v:shadow on="t" color="black" opacity="41287f" offset="0,1.5pt"/>
                  <v:path arrowok="t" o:connecttype="custom" o:connectlocs="5430838,7135813;4284663,7185025;3625850,7296150;6584950,7188200;2909888,6980238;6648450,7078663;3236913,6938963;4168775,7121525;6423025,6945313;5648325,7100888;6272213,6977063;6718300,6938963;6777038,7043738;6503988,7229475;6675438,6904038;3048000,7191375;2822575,7037388;2860675,6931025;8842375,6497638;8839200,6443663;9326563,6559550;746125,6654800;676275,6645275;725488,6518275;9067800,6359525;9024938,6451600;361950,6486525;481013,6405563;463550,6391275;9102725,6391275;9085263,6405563;227013,6048375;176213,5989638;112713,6045200;76200,6089650;9453563,6027738;9432925,6076950;9548813,6578600;9439275,742950;8867775,788988;8812213,779463;9271000,785813;781050,887413;725488,820738;676275,693738;3267075,376238;2903538,241300;6570663,382588;6550025,168275;6588125,417513;6508750,350838;3008313,168275;2843213,452438;2773363,322263;2976563,165100;6227763,385763;6157913,39688;3422650,49213;3082925,115888;3260725,393700;5711825,158750;5726113,127000;4243388,173038" o:connectangles="0,0,0,0,0,0,0,0,0,0,0,0,0,0,0,0,0,0,0,0,0,0,0,0,0,0,0,0,0,0,0,0,0,0,0,0,0,0,0,0,0,0,0,0,0,0,0,0,0,0,0,0,0,0,0,0,0,0,0,0,0,0,0"/>
                  <o:lock v:ext="edit" aspectratio="t" verticies="t"/>
                </v:shape>
                <w10:wrap anchorx="margin" anchory="margin"/>
              </v:group>
            </w:pict>
          </mc:Fallback>
        </mc:AlternateContent>
      </w:r>
    </w:p>
    <w:sectPr w:rsidR="0084672B" w:rsidRPr="00B97ED7" w:rsidSect="00147E73">
      <w:pgSz w:w="16839" w:h="11907" w:orient="landscape" w:code="9"/>
      <w:pgMar w:top="25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590"/>
    <w:rsid w:val="000A2C27"/>
    <w:rsid w:val="00122FE8"/>
    <w:rsid w:val="00147E73"/>
    <w:rsid w:val="001D7E45"/>
    <w:rsid w:val="001F337D"/>
    <w:rsid w:val="00231DCB"/>
    <w:rsid w:val="00453725"/>
    <w:rsid w:val="007D09BC"/>
    <w:rsid w:val="007E1590"/>
    <w:rsid w:val="0084672B"/>
    <w:rsid w:val="0087031E"/>
    <w:rsid w:val="009942AB"/>
    <w:rsid w:val="009B0FFD"/>
    <w:rsid w:val="00AB78AE"/>
    <w:rsid w:val="00B2131B"/>
    <w:rsid w:val="00B97ED7"/>
    <w:rsid w:val="00C90FFF"/>
    <w:rsid w:val="00D90243"/>
    <w:rsid w:val="00DF003F"/>
    <w:rsid w:val="00E45D0B"/>
    <w:rsid w:val="00EE130D"/>
    <w:rsid w:val="00EE770A"/>
    <w:rsid w:val="00FB0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323232" w:themeColor="text2"/>
        <w:spacing w:val="15"/>
        <w:sz w:val="24"/>
        <w:szCs w:val="24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3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qFormat="1"/>
    <w:lsdException w:name="Default Paragraph Font" w:uiPriority="1"/>
    <w:lsdException w:name="Subtitle" w:semiHidden="0" w:uiPriority="11" w:unhideWhenUsed="0" w:qFormat="1"/>
    <w:lsdException w:name="Date" w:uiPriority="5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3"/>
    <w:qFormat/>
    <w:pPr>
      <w:keepNext/>
      <w:keepLines/>
      <w:spacing w:before="240" w:after="240"/>
      <w:contextualSpacing/>
      <w:outlineLvl w:val="0"/>
    </w:pPr>
    <w:rPr>
      <w:caps/>
      <w:color w:val="C29D1B" w:themeColor="background2" w:themeShade="BF"/>
      <w:spacing w:val="24"/>
    </w:rPr>
  </w:style>
  <w:style w:type="paragraph" w:styleId="2">
    <w:name w:val="heading 2"/>
    <w:basedOn w:val="a"/>
    <w:next w:val="a"/>
    <w:link w:val="20"/>
    <w:uiPriority w:val="3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Title"/>
    <w:basedOn w:val="a"/>
    <w:next w:val="a"/>
    <w:link w:val="a6"/>
    <w:uiPriority w:val="1"/>
    <w:qFormat/>
    <w:rPr>
      <w:rFonts w:asciiTheme="majorHAnsi" w:eastAsiaTheme="majorEastAsia" w:hAnsiTheme="majorHAnsi" w:cstheme="majorBidi"/>
      <w:caps/>
      <w:kern w:val="28"/>
      <w:sz w:val="68"/>
      <w:szCs w:val="68"/>
    </w:rPr>
  </w:style>
  <w:style w:type="character" w:customStyle="1" w:styleId="a6">
    <w:name w:val="Название Знак"/>
    <w:basedOn w:val="a0"/>
    <w:link w:val="a5"/>
    <w:uiPriority w:val="1"/>
    <w:rPr>
      <w:rFonts w:asciiTheme="majorHAnsi" w:eastAsiaTheme="majorEastAsia" w:hAnsiTheme="majorHAnsi" w:cstheme="majorBidi"/>
      <w:caps/>
      <w:kern w:val="28"/>
      <w:sz w:val="68"/>
      <w:szCs w:val="68"/>
    </w:rPr>
  </w:style>
  <w:style w:type="paragraph" w:styleId="a7">
    <w:name w:val="Subtitle"/>
    <w:basedOn w:val="a"/>
    <w:next w:val="a"/>
    <w:link w:val="a8"/>
    <w:uiPriority w:val="2"/>
    <w:qFormat/>
    <w:pPr>
      <w:numPr>
        <w:ilvl w:val="1"/>
      </w:numPr>
    </w:pPr>
    <w:rPr>
      <w:rFonts w:asciiTheme="majorHAnsi" w:eastAsiaTheme="majorEastAsia" w:hAnsiTheme="majorHAnsi" w:cstheme="majorBidi"/>
      <w:caps/>
      <w:sz w:val="44"/>
      <w:szCs w:val="44"/>
    </w:rPr>
  </w:style>
  <w:style w:type="character" w:customStyle="1" w:styleId="a8">
    <w:name w:val="Подзаголовок Знак"/>
    <w:basedOn w:val="a0"/>
    <w:link w:val="a7"/>
    <w:uiPriority w:val="2"/>
    <w:rPr>
      <w:rFonts w:asciiTheme="majorHAnsi" w:eastAsiaTheme="majorEastAsia" w:hAnsiTheme="majorHAnsi" w:cstheme="majorBidi"/>
      <w:caps/>
      <w:sz w:val="44"/>
      <w:szCs w:val="44"/>
    </w:rPr>
  </w:style>
  <w:style w:type="paragraph" w:customStyle="1" w:styleId="a9">
    <w:name w:val="Имя"/>
    <w:basedOn w:val="a"/>
    <w:uiPriority w:val="2"/>
    <w:qFormat/>
    <w:pPr>
      <w:spacing w:before="240" w:after="240"/>
      <w:contextualSpacing/>
    </w:pPr>
    <w:rPr>
      <w:rFonts w:asciiTheme="majorHAnsi" w:eastAsiaTheme="majorEastAsia" w:hAnsiTheme="majorHAnsi" w:cstheme="majorBidi"/>
      <w:sz w:val="74"/>
      <w:szCs w:val="74"/>
    </w:rPr>
  </w:style>
  <w:style w:type="character" w:customStyle="1" w:styleId="10">
    <w:name w:val="Заголовок 1 Знак"/>
    <w:basedOn w:val="a0"/>
    <w:link w:val="1"/>
    <w:uiPriority w:val="3"/>
    <w:rPr>
      <w:caps/>
      <w:color w:val="C29D1B" w:themeColor="background2" w:themeShade="BF"/>
      <w:spacing w:val="24"/>
    </w:rPr>
  </w:style>
  <w:style w:type="character" w:styleId="aa">
    <w:name w:val="Emphasis"/>
    <w:basedOn w:val="a0"/>
    <w:uiPriority w:val="20"/>
    <w:unhideWhenUsed/>
    <w:qFormat/>
    <w:rPr>
      <w:i/>
      <w:iCs/>
      <w:caps w:val="0"/>
      <w:smallCaps w:val="0"/>
    </w:rPr>
  </w:style>
  <w:style w:type="paragraph" w:styleId="ab">
    <w:name w:val="Balloon Text"/>
    <w:basedOn w:val="a"/>
    <w:link w:val="ac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Pr>
      <w:rFonts w:ascii="Segoe UI" w:hAnsi="Segoe UI" w:cs="Segoe UI"/>
      <w:sz w:val="18"/>
      <w:szCs w:val="18"/>
    </w:rPr>
  </w:style>
  <w:style w:type="paragraph" w:customStyle="1" w:styleId="ad">
    <w:name w:val="Линия подписи"/>
    <w:basedOn w:val="a"/>
    <w:uiPriority w:val="4"/>
    <w:qFormat/>
    <w:pPr>
      <w:jc w:val="left"/>
    </w:pPr>
    <w:rPr>
      <w:rFonts w:asciiTheme="majorHAnsi" w:eastAsiaTheme="majorEastAsia" w:hAnsiTheme="majorHAnsi" w:cstheme="majorBidi"/>
      <w:i/>
      <w:iCs/>
    </w:rPr>
  </w:style>
  <w:style w:type="paragraph" w:styleId="ae">
    <w:name w:val="Signature"/>
    <w:basedOn w:val="a"/>
    <w:link w:val="af"/>
    <w:uiPriority w:val="4"/>
    <w:unhideWhenUsed/>
    <w:qFormat/>
    <w:pPr>
      <w:spacing w:before="120"/>
      <w:contextualSpacing/>
      <w:jc w:val="left"/>
    </w:pPr>
    <w:rPr>
      <w:rFonts w:asciiTheme="majorHAnsi" w:eastAsiaTheme="majorEastAsia" w:hAnsiTheme="majorHAnsi" w:cstheme="majorBidi"/>
    </w:rPr>
  </w:style>
  <w:style w:type="character" w:customStyle="1" w:styleId="af">
    <w:name w:val="Подпись Знак"/>
    <w:basedOn w:val="a0"/>
    <w:link w:val="ae"/>
    <w:uiPriority w:val="4"/>
    <w:rPr>
      <w:rFonts w:asciiTheme="majorHAnsi" w:eastAsiaTheme="majorEastAsia" w:hAnsiTheme="majorHAnsi" w:cstheme="majorBidi"/>
    </w:rPr>
  </w:style>
  <w:style w:type="character" w:styleId="af0">
    <w:name w:val="Strong"/>
    <w:basedOn w:val="a0"/>
    <w:uiPriority w:val="22"/>
    <w:unhideWhenUsed/>
    <w:qFormat/>
    <w:rPr>
      <w:rFonts w:asciiTheme="minorHAnsi" w:eastAsiaTheme="minorEastAsia" w:hAnsiTheme="minorHAnsi" w:cstheme="minorBidi"/>
      <w:b w:val="0"/>
      <w:bCs w:val="0"/>
      <w:caps/>
      <w:smallCaps w:val="0"/>
      <w:sz w:val="18"/>
      <w:szCs w:val="18"/>
    </w:rPr>
  </w:style>
  <w:style w:type="character" w:styleId="af1">
    <w:name w:val="Intense Emphasis"/>
    <w:basedOn w:val="a0"/>
    <w:uiPriority w:val="21"/>
    <w:unhideWhenUsed/>
    <w:qFormat/>
    <w:rPr>
      <w:i/>
      <w:iCs/>
      <w:caps/>
      <w:smallCaps w:val="0"/>
      <w:color w:val="323232" w:themeColor="text2"/>
    </w:rPr>
  </w:style>
  <w:style w:type="character" w:customStyle="1" w:styleId="20">
    <w:name w:val="Заголовок 2 Знак"/>
    <w:basedOn w:val="a0"/>
    <w:link w:val="2"/>
    <w:uiPriority w:val="3"/>
    <w:semiHidden/>
    <w:rPr>
      <w:rFonts w:asciiTheme="majorHAnsi" w:eastAsiaTheme="majorEastAsia" w:hAnsiTheme="majorHAnsi" w:cstheme="majorBidi"/>
      <w:sz w:val="26"/>
      <w:szCs w:val="26"/>
    </w:rPr>
  </w:style>
  <w:style w:type="paragraph" w:styleId="af2">
    <w:name w:val="Date"/>
    <w:basedOn w:val="a"/>
    <w:next w:val="a"/>
    <w:link w:val="af3"/>
    <w:uiPriority w:val="5"/>
    <w:unhideWhenUsed/>
    <w:qFormat/>
    <w:pPr>
      <w:spacing w:line="192" w:lineRule="auto"/>
    </w:pPr>
    <w:rPr>
      <w:rFonts w:asciiTheme="majorHAnsi" w:eastAsiaTheme="majorEastAsia" w:hAnsiTheme="majorHAnsi" w:cstheme="majorBidi"/>
      <w:caps/>
      <w:spacing w:val="5"/>
      <w:sz w:val="26"/>
      <w:szCs w:val="26"/>
    </w:rPr>
  </w:style>
  <w:style w:type="character" w:customStyle="1" w:styleId="af3">
    <w:name w:val="Дата Знак"/>
    <w:basedOn w:val="a0"/>
    <w:link w:val="af2"/>
    <w:uiPriority w:val="5"/>
    <w:rPr>
      <w:rFonts w:asciiTheme="majorHAnsi" w:eastAsiaTheme="majorEastAsia" w:hAnsiTheme="majorHAnsi" w:cstheme="majorBidi"/>
      <w:caps/>
      <w:spacing w:val="5"/>
      <w:sz w:val="26"/>
      <w:szCs w:val="26"/>
    </w:rPr>
  </w:style>
  <w:style w:type="paragraph" w:customStyle="1" w:styleId="af4">
    <w:name w:val="Год"/>
    <w:basedOn w:val="a"/>
    <w:uiPriority w:val="5"/>
    <w:qFormat/>
    <w:pPr>
      <w:spacing w:line="192" w:lineRule="auto"/>
    </w:pPr>
    <w:rPr>
      <w:rFonts w:asciiTheme="majorHAnsi" w:eastAsiaTheme="majorEastAsia" w:hAnsiTheme="majorHAnsi" w:cstheme="majorBidi"/>
      <w:caps/>
      <w:spacing w:val="5"/>
      <w:sz w:val="64"/>
      <w:szCs w:val="6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323232" w:themeColor="text2"/>
        <w:spacing w:val="15"/>
        <w:sz w:val="24"/>
        <w:szCs w:val="24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3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qFormat="1"/>
    <w:lsdException w:name="Default Paragraph Font" w:uiPriority="1"/>
    <w:lsdException w:name="Subtitle" w:semiHidden="0" w:uiPriority="11" w:unhideWhenUsed="0" w:qFormat="1"/>
    <w:lsdException w:name="Date" w:uiPriority="5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3"/>
    <w:qFormat/>
    <w:pPr>
      <w:keepNext/>
      <w:keepLines/>
      <w:spacing w:before="240" w:after="240"/>
      <w:contextualSpacing/>
      <w:outlineLvl w:val="0"/>
    </w:pPr>
    <w:rPr>
      <w:caps/>
      <w:color w:val="C29D1B" w:themeColor="background2" w:themeShade="BF"/>
      <w:spacing w:val="24"/>
    </w:rPr>
  </w:style>
  <w:style w:type="paragraph" w:styleId="2">
    <w:name w:val="heading 2"/>
    <w:basedOn w:val="a"/>
    <w:next w:val="a"/>
    <w:link w:val="20"/>
    <w:uiPriority w:val="3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Title"/>
    <w:basedOn w:val="a"/>
    <w:next w:val="a"/>
    <w:link w:val="a6"/>
    <w:uiPriority w:val="1"/>
    <w:qFormat/>
    <w:rPr>
      <w:rFonts w:asciiTheme="majorHAnsi" w:eastAsiaTheme="majorEastAsia" w:hAnsiTheme="majorHAnsi" w:cstheme="majorBidi"/>
      <w:caps/>
      <w:kern w:val="28"/>
      <w:sz w:val="68"/>
      <w:szCs w:val="68"/>
    </w:rPr>
  </w:style>
  <w:style w:type="character" w:customStyle="1" w:styleId="a6">
    <w:name w:val="Название Знак"/>
    <w:basedOn w:val="a0"/>
    <w:link w:val="a5"/>
    <w:uiPriority w:val="1"/>
    <w:rPr>
      <w:rFonts w:asciiTheme="majorHAnsi" w:eastAsiaTheme="majorEastAsia" w:hAnsiTheme="majorHAnsi" w:cstheme="majorBidi"/>
      <w:caps/>
      <w:kern w:val="28"/>
      <w:sz w:val="68"/>
      <w:szCs w:val="68"/>
    </w:rPr>
  </w:style>
  <w:style w:type="paragraph" w:styleId="a7">
    <w:name w:val="Subtitle"/>
    <w:basedOn w:val="a"/>
    <w:next w:val="a"/>
    <w:link w:val="a8"/>
    <w:uiPriority w:val="2"/>
    <w:qFormat/>
    <w:pPr>
      <w:numPr>
        <w:ilvl w:val="1"/>
      </w:numPr>
    </w:pPr>
    <w:rPr>
      <w:rFonts w:asciiTheme="majorHAnsi" w:eastAsiaTheme="majorEastAsia" w:hAnsiTheme="majorHAnsi" w:cstheme="majorBidi"/>
      <w:caps/>
      <w:sz w:val="44"/>
      <w:szCs w:val="44"/>
    </w:rPr>
  </w:style>
  <w:style w:type="character" w:customStyle="1" w:styleId="a8">
    <w:name w:val="Подзаголовок Знак"/>
    <w:basedOn w:val="a0"/>
    <w:link w:val="a7"/>
    <w:uiPriority w:val="2"/>
    <w:rPr>
      <w:rFonts w:asciiTheme="majorHAnsi" w:eastAsiaTheme="majorEastAsia" w:hAnsiTheme="majorHAnsi" w:cstheme="majorBidi"/>
      <w:caps/>
      <w:sz w:val="44"/>
      <w:szCs w:val="44"/>
    </w:rPr>
  </w:style>
  <w:style w:type="paragraph" w:customStyle="1" w:styleId="a9">
    <w:name w:val="Имя"/>
    <w:basedOn w:val="a"/>
    <w:uiPriority w:val="2"/>
    <w:qFormat/>
    <w:pPr>
      <w:spacing w:before="240" w:after="240"/>
      <w:contextualSpacing/>
    </w:pPr>
    <w:rPr>
      <w:rFonts w:asciiTheme="majorHAnsi" w:eastAsiaTheme="majorEastAsia" w:hAnsiTheme="majorHAnsi" w:cstheme="majorBidi"/>
      <w:sz w:val="74"/>
      <w:szCs w:val="74"/>
    </w:rPr>
  </w:style>
  <w:style w:type="character" w:customStyle="1" w:styleId="10">
    <w:name w:val="Заголовок 1 Знак"/>
    <w:basedOn w:val="a0"/>
    <w:link w:val="1"/>
    <w:uiPriority w:val="3"/>
    <w:rPr>
      <w:caps/>
      <w:color w:val="C29D1B" w:themeColor="background2" w:themeShade="BF"/>
      <w:spacing w:val="24"/>
    </w:rPr>
  </w:style>
  <w:style w:type="character" w:styleId="aa">
    <w:name w:val="Emphasis"/>
    <w:basedOn w:val="a0"/>
    <w:uiPriority w:val="20"/>
    <w:unhideWhenUsed/>
    <w:qFormat/>
    <w:rPr>
      <w:i/>
      <w:iCs/>
      <w:caps w:val="0"/>
      <w:smallCaps w:val="0"/>
    </w:rPr>
  </w:style>
  <w:style w:type="paragraph" w:styleId="ab">
    <w:name w:val="Balloon Text"/>
    <w:basedOn w:val="a"/>
    <w:link w:val="ac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Pr>
      <w:rFonts w:ascii="Segoe UI" w:hAnsi="Segoe UI" w:cs="Segoe UI"/>
      <w:sz w:val="18"/>
      <w:szCs w:val="18"/>
    </w:rPr>
  </w:style>
  <w:style w:type="paragraph" w:customStyle="1" w:styleId="ad">
    <w:name w:val="Линия подписи"/>
    <w:basedOn w:val="a"/>
    <w:uiPriority w:val="4"/>
    <w:qFormat/>
    <w:pPr>
      <w:jc w:val="left"/>
    </w:pPr>
    <w:rPr>
      <w:rFonts w:asciiTheme="majorHAnsi" w:eastAsiaTheme="majorEastAsia" w:hAnsiTheme="majorHAnsi" w:cstheme="majorBidi"/>
      <w:i/>
      <w:iCs/>
    </w:rPr>
  </w:style>
  <w:style w:type="paragraph" w:styleId="ae">
    <w:name w:val="Signature"/>
    <w:basedOn w:val="a"/>
    <w:link w:val="af"/>
    <w:uiPriority w:val="4"/>
    <w:unhideWhenUsed/>
    <w:qFormat/>
    <w:pPr>
      <w:spacing w:before="120"/>
      <w:contextualSpacing/>
      <w:jc w:val="left"/>
    </w:pPr>
    <w:rPr>
      <w:rFonts w:asciiTheme="majorHAnsi" w:eastAsiaTheme="majorEastAsia" w:hAnsiTheme="majorHAnsi" w:cstheme="majorBidi"/>
    </w:rPr>
  </w:style>
  <w:style w:type="character" w:customStyle="1" w:styleId="af">
    <w:name w:val="Подпись Знак"/>
    <w:basedOn w:val="a0"/>
    <w:link w:val="ae"/>
    <w:uiPriority w:val="4"/>
    <w:rPr>
      <w:rFonts w:asciiTheme="majorHAnsi" w:eastAsiaTheme="majorEastAsia" w:hAnsiTheme="majorHAnsi" w:cstheme="majorBidi"/>
    </w:rPr>
  </w:style>
  <w:style w:type="character" w:styleId="af0">
    <w:name w:val="Strong"/>
    <w:basedOn w:val="a0"/>
    <w:uiPriority w:val="22"/>
    <w:unhideWhenUsed/>
    <w:qFormat/>
    <w:rPr>
      <w:rFonts w:asciiTheme="minorHAnsi" w:eastAsiaTheme="minorEastAsia" w:hAnsiTheme="minorHAnsi" w:cstheme="minorBidi"/>
      <w:b w:val="0"/>
      <w:bCs w:val="0"/>
      <w:caps/>
      <w:smallCaps w:val="0"/>
      <w:sz w:val="18"/>
      <w:szCs w:val="18"/>
    </w:rPr>
  </w:style>
  <w:style w:type="character" w:styleId="af1">
    <w:name w:val="Intense Emphasis"/>
    <w:basedOn w:val="a0"/>
    <w:uiPriority w:val="21"/>
    <w:unhideWhenUsed/>
    <w:qFormat/>
    <w:rPr>
      <w:i/>
      <w:iCs/>
      <w:caps/>
      <w:smallCaps w:val="0"/>
      <w:color w:val="323232" w:themeColor="text2"/>
    </w:rPr>
  </w:style>
  <w:style w:type="character" w:customStyle="1" w:styleId="20">
    <w:name w:val="Заголовок 2 Знак"/>
    <w:basedOn w:val="a0"/>
    <w:link w:val="2"/>
    <w:uiPriority w:val="3"/>
    <w:semiHidden/>
    <w:rPr>
      <w:rFonts w:asciiTheme="majorHAnsi" w:eastAsiaTheme="majorEastAsia" w:hAnsiTheme="majorHAnsi" w:cstheme="majorBidi"/>
      <w:sz w:val="26"/>
      <w:szCs w:val="26"/>
    </w:rPr>
  </w:style>
  <w:style w:type="paragraph" w:styleId="af2">
    <w:name w:val="Date"/>
    <w:basedOn w:val="a"/>
    <w:next w:val="a"/>
    <w:link w:val="af3"/>
    <w:uiPriority w:val="5"/>
    <w:unhideWhenUsed/>
    <w:qFormat/>
    <w:pPr>
      <w:spacing w:line="192" w:lineRule="auto"/>
    </w:pPr>
    <w:rPr>
      <w:rFonts w:asciiTheme="majorHAnsi" w:eastAsiaTheme="majorEastAsia" w:hAnsiTheme="majorHAnsi" w:cstheme="majorBidi"/>
      <w:caps/>
      <w:spacing w:val="5"/>
      <w:sz w:val="26"/>
      <w:szCs w:val="26"/>
    </w:rPr>
  </w:style>
  <w:style w:type="character" w:customStyle="1" w:styleId="af3">
    <w:name w:val="Дата Знак"/>
    <w:basedOn w:val="a0"/>
    <w:link w:val="af2"/>
    <w:uiPriority w:val="5"/>
    <w:rPr>
      <w:rFonts w:asciiTheme="majorHAnsi" w:eastAsiaTheme="majorEastAsia" w:hAnsiTheme="majorHAnsi" w:cstheme="majorBidi"/>
      <w:caps/>
      <w:spacing w:val="5"/>
      <w:sz w:val="26"/>
      <w:szCs w:val="26"/>
    </w:rPr>
  </w:style>
  <w:style w:type="paragraph" w:customStyle="1" w:styleId="af4">
    <w:name w:val="Год"/>
    <w:basedOn w:val="a"/>
    <w:uiPriority w:val="5"/>
    <w:qFormat/>
    <w:pPr>
      <w:spacing w:line="192" w:lineRule="auto"/>
    </w:pPr>
    <w:rPr>
      <w:rFonts w:asciiTheme="majorHAnsi" w:eastAsiaTheme="majorEastAsia" w:hAnsiTheme="majorHAnsi" w:cstheme="majorBidi"/>
      <w:caps/>
      <w:spacing w:val="5"/>
      <w:sz w:val="64"/>
      <w:szCs w:val="6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&#1064;&#1072;&#1073;&#1083;&#1086;&#1085;&#1099;\&#1055;&#1086;&#1095;&#1077;&#1090;&#1085;&#1072;&#1103;%20&#1075;&#1088;&#1072;&#1084;&#1086;&#1090;&#1072;.dotx" TargetMode="External"/></Relationships>
</file>

<file path=word/theme/theme1.xml><?xml version="1.0" encoding="utf-8"?>
<a:theme xmlns:a="http://schemas.openxmlformats.org/drawingml/2006/main" name="Office Theme">
  <a:themeElements>
    <a:clrScheme name="Красный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Achievement Certificate">
      <a:majorFont>
        <a:latin typeface="Georgia"/>
        <a:ea typeface=""/>
        <a:cs typeface=""/>
      </a:majorFont>
      <a:minorFont>
        <a:latin typeface="Franklin Gothic Medium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7FEDC7-09E8-4810-B33F-7E60C42DD0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50666C-F3D0-4BD8-8CFC-209AC2BA2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Почетная грамота</Template>
  <TotalTime>1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</cp:lastModifiedBy>
  <cp:revision>2</cp:revision>
  <cp:lastPrinted>2018-02-08T11:51:00Z</cp:lastPrinted>
  <dcterms:created xsi:type="dcterms:W3CDTF">2018-02-08T11:53:00Z</dcterms:created>
  <dcterms:modified xsi:type="dcterms:W3CDTF">2018-02-08T11:53:00Z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TC040272549991</vt:lpwstr>
  </property>
</Properties>
</file>